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FD148" w14:textId="69A7EC3C" w:rsidR="00A25C4A" w:rsidRDefault="00E019FB" w:rsidP="006F509C">
      <w:pPr>
        <w:pStyle w:val="Title"/>
      </w:pPr>
      <w:r>
        <w:t>Employability Level 2 – Transferable Skills</w:t>
      </w:r>
    </w:p>
    <w:p w14:paraId="6A1EBB0C" w14:textId="24D3E458" w:rsidR="00E019FB" w:rsidRDefault="00E019FB" w:rsidP="00E019FB">
      <w:pPr>
        <w:pStyle w:val="SlideTitles"/>
      </w:pPr>
      <w:r>
        <w:t>1 of 17 – Welcome</w:t>
      </w:r>
    </w:p>
    <w:p w14:paraId="412D8B93" w14:textId="3433FA0E" w:rsidR="00E019FB" w:rsidRDefault="00B30398" w:rsidP="00E019FB">
      <w:pPr>
        <w:pStyle w:val="ParagraphStyle"/>
      </w:pPr>
      <w:r w:rsidRPr="00B30398">
        <w:t>Welcome to this session on transferable skills.</w:t>
      </w:r>
    </w:p>
    <w:p w14:paraId="490CB5A4" w14:textId="07A12428" w:rsidR="00B30398" w:rsidRDefault="00B30398" w:rsidP="00E019FB">
      <w:pPr>
        <w:pStyle w:val="ParagraphStyle"/>
      </w:pPr>
    </w:p>
    <w:p w14:paraId="4BF4C243" w14:textId="0527BDFD" w:rsidR="00B30398" w:rsidRDefault="00B30398" w:rsidP="00E019FB">
      <w:pPr>
        <w:pStyle w:val="ParagraphStyle"/>
      </w:pPr>
      <w:r w:rsidRPr="00B30398">
        <w:t>In this session we will be covering:</w:t>
      </w:r>
    </w:p>
    <w:p w14:paraId="60B05452" w14:textId="3A0E71A6" w:rsidR="00B30398" w:rsidRDefault="00B30398" w:rsidP="006669C5">
      <w:pPr>
        <w:pStyle w:val="ParagraphStyle"/>
        <w:numPr>
          <w:ilvl w:val="0"/>
          <w:numId w:val="8"/>
        </w:numPr>
      </w:pPr>
      <w:r w:rsidRPr="00B30398">
        <w:t>What transferable skills are</w:t>
      </w:r>
    </w:p>
    <w:p w14:paraId="572AC199" w14:textId="050DA899" w:rsidR="00B30398" w:rsidRDefault="00B30398" w:rsidP="006669C5">
      <w:pPr>
        <w:pStyle w:val="ParagraphStyle"/>
        <w:numPr>
          <w:ilvl w:val="0"/>
          <w:numId w:val="8"/>
        </w:numPr>
      </w:pPr>
      <w:r w:rsidRPr="00B30398">
        <w:t>Examples of transferable skills</w:t>
      </w:r>
    </w:p>
    <w:p w14:paraId="7809B0D9" w14:textId="46A40AD2" w:rsidR="00B30398" w:rsidRDefault="00B30398" w:rsidP="006669C5">
      <w:pPr>
        <w:pStyle w:val="ParagraphStyle"/>
        <w:numPr>
          <w:ilvl w:val="0"/>
          <w:numId w:val="8"/>
        </w:numPr>
      </w:pPr>
      <w:r w:rsidRPr="00B30398">
        <w:t>Why they are important</w:t>
      </w:r>
    </w:p>
    <w:p w14:paraId="1E4007C3" w14:textId="2A1C653C" w:rsidR="00B30398" w:rsidRDefault="006669C5" w:rsidP="006669C5">
      <w:pPr>
        <w:pStyle w:val="ParagraphStyle"/>
        <w:numPr>
          <w:ilvl w:val="0"/>
          <w:numId w:val="8"/>
        </w:numPr>
      </w:pPr>
      <w:r w:rsidRPr="006669C5">
        <w:t>When you use them</w:t>
      </w:r>
    </w:p>
    <w:p w14:paraId="1E647203" w14:textId="69063E66" w:rsidR="006669C5" w:rsidRDefault="006669C5" w:rsidP="006669C5">
      <w:pPr>
        <w:pStyle w:val="ParagraphStyle"/>
        <w:numPr>
          <w:ilvl w:val="0"/>
          <w:numId w:val="8"/>
        </w:numPr>
      </w:pPr>
      <w:r w:rsidRPr="006669C5">
        <w:t>What to do if you haven’t got many</w:t>
      </w:r>
    </w:p>
    <w:p w14:paraId="2F94D135" w14:textId="08408BAB" w:rsidR="006669C5" w:rsidRDefault="006669C5" w:rsidP="006669C5">
      <w:pPr>
        <w:pStyle w:val="ParagraphStyle"/>
        <w:numPr>
          <w:ilvl w:val="0"/>
          <w:numId w:val="8"/>
        </w:numPr>
      </w:pPr>
      <w:r w:rsidRPr="006669C5">
        <w:t>How to identify your transferable skills</w:t>
      </w:r>
    </w:p>
    <w:p w14:paraId="2F3AC6D6" w14:textId="56B54934" w:rsidR="006669C5" w:rsidRDefault="006669C5" w:rsidP="006669C5">
      <w:pPr>
        <w:pStyle w:val="SlideTitles"/>
      </w:pPr>
      <w:r>
        <w:t xml:space="preserve">2 of 17 </w:t>
      </w:r>
      <w:r w:rsidR="007B73C7">
        <w:t>–</w:t>
      </w:r>
      <w:r>
        <w:t xml:space="preserve"> </w:t>
      </w:r>
      <w:r w:rsidR="007B73C7">
        <w:t>Introduction</w:t>
      </w:r>
    </w:p>
    <w:p w14:paraId="05DDE3FF" w14:textId="3A4B8282" w:rsidR="007B73C7" w:rsidRPr="007B73C7" w:rsidRDefault="007B73C7" w:rsidP="007B73C7">
      <w:pPr>
        <w:pStyle w:val="ParagraphStyle"/>
        <w:rPr>
          <w:b/>
          <w:bCs/>
        </w:rPr>
      </w:pPr>
      <w:r w:rsidRPr="007B73C7">
        <w:rPr>
          <w:b/>
          <w:bCs/>
        </w:rPr>
        <w:t>What are transferable skills?</w:t>
      </w:r>
    </w:p>
    <w:p w14:paraId="7DDA76DC" w14:textId="73114E0B" w:rsidR="007B73C7" w:rsidRDefault="007B73C7" w:rsidP="007B73C7">
      <w:pPr>
        <w:pStyle w:val="ParagraphStyle"/>
      </w:pPr>
      <w:r w:rsidRPr="007B73C7">
        <w:t>Transferable skills are general skills you can use in most jobs. These include skills like:</w:t>
      </w:r>
    </w:p>
    <w:p w14:paraId="79EBFC6C" w14:textId="7BF7D52A" w:rsidR="007B73C7" w:rsidRDefault="00BC4D3A" w:rsidP="008842CE">
      <w:pPr>
        <w:pStyle w:val="ParagraphStyle"/>
        <w:numPr>
          <w:ilvl w:val="0"/>
          <w:numId w:val="9"/>
        </w:numPr>
      </w:pPr>
      <w:r w:rsidRPr="00BC4D3A">
        <w:t>Communication skills</w:t>
      </w:r>
    </w:p>
    <w:p w14:paraId="6DB9A291" w14:textId="2CEE9630" w:rsidR="00BC4D3A" w:rsidRDefault="00BC4D3A" w:rsidP="008842CE">
      <w:pPr>
        <w:pStyle w:val="ParagraphStyle"/>
        <w:numPr>
          <w:ilvl w:val="0"/>
          <w:numId w:val="9"/>
        </w:numPr>
      </w:pPr>
      <w:r>
        <w:t>Organisation skills</w:t>
      </w:r>
    </w:p>
    <w:p w14:paraId="5804848E" w14:textId="56F3F1F7" w:rsidR="00BC4D3A" w:rsidRDefault="00BC4D3A" w:rsidP="008842CE">
      <w:pPr>
        <w:pStyle w:val="ParagraphStyle"/>
        <w:numPr>
          <w:ilvl w:val="0"/>
          <w:numId w:val="9"/>
        </w:numPr>
      </w:pPr>
      <w:r>
        <w:t>Timekeeping</w:t>
      </w:r>
    </w:p>
    <w:p w14:paraId="4507DDCD" w14:textId="103EA869" w:rsidR="00BC4D3A" w:rsidRDefault="00BC4D3A" w:rsidP="008842CE">
      <w:pPr>
        <w:pStyle w:val="ParagraphStyle"/>
        <w:numPr>
          <w:ilvl w:val="0"/>
          <w:numId w:val="9"/>
        </w:numPr>
      </w:pPr>
      <w:r>
        <w:t>Decision making</w:t>
      </w:r>
    </w:p>
    <w:p w14:paraId="4ECF7705" w14:textId="280FA928" w:rsidR="00BC4D3A" w:rsidRDefault="00BC4D3A" w:rsidP="007B73C7">
      <w:pPr>
        <w:pStyle w:val="ParagraphStyle"/>
      </w:pPr>
    </w:p>
    <w:p w14:paraId="7BD93487" w14:textId="09BD94A3" w:rsidR="00B51D60" w:rsidRDefault="00B51D60" w:rsidP="007B73C7">
      <w:pPr>
        <w:pStyle w:val="ParagraphStyle"/>
      </w:pPr>
      <w:r w:rsidRPr="00B51D60">
        <w:t>You gain these skills from school, college, previous jobs, projects, voluntary work, sport, your home life, hobbies, and interests.</w:t>
      </w:r>
    </w:p>
    <w:p w14:paraId="48FBE1B1" w14:textId="020E3126" w:rsidR="00B51D60" w:rsidRDefault="00B51D60" w:rsidP="007B73C7">
      <w:pPr>
        <w:pStyle w:val="ParagraphStyle"/>
      </w:pPr>
    </w:p>
    <w:p w14:paraId="75803D38" w14:textId="7204F8A0" w:rsidR="00B51D60" w:rsidRDefault="00B51D60" w:rsidP="007B73C7">
      <w:pPr>
        <w:pStyle w:val="ParagraphStyle"/>
      </w:pPr>
      <w:r w:rsidRPr="00B51D60">
        <w:t>They enable you to be adaptable and flexible when you start a new job or change your job.</w:t>
      </w:r>
    </w:p>
    <w:p w14:paraId="43C3194C" w14:textId="7CFC6E5C" w:rsidR="00B51D60" w:rsidRDefault="00B51D60" w:rsidP="00B51D60">
      <w:pPr>
        <w:pStyle w:val="SlideTitles"/>
      </w:pPr>
      <w:r>
        <w:t>3 of 17 – Transferable skills examples</w:t>
      </w:r>
    </w:p>
    <w:p w14:paraId="7B22B967" w14:textId="6E48F116" w:rsidR="00B51D60" w:rsidRDefault="00B51D60" w:rsidP="00B51D60">
      <w:pPr>
        <w:pStyle w:val="ParagraphStyle"/>
      </w:pPr>
      <w:r w:rsidRPr="00B51D60">
        <w:t xml:space="preserve">Talents and </w:t>
      </w:r>
      <w:proofErr w:type="gramStart"/>
      <w:r w:rsidR="002A164E" w:rsidRPr="00B51D60">
        <w:t>abilities</w:t>
      </w:r>
      <w:proofErr w:type="gramEnd"/>
      <w:r w:rsidR="002A164E">
        <w:t xml:space="preserve"> </w:t>
      </w:r>
      <w:r w:rsidRPr="00B51D60">
        <w:t>you can take from one job to another are called transferable skills.</w:t>
      </w:r>
      <w:r>
        <w:t xml:space="preserve"> </w:t>
      </w:r>
      <w:r w:rsidR="002A164E" w:rsidRPr="002A164E">
        <w:t>You may have acquired various skills through jobs, education, apprenticeships, internships, formal and informal training, hobbies and volunteer experiences.</w:t>
      </w:r>
    </w:p>
    <w:p w14:paraId="5CD07D14" w14:textId="455B5330" w:rsidR="002A164E" w:rsidRDefault="002A164E" w:rsidP="00B51D60">
      <w:pPr>
        <w:pStyle w:val="ParagraphStyle"/>
      </w:pPr>
    </w:p>
    <w:p w14:paraId="5B9339FE" w14:textId="71359507" w:rsidR="002A164E" w:rsidRPr="002A164E" w:rsidRDefault="002A164E" w:rsidP="00B51D60">
      <w:pPr>
        <w:pStyle w:val="ParagraphStyle"/>
        <w:rPr>
          <w:b/>
          <w:bCs/>
        </w:rPr>
      </w:pPr>
      <w:r w:rsidRPr="002A164E">
        <w:rPr>
          <w:b/>
          <w:bCs/>
        </w:rPr>
        <w:t>What skills do you have?</w:t>
      </w:r>
    </w:p>
    <w:p w14:paraId="2FA31ACA" w14:textId="78A70EF0" w:rsidR="002A164E" w:rsidRDefault="002A164E" w:rsidP="00B51D60">
      <w:pPr>
        <w:pStyle w:val="ParagraphStyle"/>
      </w:pPr>
      <w:r w:rsidRPr="002A164E">
        <w:t xml:space="preserve">Visit </w:t>
      </w:r>
      <w:r w:rsidR="00125198">
        <w:t>the following</w:t>
      </w:r>
      <w:r w:rsidRPr="002A164E">
        <w:t xml:space="preserve"> website to see a range of transferable skills</w:t>
      </w:r>
      <w:r w:rsidR="00825684">
        <w:t>:</w:t>
      </w:r>
    </w:p>
    <w:p w14:paraId="07963431" w14:textId="24C12AFF" w:rsidR="00825684" w:rsidRDefault="002E3975" w:rsidP="00B51D60">
      <w:pPr>
        <w:pStyle w:val="ParagraphStyle"/>
      </w:pPr>
      <w:hyperlink r:id="rId10" w:history="1">
        <w:r w:rsidR="002B0CAF" w:rsidRPr="002B0CAF">
          <w:rPr>
            <w:rStyle w:val="Hyperlink"/>
          </w:rPr>
          <w:t>What are Transferable skills?</w:t>
        </w:r>
      </w:hyperlink>
    </w:p>
    <w:p w14:paraId="68F9EA43" w14:textId="569D0BA4" w:rsidR="00825684" w:rsidRDefault="00825684" w:rsidP="00B51D60">
      <w:pPr>
        <w:pStyle w:val="ParagraphStyle"/>
      </w:pPr>
    </w:p>
    <w:p w14:paraId="61D483B8" w14:textId="219B31A9" w:rsidR="00825684" w:rsidRDefault="00825684" w:rsidP="00B51D60">
      <w:pPr>
        <w:pStyle w:val="ParagraphStyle"/>
      </w:pPr>
      <w:r w:rsidRPr="00825684">
        <w:t>You may want to make notes on those you feel you are particularly good at.</w:t>
      </w:r>
    </w:p>
    <w:p w14:paraId="59CCDCA3" w14:textId="196F4AD0" w:rsidR="002B0CAF" w:rsidRDefault="00792F2C" w:rsidP="00792F2C">
      <w:pPr>
        <w:pStyle w:val="SlideTitles"/>
      </w:pPr>
      <w:r>
        <w:t>4 of 17 – Question 1</w:t>
      </w:r>
    </w:p>
    <w:p w14:paraId="136C6B04" w14:textId="14FEA03D" w:rsidR="00E6341D" w:rsidRDefault="00E6341D" w:rsidP="00E6341D">
      <w:pPr>
        <w:pStyle w:val="ParagraphStyle"/>
      </w:pPr>
      <w:r>
        <w:t>There are many examples of transferable skills. To get you started thinking about your own transferable skills; can you match the type of skill to the examples?</w:t>
      </w:r>
    </w:p>
    <w:p w14:paraId="5D95CADA" w14:textId="0A995C67" w:rsidR="00792F2C" w:rsidRDefault="00792F2C" w:rsidP="00E6341D">
      <w:pPr>
        <w:pStyle w:val="ParagraphStyle"/>
      </w:pPr>
    </w:p>
    <w:p w14:paraId="387AA1ED" w14:textId="009ADE93" w:rsidR="00E6341D" w:rsidRDefault="000D39D9" w:rsidP="00E6341D">
      <w:pPr>
        <w:pStyle w:val="ParagraphStyle"/>
      </w:pPr>
      <w:r>
        <w:t xml:space="preserve">Do this by categorising the </w:t>
      </w:r>
      <w:r w:rsidR="00B03E1B">
        <w:t xml:space="preserve">examples below into the following </w:t>
      </w:r>
      <w:r w:rsidR="004B5052">
        <w:t>type of skill</w:t>
      </w:r>
      <w:r w:rsidR="00B03E1B">
        <w:t xml:space="preserve">, either </w:t>
      </w:r>
      <w:r w:rsidR="00B03E1B">
        <w:rPr>
          <w:b/>
          <w:bCs/>
        </w:rPr>
        <w:t>general skills</w:t>
      </w:r>
      <w:r w:rsidR="00B03E1B">
        <w:t xml:space="preserve">, </w:t>
      </w:r>
      <w:r w:rsidR="00B03E1B">
        <w:rPr>
          <w:b/>
          <w:bCs/>
        </w:rPr>
        <w:t>personal skills</w:t>
      </w:r>
      <w:r w:rsidR="00B03E1B">
        <w:t xml:space="preserve"> or </w:t>
      </w:r>
      <w:r w:rsidR="00B03E1B">
        <w:rPr>
          <w:b/>
          <w:bCs/>
        </w:rPr>
        <w:t>people skills</w:t>
      </w:r>
      <w:r w:rsidR="00B03E1B">
        <w:t>.</w:t>
      </w:r>
    </w:p>
    <w:p w14:paraId="189457B3" w14:textId="50595AE2" w:rsidR="00B03E1B" w:rsidRDefault="00B03E1B" w:rsidP="00E6341D">
      <w:pPr>
        <w:pStyle w:val="ParagraphStyle"/>
      </w:pPr>
    </w:p>
    <w:p w14:paraId="0F0073C3" w14:textId="29BB0CE4" w:rsidR="004B5052" w:rsidRDefault="004B5052" w:rsidP="00E6341D">
      <w:pPr>
        <w:pStyle w:val="ParagraphStyle"/>
      </w:pPr>
      <w:r>
        <w:t>Organisation skills</w:t>
      </w:r>
    </w:p>
    <w:p w14:paraId="07EA5847" w14:textId="03CCEA6F" w:rsidR="004B5052" w:rsidRDefault="00EE535E" w:rsidP="00EE535E">
      <w:pPr>
        <w:pStyle w:val="ParagraphStyle"/>
      </w:pPr>
      <w:r>
        <w:t>IT (Using Word, Excel, Internet, email)</w:t>
      </w:r>
    </w:p>
    <w:p w14:paraId="4C5A28FF" w14:textId="376DFB18" w:rsidR="00EE535E" w:rsidRDefault="00EE535E" w:rsidP="00EE535E">
      <w:pPr>
        <w:pStyle w:val="ParagraphStyle"/>
      </w:pPr>
      <w:r>
        <w:t>Presentation skills</w:t>
      </w:r>
    </w:p>
    <w:p w14:paraId="114699C5" w14:textId="6EA38843" w:rsidR="00EE535E" w:rsidRDefault="00EE535E" w:rsidP="00EE535E">
      <w:pPr>
        <w:pStyle w:val="ParagraphStyle"/>
      </w:pPr>
      <w:r>
        <w:t>Commitment</w:t>
      </w:r>
    </w:p>
    <w:p w14:paraId="12AF52ED" w14:textId="137FE1EB" w:rsidR="00EE535E" w:rsidRDefault="00394B95" w:rsidP="00EE535E">
      <w:pPr>
        <w:pStyle w:val="ParagraphStyle"/>
      </w:pPr>
      <w:r>
        <w:t>Teamwork</w:t>
      </w:r>
    </w:p>
    <w:p w14:paraId="2C0AB2CA" w14:textId="776B3581" w:rsidR="00394B95" w:rsidRDefault="009B44C6" w:rsidP="00EE535E">
      <w:pPr>
        <w:pStyle w:val="ParagraphStyle"/>
      </w:pPr>
      <w:r>
        <w:lastRenderedPageBreak/>
        <w:t>English and maths</w:t>
      </w:r>
    </w:p>
    <w:p w14:paraId="66F08F9F" w14:textId="1FB2E7E4" w:rsidR="009B44C6" w:rsidRDefault="009B44C6" w:rsidP="00EE535E">
      <w:pPr>
        <w:pStyle w:val="ParagraphStyle"/>
      </w:pPr>
      <w:r>
        <w:t>Reliable</w:t>
      </w:r>
    </w:p>
    <w:p w14:paraId="2D76E0C2" w14:textId="16755996" w:rsidR="009B44C6" w:rsidRDefault="009B44C6" w:rsidP="00EE535E">
      <w:pPr>
        <w:pStyle w:val="ParagraphStyle"/>
      </w:pPr>
      <w:r>
        <w:t>Customer skills</w:t>
      </w:r>
    </w:p>
    <w:p w14:paraId="2EFA9BFF" w14:textId="32E14867" w:rsidR="009B44C6" w:rsidRDefault="009B44C6" w:rsidP="00EE535E">
      <w:pPr>
        <w:pStyle w:val="ParagraphStyle"/>
      </w:pPr>
      <w:r>
        <w:t>Communication</w:t>
      </w:r>
    </w:p>
    <w:p w14:paraId="0BE178F8" w14:textId="015C708B" w:rsidR="009B44C6" w:rsidRDefault="009B44C6" w:rsidP="00EE535E">
      <w:pPr>
        <w:pStyle w:val="ParagraphStyle"/>
      </w:pPr>
    </w:p>
    <w:p w14:paraId="525625FD" w14:textId="5F9E53C1" w:rsidR="00EC79F5" w:rsidRDefault="00EC79F5" w:rsidP="00EE535E">
      <w:pPr>
        <w:pStyle w:val="ParagraphStyle"/>
      </w:pPr>
      <w:r>
        <w:t>The correct answers are:</w:t>
      </w:r>
    </w:p>
    <w:p w14:paraId="57FFEEC0" w14:textId="77777777" w:rsidR="00CC64C5" w:rsidRDefault="00CC64C5" w:rsidP="00EE535E">
      <w:pPr>
        <w:pStyle w:val="ParagraphStyle"/>
      </w:pPr>
    </w:p>
    <w:p w14:paraId="7DE767AD" w14:textId="3B391D0C" w:rsidR="00EC79F5" w:rsidRDefault="00EC79F5" w:rsidP="00EE535E">
      <w:pPr>
        <w:pStyle w:val="ParagraphStyle"/>
      </w:pPr>
      <w:r>
        <w:t xml:space="preserve">IT </w:t>
      </w:r>
      <w:r w:rsidRPr="00EC79F5">
        <w:t>(Using Word, Excel, Internet, email)</w:t>
      </w:r>
      <w:r>
        <w:t>, English and Maths</w:t>
      </w:r>
      <w:r w:rsidR="00DA3CBF">
        <w:t xml:space="preserve"> and presentation skills are types of </w:t>
      </w:r>
      <w:r w:rsidR="00DA3CBF">
        <w:rPr>
          <w:b/>
          <w:bCs/>
        </w:rPr>
        <w:t>general skills</w:t>
      </w:r>
      <w:r w:rsidR="00DA3CBF">
        <w:t>.</w:t>
      </w:r>
    </w:p>
    <w:p w14:paraId="191C1C52" w14:textId="1F65BD0E" w:rsidR="00DA3CBF" w:rsidRDefault="00CC64C5" w:rsidP="00EE535E">
      <w:pPr>
        <w:pStyle w:val="ParagraphStyle"/>
      </w:pPr>
      <w:r>
        <w:t xml:space="preserve">Organisation skills, commitment and reliable are types of </w:t>
      </w:r>
      <w:r>
        <w:rPr>
          <w:b/>
          <w:bCs/>
        </w:rPr>
        <w:t>personal skills</w:t>
      </w:r>
      <w:r>
        <w:t>.</w:t>
      </w:r>
    </w:p>
    <w:p w14:paraId="1D12733E" w14:textId="4B2C5605" w:rsidR="00CC64C5" w:rsidRDefault="00CC64C5" w:rsidP="00EE535E">
      <w:pPr>
        <w:pStyle w:val="ParagraphStyle"/>
      </w:pPr>
      <w:r>
        <w:t xml:space="preserve">Teamwork, customer skills and communication are types of </w:t>
      </w:r>
      <w:r>
        <w:rPr>
          <w:b/>
          <w:bCs/>
        </w:rPr>
        <w:t>people skills</w:t>
      </w:r>
      <w:r>
        <w:t>.</w:t>
      </w:r>
    </w:p>
    <w:p w14:paraId="7EECDB19" w14:textId="34D4EBEB" w:rsidR="00CC64C5" w:rsidRDefault="00CC64C5" w:rsidP="00CC64C5">
      <w:pPr>
        <w:pStyle w:val="SlideTitles"/>
      </w:pPr>
      <w:r>
        <w:t xml:space="preserve">5 of 17 </w:t>
      </w:r>
      <w:r w:rsidR="00F832D3">
        <w:t>–</w:t>
      </w:r>
      <w:r>
        <w:t xml:space="preserve"> </w:t>
      </w:r>
      <w:r w:rsidR="00F832D3">
        <w:t>Your transferable skills</w:t>
      </w:r>
    </w:p>
    <w:p w14:paraId="676B5562" w14:textId="5A50AE19" w:rsidR="00F832D3" w:rsidRDefault="00F832D3" w:rsidP="00F832D3">
      <w:pPr>
        <w:pStyle w:val="ParagraphStyle"/>
      </w:pPr>
      <w:r>
        <w:t xml:space="preserve">Examples of transferable skills </w:t>
      </w:r>
      <w:r w:rsidR="000E117C">
        <w:t>include:</w:t>
      </w:r>
    </w:p>
    <w:p w14:paraId="6433E6D2" w14:textId="362AFC27" w:rsidR="000E117C" w:rsidRDefault="000E117C" w:rsidP="00F832D3">
      <w:pPr>
        <w:pStyle w:val="ParagraphStyle"/>
      </w:pPr>
    </w:p>
    <w:p w14:paraId="2A18334B" w14:textId="39B9EFD6" w:rsidR="000E117C" w:rsidRDefault="000E117C" w:rsidP="00F832D3">
      <w:pPr>
        <w:pStyle w:val="ParagraphStyle"/>
      </w:pPr>
      <w:r>
        <w:rPr>
          <w:b/>
          <w:bCs/>
        </w:rPr>
        <w:t>Shop work</w:t>
      </w:r>
    </w:p>
    <w:p w14:paraId="2D32BF55" w14:textId="5F1EC7D5" w:rsidR="000E117C" w:rsidRDefault="000E117C" w:rsidP="00F832D3">
      <w:pPr>
        <w:pStyle w:val="ParagraphStyle"/>
      </w:pPr>
      <w:r w:rsidRPr="000E117C">
        <w:t xml:space="preserve">If you've ever worked at a checkout till then you'll have some experience with </w:t>
      </w:r>
      <w:r w:rsidRPr="000E117C">
        <w:rPr>
          <w:b/>
          <w:bCs/>
        </w:rPr>
        <w:t>communication skills</w:t>
      </w:r>
      <w:r w:rsidRPr="000E117C">
        <w:t xml:space="preserve">, </w:t>
      </w:r>
      <w:r w:rsidRPr="000E117C">
        <w:rPr>
          <w:b/>
          <w:bCs/>
        </w:rPr>
        <w:t>customer skills</w:t>
      </w:r>
      <w:r w:rsidRPr="000E117C">
        <w:t xml:space="preserve"> and also </w:t>
      </w:r>
      <w:r w:rsidRPr="000E117C">
        <w:rPr>
          <w:b/>
          <w:bCs/>
        </w:rPr>
        <w:t>maths</w:t>
      </w:r>
      <w:r w:rsidRPr="000E117C">
        <w:t>.</w:t>
      </w:r>
    </w:p>
    <w:p w14:paraId="3AE51217" w14:textId="00F3E2C9" w:rsidR="000E117C" w:rsidRDefault="000E117C" w:rsidP="00F832D3">
      <w:pPr>
        <w:pStyle w:val="ParagraphStyle"/>
      </w:pPr>
    </w:p>
    <w:p w14:paraId="274FF81C" w14:textId="1ABE9441" w:rsidR="000E117C" w:rsidRDefault="000E117C" w:rsidP="00F832D3">
      <w:pPr>
        <w:pStyle w:val="ParagraphStyle"/>
      </w:pPr>
      <w:r>
        <w:rPr>
          <w:b/>
          <w:bCs/>
        </w:rPr>
        <w:t>Sports</w:t>
      </w:r>
    </w:p>
    <w:p w14:paraId="1C4A316C" w14:textId="78842D0A" w:rsidR="000E117C" w:rsidRDefault="00A52373" w:rsidP="00F832D3">
      <w:pPr>
        <w:pStyle w:val="ParagraphStyle"/>
      </w:pPr>
      <w:r w:rsidRPr="00A52373">
        <w:t xml:space="preserve">If you have coached a sports team or helped with a youth club then you'll have worked on your </w:t>
      </w:r>
      <w:r w:rsidRPr="00A52373">
        <w:rPr>
          <w:b/>
          <w:bCs/>
        </w:rPr>
        <w:t>leadership</w:t>
      </w:r>
      <w:r w:rsidRPr="00A52373">
        <w:t xml:space="preserve"> and </w:t>
      </w:r>
      <w:r w:rsidRPr="00A52373">
        <w:rPr>
          <w:b/>
          <w:bCs/>
        </w:rPr>
        <w:t>negotiation</w:t>
      </w:r>
      <w:r w:rsidRPr="00A52373">
        <w:t xml:space="preserve"> skills.</w:t>
      </w:r>
    </w:p>
    <w:p w14:paraId="01C0DA1D" w14:textId="5E7C3937" w:rsidR="00A52373" w:rsidRDefault="00A52373" w:rsidP="00F832D3">
      <w:pPr>
        <w:pStyle w:val="ParagraphStyle"/>
      </w:pPr>
    </w:p>
    <w:p w14:paraId="5A70706E" w14:textId="069B15B2" w:rsidR="00A52373" w:rsidRDefault="00A52373" w:rsidP="00F832D3">
      <w:pPr>
        <w:pStyle w:val="ParagraphStyle"/>
      </w:pPr>
      <w:r>
        <w:rPr>
          <w:b/>
          <w:bCs/>
        </w:rPr>
        <w:t>Courses</w:t>
      </w:r>
    </w:p>
    <w:p w14:paraId="069C0471" w14:textId="1CAEFC74" w:rsidR="00A52373" w:rsidRDefault="00A52373" w:rsidP="00F832D3">
      <w:pPr>
        <w:pStyle w:val="ParagraphStyle"/>
      </w:pPr>
      <w:r w:rsidRPr="00A52373">
        <w:t xml:space="preserve">Achieving a qualification since leaving school shows that you have valuable </w:t>
      </w:r>
      <w:r w:rsidRPr="00A52373">
        <w:rPr>
          <w:b/>
          <w:bCs/>
        </w:rPr>
        <w:t>commitment</w:t>
      </w:r>
      <w:r w:rsidRPr="00A52373">
        <w:t xml:space="preserve"> and </w:t>
      </w:r>
      <w:r w:rsidRPr="00A52373">
        <w:rPr>
          <w:b/>
          <w:bCs/>
        </w:rPr>
        <w:t>organisation</w:t>
      </w:r>
      <w:r w:rsidRPr="00A52373">
        <w:t xml:space="preserve"> skills.</w:t>
      </w:r>
    </w:p>
    <w:p w14:paraId="0017BF38" w14:textId="750A9A86" w:rsidR="001306A9" w:rsidRDefault="001306A9" w:rsidP="001306A9">
      <w:pPr>
        <w:pStyle w:val="SlideTitles"/>
      </w:pPr>
      <w:r>
        <w:t>6 of 17 – Your transferable skills</w:t>
      </w:r>
    </w:p>
    <w:p w14:paraId="32D6EB9C" w14:textId="4FAACCB0" w:rsidR="001306A9" w:rsidRDefault="001306A9" w:rsidP="001306A9">
      <w:pPr>
        <w:pStyle w:val="ParagraphStyle"/>
      </w:pPr>
      <w:r w:rsidRPr="001306A9">
        <w:t xml:space="preserve">If you work really well with other people and make lots of friends in college or the workplace then you could have good </w:t>
      </w:r>
      <w:r w:rsidRPr="001306A9">
        <w:rPr>
          <w:b/>
          <w:bCs/>
        </w:rPr>
        <w:t>interpersonal skills</w:t>
      </w:r>
      <w:r w:rsidRPr="001306A9">
        <w:t>.</w:t>
      </w:r>
    </w:p>
    <w:p w14:paraId="667B5B65" w14:textId="256E1B44" w:rsidR="001306A9" w:rsidRDefault="001306A9" w:rsidP="001306A9">
      <w:pPr>
        <w:pStyle w:val="ParagraphStyle"/>
      </w:pPr>
    </w:p>
    <w:p w14:paraId="0C18D6EC" w14:textId="634623BE" w:rsidR="001306A9" w:rsidRDefault="009D7014" w:rsidP="001306A9">
      <w:pPr>
        <w:pStyle w:val="ParagraphStyle"/>
      </w:pPr>
      <w:r w:rsidRPr="009D7014">
        <w:t xml:space="preserve">Also, working together to achieve something, maybe as part of a sports team, shows you can do </w:t>
      </w:r>
      <w:r w:rsidRPr="009D7014">
        <w:rPr>
          <w:b/>
          <w:bCs/>
        </w:rPr>
        <w:t>teamwork</w:t>
      </w:r>
      <w:r w:rsidRPr="009D7014">
        <w:t xml:space="preserve"> – employers are always looking for staff who can work well as a team.</w:t>
      </w:r>
    </w:p>
    <w:p w14:paraId="14D61EB2" w14:textId="218DE11D" w:rsidR="009D7014" w:rsidRDefault="009D7014" w:rsidP="009D7014">
      <w:pPr>
        <w:pStyle w:val="SlideTitles"/>
      </w:pPr>
      <w:r>
        <w:t>7 of 17 – When will I use them?</w:t>
      </w:r>
    </w:p>
    <w:p w14:paraId="5B01E4BC" w14:textId="19C00F99" w:rsidR="009D7014" w:rsidRDefault="00A20EF7" w:rsidP="009D7014">
      <w:pPr>
        <w:pStyle w:val="ParagraphStyle"/>
      </w:pPr>
      <w:r>
        <w:rPr>
          <w:b/>
          <w:bCs/>
        </w:rPr>
        <w:t>Career change</w:t>
      </w:r>
    </w:p>
    <w:p w14:paraId="7823267D" w14:textId="2C97E23F" w:rsidR="00A20EF7" w:rsidRDefault="00A20EF7" w:rsidP="009D7014">
      <w:pPr>
        <w:pStyle w:val="ParagraphStyle"/>
      </w:pPr>
      <w:r w:rsidRPr="00A20EF7">
        <w:t>Usually you think about transferable skills when applying for a job or when thinking about a career change.</w:t>
      </w:r>
      <w:r>
        <w:t xml:space="preserve"> </w:t>
      </w:r>
      <w:r w:rsidRPr="00A20EF7">
        <w:t>Employers often look for people who can demonstrate a good set of transferable skills.</w:t>
      </w:r>
    </w:p>
    <w:p w14:paraId="59CF58A9" w14:textId="02893A11" w:rsidR="00A20EF7" w:rsidRDefault="00A20EF7" w:rsidP="009D7014">
      <w:pPr>
        <w:pStyle w:val="ParagraphStyle"/>
      </w:pPr>
    </w:p>
    <w:p w14:paraId="65855C84" w14:textId="6CC4AD12" w:rsidR="00A20EF7" w:rsidRDefault="008C5D38" w:rsidP="009D7014">
      <w:pPr>
        <w:pStyle w:val="ParagraphStyle"/>
      </w:pPr>
      <w:r>
        <w:rPr>
          <w:b/>
          <w:bCs/>
        </w:rPr>
        <w:t>Experience</w:t>
      </w:r>
    </w:p>
    <w:p w14:paraId="50307124" w14:textId="03B9B27C" w:rsidR="008C5D38" w:rsidRDefault="008C5D38" w:rsidP="009D7014">
      <w:pPr>
        <w:pStyle w:val="ParagraphStyle"/>
      </w:pPr>
      <w:r w:rsidRPr="008C5D38">
        <w:t>The good news is that you already have transferable skills – you’ve developed such skills and abilities throughout your life, at school and college, at home and in your personal social life, as well as through any experience in the workplace or volunteering.</w:t>
      </w:r>
    </w:p>
    <w:p w14:paraId="636E6DD9" w14:textId="1E7910B3" w:rsidR="008C5D38" w:rsidRDefault="008C5D38" w:rsidP="009D7014">
      <w:pPr>
        <w:pStyle w:val="ParagraphStyle"/>
      </w:pPr>
    </w:p>
    <w:p w14:paraId="258267F7" w14:textId="47863DA5" w:rsidR="008C5D38" w:rsidRDefault="00FC23E0" w:rsidP="009D7014">
      <w:pPr>
        <w:pStyle w:val="ParagraphStyle"/>
        <w:rPr>
          <w:b/>
          <w:bCs/>
        </w:rPr>
      </w:pPr>
      <w:r>
        <w:rPr>
          <w:b/>
          <w:bCs/>
        </w:rPr>
        <w:t>Demonstrate</w:t>
      </w:r>
    </w:p>
    <w:p w14:paraId="03F7B511" w14:textId="5C04FBB1" w:rsidR="00FC23E0" w:rsidRDefault="00FC23E0" w:rsidP="009D7014">
      <w:pPr>
        <w:pStyle w:val="ParagraphStyle"/>
      </w:pPr>
      <w:r w:rsidRPr="00FC23E0">
        <w:t>It is often important that you can identify and give examples of the transferable skills that you have developed - this will go a long way to persuading prospective employers that you are right for the job.</w:t>
      </w:r>
    </w:p>
    <w:p w14:paraId="4638A7A4" w14:textId="0616714B" w:rsidR="00FC23E0" w:rsidRDefault="00FC23E0" w:rsidP="00FC23E0">
      <w:pPr>
        <w:pStyle w:val="SlideTitles"/>
      </w:pPr>
      <w:r>
        <w:t xml:space="preserve">8 of 17 </w:t>
      </w:r>
      <w:r w:rsidR="00AC01A5">
        <w:t>–</w:t>
      </w:r>
      <w:r>
        <w:t xml:space="preserve"> </w:t>
      </w:r>
      <w:r w:rsidR="00AC01A5">
        <w:t>When to demonstrate your skills</w:t>
      </w:r>
    </w:p>
    <w:p w14:paraId="26050358" w14:textId="6B360641" w:rsidR="00AC01A5" w:rsidRPr="00EB0AA3" w:rsidRDefault="00EB0AA3" w:rsidP="00AC01A5">
      <w:pPr>
        <w:pStyle w:val="ParagraphStyle"/>
        <w:rPr>
          <w:b/>
          <w:bCs/>
        </w:rPr>
      </w:pPr>
      <w:r w:rsidRPr="00EB0AA3">
        <w:rPr>
          <w:b/>
          <w:bCs/>
        </w:rPr>
        <w:t>When is it important for you to demonstrate your transferable skills?</w:t>
      </w:r>
    </w:p>
    <w:p w14:paraId="129AD797" w14:textId="594D6597" w:rsidR="00EB0AA3" w:rsidRDefault="00EB0AA3" w:rsidP="00AC01A5">
      <w:pPr>
        <w:pStyle w:val="ParagraphStyle"/>
      </w:pPr>
    </w:p>
    <w:p w14:paraId="093F325E" w14:textId="4FAFF5FD" w:rsidR="00EB0AA3" w:rsidRDefault="004972EF" w:rsidP="00AC01A5">
      <w:pPr>
        <w:pStyle w:val="ParagraphStyle"/>
      </w:pPr>
      <w:r w:rsidRPr="004972EF">
        <w:lastRenderedPageBreak/>
        <w:t>In your job applications and interviews, employers will be really impressed if you can provide examples of when you used these skills in different jobs.</w:t>
      </w:r>
    </w:p>
    <w:p w14:paraId="2C7CC0DB" w14:textId="48FF5226" w:rsidR="004972EF" w:rsidRDefault="004972EF" w:rsidP="00AC01A5">
      <w:pPr>
        <w:pStyle w:val="ParagraphStyle"/>
      </w:pPr>
    </w:p>
    <w:p w14:paraId="05FF4550" w14:textId="43C0F919" w:rsidR="004972EF" w:rsidRDefault="004972EF" w:rsidP="00AC01A5">
      <w:pPr>
        <w:pStyle w:val="ParagraphStyle"/>
      </w:pPr>
      <w:r w:rsidRPr="004972EF">
        <w:t>Providing examples of your skills, demonstrates you are adaptable and can bring useful skills to a job straight away.</w:t>
      </w:r>
    </w:p>
    <w:p w14:paraId="16966AC3" w14:textId="77433A37" w:rsidR="003A2191" w:rsidRDefault="003A2191" w:rsidP="003A2191">
      <w:pPr>
        <w:pStyle w:val="SlideTitles"/>
      </w:pPr>
      <w:r>
        <w:t>9 of 17 – Why are transferable skills valuable?</w:t>
      </w:r>
    </w:p>
    <w:p w14:paraId="691D47F0" w14:textId="274E0BD5" w:rsidR="003A2191" w:rsidRDefault="0010356A" w:rsidP="003A2191">
      <w:pPr>
        <w:pStyle w:val="ParagraphStyle"/>
      </w:pPr>
      <w:r w:rsidRPr="0010356A">
        <w:t>Transferable skills are very valuable to employers.</w:t>
      </w:r>
      <w:r>
        <w:t xml:space="preserve"> </w:t>
      </w:r>
      <w:r w:rsidRPr="0010356A">
        <w:t>They will show an employer what skills you can bring to the job role and how you might fit into the team.</w:t>
      </w:r>
    </w:p>
    <w:p w14:paraId="7828B800" w14:textId="4D27DF18" w:rsidR="0010356A" w:rsidRDefault="0010356A" w:rsidP="003A2191">
      <w:pPr>
        <w:pStyle w:val="ParagraphStyle"/>
      </w:pPr>
    </w:p>
    <w:p w14:paraId="0DA688BE" w14:textId="4CE07EBD" w:rsidR="0010356A" w:rsidRDefault="0010356A" w:rsidP="003A2191">
      <w:pPr>
        <w:pStyle w:val="ParagraphStyle"/>
      </w:pPr>
      <w:r w:rsidRPr="0010356A">
        <w:t>It’s also a good way of showing what you have learnt from previous experience.</w:t>
      </w:r>
    </w:p>
    <w:p w14:paraId="5B6AEC34" w14:textId="2E0CE9D8" w:rsidR="0010356A" w:rsidRDefault="0010356A" w:rsidP="0010356A">
      <w:pPr>
        <w:pStyle w:val="SlideTitles"/>
      </w:pPr>
      <w:r>
        <w:t xml:space="preserve">10 of 17 </w:t>
      </w:r>
      <w:r w:rsidR="00013EE6">
        <w:t>–</w:t>
      </w:r>
      <w:r>
        <w:t xml:space="preserve"> </w:t>
      </w:r>
      <w:r w:rsidR="00013EE6">
        <w:t>How can I show employers that I have the skills?</w:t>
      </w:r>
    </w:p>
    <w:p w14:paraId="38C15A4C" w14:textId="4CC101D5" w:rsidR="003A4F9E" w:rsidRDefault="003A4F9E" w:rsidP="00013EE6">
      <w:pPr>
        <w:pStyle w:val="ParagraphStyle"/>
      </w:pPr>
      <w:r w:rsidRPr="003A4F9E">
        <w:t>There are several ways you can demonstrate these skills.</w:t>
      </w:r>
      <w:r>
        <w:t xml:space="preserve"> </w:t>
      </w:r>
      <w:r w:rsidRPr="003A4F9E">
        <w:t>If you’re planning a new career or a change, look at the skills mentioned in the job advert</w:t>
      </w:r>
      <w:r w:rsidR="004D2865">
        <w:t>.</w:t>
      </w:r>
    </w:p>
    <w:p w14:paraId="23702032" w14:textId="1F8FF382" w:rsidR="004D2865" w:rsidRDefault="004D2865" w:rsidP="00013EE6">
      <w:pPr>
        <w:pStyle w:val="ParagraphStyle"/>
      </w:pPr>
    </w:p>
    <w:p w14:paraId="707D97CB" w14:textId="50E7EEC8" w:rsidR="004D2865" w:rsidRDefault="004D2865" w:rsidP="00013EE6">
      <w:pPr>
        <w:pStyle w:val="ParagraphStyle"/>
      </w:pPr>
      <w:r>
        <w:t>What skills do you have?</w:t>
      </w:r>
    </w:p>
    <w:p w14:paraId="6CC05156" w14:textId="28FD328D" w:rsidR="004D2865" w:rsidRDefault="004D2865" w:rsidP="00013EE6">
      <w:pPr>
        <w:pStyle w:val="ParagraphStyle"/>
      </w:pPr>
    </w:p>
    <w:p w14:paraId="14890AB1" w14:textId="3C32CAE4" w:rsidR="004D2865" w:rsidRDefault="004D2865" w:rsidP="00013EE6">
      <w:pPr>
        <w:pStyle w:val="ParagraphStyle"/>
      </w:pPr>
      <w:r>
        <w:t>What skills do you need to work on?</w:t>
      </w:r>
    </w:p>
    <w:p w14:paraId="039E56A3" w14:textId="2C166E12" w:rsidR="004D2865" w:rsidRDefault="004D2865" w:rsidP="004D2865">
      <w:pPr>
        <w:pStyle w:val="SlideTitles"/>
      </w:pPr>
      <w:r>
        <w:t xml:space="preserve">11 of 17 </w:t>
      </w:r>
      <w:r w:rsidR="001A1F0C">
        <w:t>–</w:t>
      </w:r>
      <w:r>
        <w:t xml:space="preserve"> </w:t>
      </w:r>
      <w:r w:rsidR="001A1F0C">
        <w:t>What should you include?</w:t>
      </w:r>
    </w:p>
    <w:p w14:paraId="3007E85F" w14:textId="19426AB7" w:rsidR="00D57A93" w:rsidRDefault="001A1F0C" w:rsidP="001A1F0C">
      <w:pPr>
        <w:pStyle w:val="ParagraphStyle"/>
      </w:pPr>
      <w:r w:rsidRPr="001A1F0C">
        <w:t>If you’re not sure which skills you could include for a particular role, here’s a tip – check the job description</w:t>
      </w:r>
      <w:r w:rsidR="00D57A93">
        <w:t>.</w:t>
      </w:r>
      <w:r w:rsidR="003F2BB2">
        <w:t xml:space="preserve"> </w:t>
      </w:r>
      <w:r w:rsidR="00D57A93" w:rsidRPr="00D57A93">
        <w:t>Often employers will state their criteria, and much of this is made up of softer skills</w:t>
      </w:r>
      <w:r w:rsidR="00D57A93">
        <w:t>.</w:t>
      </w:r>
      <w:r w:rsidR="003F2BB2">
        <w:t xml:space="preserve"> </w:t>
      </w:r>
      <w:r w:rsidR="00D57A93" w:rsidRPr="00D57A93">
        <w:t>Simply pick out the words which seem most relevant and think of ways you may be able to demonstrate that skill</w:t>
      </w:r>
      <w:r w:rsidR="00D57A93">
        <w:t>.</w:t>
      </w:r>
      <w:r w:rsidR="003F2BB2">
        <w:t xml:space="preserve"> </w:t>
      </w:r>
      <w:r w:rsidR="00D57A93" w:rsidRPr="00D57A93">
        <w:t>That way, you are removing the guesswork</w:t>
      </w:r>
      <w:r w:rsidR="00D57A93">
        <w:t>.</w:t>
      </w:r>
    </w:p>
    <w:p w14:paraId="13BF8E00" w14:textId="0F425CE7" w:rsidR="00D57A93" w:rsidRDefault="00186714" w:rsidP="00186714">
      <w:pPr>
        <w:pStyle w:val="SlideTitles"/>
      </w:pPr>
      <w:r>
        <w:t>12 of 17 – What if I haven’t got the skills?</w:t>
      </w:r>
    </w:p>
    <w:p w14:paraId="7FF2B8E5" w14:textId="3E424377" w:rsidR="00186714" w:rsidRDefault="00186714" w:rsidP="00186714">
      <w:pPr>
        <w:pStyle w:val="ParagraphStyle"/>
      </w:pPr>
      <w:r w:rsidRPr="00186714">
        <w:t>Once you've made the decision to start a new career, you might feel concerned that you don't have the advertised desirable skills or experience.</w:t>
      </w:r>
    </w:p>
    <w:p w14:paraId="0F22F464" w14:textId="4B0650BB" w:rsidR="00A06EF3" w:rsidRDefault="00A06EF3" w:rsidP="00186714">
      <w:pPr>
        <w:pStyle w:val="ParagraphStyle"/>
      </w:pPr>
    </w:p>
    <w:p w14:paraId="4C53FCCF" w14:textId="6C2B3F0B" w:rsidR="00A06EF3" w:rsidRDefault="00A06EF3" w:rsidP="00186714">
      <w:pPr>
        <w:pStyle w:val="ParagraphStyle"/>
      </w:pPr>
      <w:r w:rsidRPr="00A06EF3">
        <w:t>This may prevent you from applying for a new job.</w:t>
      </w:r>
    </w:p>
    <w:p w14:paraId="521E8321" w14:textId="779965D2" w:rsidR="00A06EF3" w:rsidRDefault="00A06EF3" w:rsidP="00186714">
      <w:pPr>
        <w:pStyle w:val="ParagraphStyle"/>
      </w:pPr>
    </w:p>
    <w:p w14:paraId="52E42B83" w14:textId="13AE5376" w:rsidR="00A06EF3" w:rsidRDefault="00A06EF3" w:rsidP="00186714">
      <w:pPr>
        <w:pStyle w:val="ParagraphStyle"/>
      </w:pPr>
      <w:r w:rsidRPr="00A06EF3">
        <w:t>This is not always the case.</w:t>
      </w:r>
    </w:p>
    <w:p w14:paraId="21C48D8B" w14:textId="3A22EDB3" w:rsidR="00A06EF3" w:rsidRDefault="00A900A9" w:rsidP="00A900A9">
      <w:pPr>
        <w:pStyle w:val="SlideTitles"/>
      </w:pPr>
      <w:r>
        <w:t>13 of 17 – What if I haven’t got the skills?</w:t>
      </w:r>
    </w:p>
    <w:p w14:paraId="6905BDD9" w14:textId="4C546B5A" w:rsidR="00A900A9" w:rsidRDefault="00A900A9" w:rsidP="00A900A9">
      <w:pPr>
        <w:pStyle w:val="ParagraphStyle"/>
      </w:pPr>
      <w:r w:rsidRPr="00A900A9">
        <w:t>You’ll be pleased to learn that employers are often looking for potential. </w:t>
      </w:r>
    </w:p>
    <w:p w14:paraId="5DA73529" w14:textId="72AF3B16" w:rsidR="00A900A9" w:rsidRDefault="00A900A9" w:rsidP="00A900A9">
      <w:pPr>
        <w:pStyle w:val="ParagraphStyle"/>
      </w:pPr>
    </w:p>
    <w:p w14:paraId="477AA8FD" w14:textId="06F119F1" w:rsidR="00A900A9" w:rsidRDefault="00717731" w:rsidP="00A900A9">
      <w:pPr>
        <w:pStyle w:val="ParagraphStyle"/>
      </w:pPr>
      <w:r w:rsidRPr="00717731">
        <w:t>It's worth thinking carefully about the skills you have already gained from work and your day-to-day life and demonstrate your willingness to develop your potential further.</w:t>
      </w:r>
    </w:p>
    <w:p w14:paraId="6A7CF8C2" w14:textId="57600BE2" w:rsidR="00717731" w:rsidRDefault="00717731" w:rsidP="00A900A9">
      <w:pPr>
        <w:pStyle w:val="ParagraphStyle"/>
      </w:pPr>
    </w:p>
    <w:p w14:paraId="1AB4BC0A" w14:textId="1D1F2E1A" w:rsidR="00717731" w:rsidRDefault="00717731" w:rsidP="00A900A9">
      <w:pPr>
        <w:pStyle w:val="ParagraphStyle"/>
      </w:pPr>
      <w:r w:rsidRPr="00717731">
        <w:t>Your transferable skills, such as being able to communicate effectively in a variety of situations or showing initiative are valuable across all industries.</w:t>
      </w:r>
    </w:p>
    <w:p w14:paraId="503867F2" w14:textId="625A5A64" w:rsidR="00717731" w:rsidRDefault="00717731" w:rsidP="00717731">
      <w:pPr>
        <w:pStyle w:val="SlideTitles"/>
      </w:pPr>
      <w:r>
        <w:t>14 of 17 – Question 2</w:t>
      </w:r>
    </w:p>
    <w:p w14:paraId="3F4A8C4A" w14:textId="6ED2ED30" w:rsidR="00717731" w:rsidRDefault="00717731" w:rsidP="00717731">
      <w:pPr>
        <w:pStyle w:val="ParagraphStyle"/>
      </w:pPr>
      <w:r>
        <w:t xml:space="preserve">Using the following choice of words: </w:t>
      </w:r>
      <w:r w:rsidR="00BE1377" w:rsidRPr="00BE1377">
        <w:rPr>
          <w:b/>
          <w:bCs/>
        </w:rPr>
        <w:t>transferable</w:t>
      </w:r>
      <w:r w:rsidR="00BE1377">
        <w:t xml:space="preserve">, </w:t>
      </w:r>
      <w:r w:rsidR="00BE1377" w:rsidRPr="00BE1377">
        <w:rPr>
          <w:b/>
          <w:bCs/>
        </w:rPr>
        <w:t>personality</w:t>
      </w:r>
      <w:r w:rsidR="00BE1377">
        <w:t xml:space="preserve">, </w:t>
      </w:r>
      <w:r w:rsidR="00BE1377" w:rsidRPr="00BE1377">
        <w:rPr>
          <w:b/>
          <w:bCs/>
        </w:rPr>
        <w:t>qualities</w:t>
      </w:r>
      <w:r w:rsidR="00BE1377">
        <w:t xml:space="preserve">, </w:t>
      </w:r>
      <w:r w:rsidR="00BE1377" w:rsidRPr="00BE1377">
        <w:rPr>
          <w:b/>
          <w:bCs/>
        </w:rPr>
        <w:t>risk</w:t>
      </w:r>
      <w:r w:rsidR="00BE1377">
        <w:t xml:space="preserve">, </w:t>
      </w:r>
      <w:r w:rsidR="00BE1377" w:rsidRPr="00BE1377">
        <w:rPr>
          <w:b/>
          <w:bCs/>
        </w:rPr>
        <w:t>problem</w:t>
      </w:r>
      <w:r w:rsidR="00BE1377">
        <w:t xml:space="preserve">, </w:t>
      </w:r>
      <w:r w:rsidR="00BE1377" w:rsidRPr="00BE1377">
        <w:rPr>
          <w:b/>
          <w:bCs/>
        </w:rPr>
        <w:t>potential</w:t>
      </w:r>
      <w:r w:rsidR="00BE1377">
        <w:t xml:space="preserve">, </w:t>
      </w:r>
      <w:r w:rsidR="00BE1377" w:rsidRPr="00BE1377">
        <w:rPr>
          <w:b/>
          <w:bCs/>
        </w:rPr>
        <w:t>skills</w:t>
      </w:r>
      <w:r w:rsidR="00BE1377">
        <w:t xml:space="preserve">, </w:t>
      </w:r>
      <w:r w:rsidR="00BE1377" w:rsidRPr="00BE1377">
        <w:rPr>
          <w:b/>
          <w:bCs/>
        </w:rPr>
        <w:t>type</w:t>
      </w:r>
      <w:r w:rsidR="00BE1377">
        <w:t xml:space="preserve">, </w:t>
      </w:r>
      <w:r w:rsidR="00BE1377" w:rsidRPr="00BE1377">
        <w:rPr>
          <w:b/>
          <w:bCs/>
        </w:rPr>
        <w:t>awareness</w:t>
      </w:r>
      <w:r w:rsidR="00BE1377">
        <w:t xml:space="preserve"> </w:t>
      </w:r>
      <w:r w:rsidR="00C95B6F">
        <w:t>or</w:t>
      </w:r>
      <w:r w:rsidR="00BE1377">
        <w:t xml:space="preserve"> </w:t>
      </w:r>
      <w:r w:rsidR="00BE1377" w:rsidRPr="00BE1377">
        <w:rPr>
          <w:b/>
          <w:bCs/>
        </w:rPr>
        <w:t>danger</w:t>
      </w:r>
      <w:r w:rsidR="00BE1377">
        <w:t>, fill in the blanks for the paragraph below.</w:t>
      </w:r>
      <w:r w:rsidR="005D2730">
        <w:t xml:space="preserve"> You do not need to use all of the words.</w:t>
      </w:r>
    </w:p>
    <w:p w14:paraId="186DC236" w14:textId="45C04924" w:rsidR="00BE1377" w:rsidRDefault="00BE1377" w:rsidP="00717731">
      <w:pPr>
        <w:pStyle w:val="ParagraphStyle"/>
      </w:pPr>
    </w:p>
    <w:p w14:paraId="2747CBA8" w14:textId="54222DC9" w:rsidR="002077FA" w:rsidRDefault="002077FA" w:rsidP="00717731">
      <w:pPr>
        <w:pStyle w:val="ParagraphStyle"/>
      </w:pPr>
      <w:r w:rsidRPr="002077FA">
        <w:lastRenderedPageBreak/>
        <w:t xml:space="preserve">Always remember that employers will be looking at your </w:t>
      </w:r>
      <w:r w:rsidR="000B2CD5">
        <w:rPr>
          <w:b/>
          <w:bCs/>
        </w:rPr>
        <w:t>blank</w:t>
      </w:r>
      <w:r w:rsidRPr="002077FA">
        <w:t xml:space="preserve">. There is always an element of </w:t>
      </w:r>
      <w:r w:rsidR="000B2CD5">
        <w:rPr>
          <w:b/>
          <w:bCs/>
        </w:rPr>
        <w:t>blank</w:t>
      </w:r>
      <w:r w:rsidRPr="002077FA">
        <w:t xml:space="preserve"> when it comes to employing new people, so think carefully about the type of </w:t>
      </w:r>
      <w:r w:rsidR="000B2CD5">
        <w:rPr>
          <w:b/>
          <w:bCs/>
        </w:rPr>
        <w:t>blank</w:t>
      </w:r>
      <w:r w:rsidRPr="002077FA">
        <w:t xml:space="preserve"> you wish to explain. Select examples where you can demonstrate the </w:t>
      </w:r>
      <w:r w:rsidR="000B2CD5">
        <w:rPr>
          <w:b/>
          <w:bCs/>
        </w:rPr>
        <w:t>blank</w:t>
      </w:r>
      <w:r w:rsidRPr="002077FA">
        <w:t xml:space="preserve"> skills you have which the employer is looking for.</w:t>
      </w:r>
    </w:p>
    <w:p w14:paraId="497601D7" w14:textId="4F317E28" w:rsidR="002077FA" w:rsidRDefault="002077FA" w:rsidP="00717731">
      <w:pPr>
        <w:pStyle w:val="ParagraphStyle"/>
      </w:pPr>
    </w:p>
    <w:p w14:paraId="38C19155" w14:textId="38A6AA17" w:rsidR="002077FA" w:rsidRDefault="002077FA" w:rsidP="00717731">
      <w:pPr>
        <w:pStyle w:val="ParagraphStyle"/>
      </w:pPr>
      <w:r>
        <w:t>The correct paragraph should read:</w:t>
      </w:r>
    </w:p>
    <w:p w14:paraId="6A36CCA6" w14:textId="77777777" w:rsidR="002077FA" w:rsidRDefault="002077FA" w:rsidP="00717731">
      <w:pPr>
        <w:pStyle w:val="ParagraphStyle"/>
      </w:pPr>
    </w:p>
    <w:p w14:paraId="7CC2B467" w14:textId="2CD1BB5F" w:rsidR="00BE1377" w:rsidRDefault="00C95B6F" w:rsidP="00717731">
      <w:pPr>
        <w:pStyle w:val="ParagraphStyle"/>
      </w:pPr>
      <w:r>
        <w:t xml:space="preserve">Always remember that employers will be looking at your </w:t>
      </w:r>
      <w:r w:rsidRPr="00C95B6F">
        <w:rPr>
          <w:b/>
          <w:bCs/>
        </w:rPr>
        <w:t>potential</w:t>
      </w:r>
      <w:r>
        <w:t xml:space="preserve">. </w:t>
      </w:r>
      <w:r w:rsidR="005D2730">
        <w:t xml:space="preserve">There is always an element of </w:t>
      </w:r>
      <w:r w:rsidR="005D2730" w:rsidRPr="002F4B84">
        <w:rPr>
          <w:b/>
          <w:bCs/>
        </w:rPr>
        <w:t>risk</w:t>
      </w:r>
      <w:r w:rsidR="005D2730">
        <w:t xml:space="preserve"> when </w:t>
      </w:r>
      <w:r w:rsidR="002F4B84">
        <w:t xml:space="preserve">it comes to </w:t>
      </w:r>
      <w:r w:rsidR="005D2730">
        <w:t xml:space="preserve">employing new people, </w:t>
      </w:r>
      <w:r w:rsidR="002F4B84">
        <w:t xml:space="preserve">so think carefully about the type of </w:t>
      </w:r>
      <w:r w:rsidR="002F4B84" w:rsidRPr="002F4B84">
        <w:rPr>
          <w:b/>
          <w:bCs/>
        </w:rPr>
        <w:t>skills</w:t>
      </w:r>
      <w:r w:rsidR="002F4B84">
        <w:t xml:space="preserve"> you wish to explain. </w:t>
      </w:r>
      <w:r w:rsidR="008D042A">
        <w:t xml:space="preserve">Select examples where you can demonstrate the </w:t>
      </w:r>
      <w:r w:rsidR="008D042A" w:rsidRPr="008D042A">
        <w:rPr>
          <w:b/>
          <w:bCs/>
        </w:rPr>
        <w:t>transferable</w:t>
      </w:r>
      <w:r w:rsidR="008D042A">
        <w:t xml:space="preserve"> skills you have </w:t>
      </w:r>
      <w:r w:rsidR="002077FA">
        <w:t>which the employer is looking for.</w:t>
      </w:r>
    </w:p>
    <w:p w14:paraId="050DF53F" w14:textId="0DA9A38D" w:rsidR="00183948" w:rsidRDefault="00183948" w:rsidP="00183948">
      <w:pPr>
        <w:pStyle w:val="SlideTitles"/>
      </w:pPr>
      <w:r>
        <w:t xml:space="preserve">15 of 17 </w:t>
      </w:r>
      <w:r w:rsidR="00183CBB">
        <w:t>–</w:t>
      </w:r>
      <w:r>
        <w:t xml:space="preserve"> </w:t>
      </w:r>
      <w:r w:rsidR="00183CBB">
        <w:t>Question 3</w:t>
      </w:r>
    </w:p>
    <w:p w14:paraId="3FF401CF" w14:textId="1861365B" w:rsidR="00183CBB" w:rsidRDefault="00183CBB" w:rsidP="00183CBB">
      <w:pPr>
        <w:pStyle w:val="ParagraphStyle"/>
      </w:pPr>
      <w:r>
        <w:t xml:space="preserve">Match </w:t>
      </w:r>
      <w:r w:rsidR="009134E7">
        <w:t>each</w:t>
      </w:r>
      <w:r>
        <w:t xml:space="preserve"> description below to </w:t>
      </w:r>
      <w:r w:rsidR="00EF3803">
        <w:t xml:space="preserve">its correct transferable skill, either </w:t>
      </w:r>
      <w:r w:rsidR="00EF3803" w:rsidRPr="00EF3803">
        <w:rPr>
          <w:b/>
          <w:bCs/>
        </w:rPr>
        <w:t>being precise</w:t>
      </w:r>
      <w:r w:rsidR="00EF3803">
        <w:t xml:space="preserve">, </w:t>
      </w:r>
      <w:r w:rsidR="00EF3803" w:rsidRPr="00EF3803">
        <w:rPr>
          <w:b/>
          <w:bCs/>
        </w:rPr>
        <w:t>time management</w:t>
      </w:r>
      <w:r w:rsidR="00EF3803">
        <w:t xml:space="preserve">, </w:t>
      </w:r>
      <w:r w:rsidR="00EF3803" w:rsidRPr="00EF3803">
        <w:rPr>
          <w:b/>
          <w:bCs/>
        </w:rPr>
        <w:t>decision making</w:t>
      </w:r>
      <w:r w:rsidR="00EF3803">
        <w:t xml:space="preserve">, </w:t>
      </w:r>
      <w:r w:rsidR="00EF3803" w:rsidRPr="00EF3803">
        <w:rPr>
          <w:b/>
          <w:bCs/>
        </w:rPr>
        <w:t>creativity</w:t>
      </w:r>
      <w:r w:rsidR="00EF3803">
        <w:t xml:space="preserve"> </w:t>
      </w:r>
      <w:r w:rsidR="005A5224">
        <w:t>or</w:t>
      </w:r>
      <w:r w:rsidR="00EF3803">
        <w:t xml:space="preserve"> </w:t>
      </w:r>
      <w:r w:rsidR="00EF3803" w:rsidRPr="00EF3803">
        <w:rPr>
          <w:b/>
          <w:bCs/>
        </w:rPr>
        <w:t>trustworthy</w:t>
      </w:r>
      <w:r w:rsidR="00EF3803">
        <w:t>.</w:t>
      </w:r>
    </w:p>
    <w:p w14:paraId="7C3E1137" w14:textId="648188A9" w:rsidR="00EF3803" w:rsidRDefault="00EF3803" w:rsidP="00183CBB">
      <w:pPr>
        <w:pStyle w:val="ParagraphStyle"/>
      </w:pPr>
    </w:p>
    <w:p w14:paraId="58649801" w14:textId="646F119B" w:rsidR="00EF3803" w:rsidRDefault="0078793C" w:rsidP="00183CBB">
      <w:pPr>
        <w:pStyle w:val="ParagraphStyle"/>
      </w:pPr>
      <w:r w:rsidRPr="0078793C">
        <w:t>Us</w:t>
      </w:r>
      <w:r w:rsidR="000327D2">
        <w:t>ing</w:t>
      </w:r>
      <w:r w:rsidRPr="0078793C">
        <w:t xml:space="preserve"> your imagination to solve a problem or come up with a better way of carrying out a task</w:t>
      </w:r>
    </w:p>
    <w:p w14:paraId="199ED327" w14:textId="14034B44" w:rsidR="0078793C" w:rsidRDefault="000327D2" w:rsidP="00183CBB">
      <w:pPr>
        <w:pStyle w:val="ParagraphStyle"/>
      </w:pPr>
      <w:r>
        <w:t>Being</w:t>
      </w:r>
      <w:r w:rsidR="0078793C" w:rsidRPr="0078793C">
        <w:t xml:space="preserve"> counted on to get a job done</w:t>
      </w:r>
    </w:p>
    <w:p w14:paraId="16E58A6F" w14:textId="5D6B2F04" w:rsidR="0078793C" w:rsidRDefault="00701B24" w:rsidP="00183CBB">
      <w:pPr>
        <w:pStyle w:val="ParagraphStyle"/>
      </w:pPr>
      <w:r>
        <w:t>The ability</w:t>
      </w:r>
      <w:r w:rsidR="0078793C" w:rsidRPr="0078793C">
        <w:t xml:space="preserve"> to make a judgement on what to do in difficult situations when your supervisor isn’t available</w:t>
      </w:r>
    </w:p>
    <w:p w14:paraId="35D97466" w14:textId="73F798F2" w:rsidR="0078793C" w:rsidRDefault="00F27485" w:rsidP="00183CBB">
      <w:pPr>
        <w:pStyle w:val="ParagraphStyle"/>
      </w:pPr>
      <w:r w:rsidRPr="00F27485">
        <w:t>Planning your time so that you can get things done to meet a deadline</w:t>
      </w:r>
    </w:p>
    <w:p w14:paraId="1288E6BD" w14:textId="7CB37CB6" w:rsidR="00F27485" w:rsidRDefault="00F27485" w:rsidP="00183CBB">
      <w:pPr>
        <w:pStyle w:val="ParagraphStyle"/>
      </w:pPr>
      <w:r w:rsidRPr="00F27485">
        <w:t>Making sure that work is carried out accurately, correctly and following any instructions given</w:t>
      </w:r>
    </w:p>
    <w:p w14:paraId="3C560EBD" w14:textId="4C80340A" w:rsidR="00F27485" w:rsidRDefault="00F27485" w:rsidP="00183CBB">
      <w:pPr>
        <w:pStyle w:val="ParagraphStyle"/>
      </w:pPr>
    </w:p>
    <w:p w14:paraId="6D593321" w14:textId="1C4BB54D" w:rsidR="00F27485" w:rsidRDefault="00F27485" w:rsidP="00183CBB">
      <w:pPr>
        <w:pStyle w:val="ParagraphStyle"/>
      </w:pPr>
      <w:r>
        <w:t>The correct answers are:</w:t>
      </w:r>
    </w:p>
    <w:p w14:paraId="1F771B00" w14:textId="3753822D" w:rsidR="00F27485" w:rsidRDefault="00F27485" w:rsidP="00183CBB">
      <w:pPr>
        <w:pStyle w:val="ParagraphStyle"/>
      </w:pPr>
      <w:bookmarkStart w:id="0" w:name="_GoBack"/>
      <w:bookmarkEnd w:id="0"/>
    </w:p>
    <w:p w14:paraId="3D395A0C" w14:textId="531A5F03" w:rsidR="00F27485" w:rsidRPr="00CD62AD" w:rsidRDefault="00F27485" w:rsidP="00F27485">
      <w:pPr>
        <w:pStyle w:val="ParagraphStyle"/>
      </w:pPr>
      <w:r>
        <w:t>Us</w:t>
      </w:r>
      <w:r w:rsidR="000327D2">
        <w:t>ing</w:t>
      </w:r>
      <w:r>
        <w:t xml:space="preserve"> your imagination to solve a problem or come up with a better way of carrying out a task</w:t>
      </w:r>
      <w:r w:rsidR="001759F0">
        <w:t xml:space="preserve"> is </w:t>
      </w:r>
      <w:r w:rsidR="00CD62AD">
        <w:t xml:space="preserve">a description of </w:t>
      </w:r>
      <w:r w:rsidR="00CD62AD">
        <w:rPr>
          <w:b/>
          <w:bCs/>
        </w:rPr>
        <w:t>creativity</w:t>
      </w:r>
      <w:r w:rsidR="00CD62AD">
        <w:t>.</w:t>
      </w:r>
    </w:p>
    <w:p w14:paraId="5C4043D1" w14:textId="58D8B762" w:rsidR="00F27485" w:rsidRPr="00701B24" w:rsidRDefault="000327D2" w:rsidP="00F27485">
      <w:pPr>
        <w:pStyle w:val="ParagraphStyle"/>
      </w:pPr>
      <w:r>
        <w:t>Being</w:t>
      </w:r>
      <w:r w:rsidR="00F27485">
        <w:t xml:space="preserve"> counted on to get a job done</w:t>
      </w:r>
      <w:r w:rsidR="00CD62AD" w:rsidRPr="00CD62AD">
        <w:t xml:space="preserve"> is a description of</w:t>
      </w:r>
      <w:r>
        <w:t xml:space="preserve"> </w:t>
      </w:r>
      <w:r w:rsidR="00701B24">
        <w:rPr>
          <w:b/>
          <w:bCs/>
        </w:rPr>
        <w:t>trustworthy</w:t>
      </w:r>
      <w:r w:rsidR="00701B24">
        <w:t>.</w:t>
      </w:r>
    </w:p>
    <w:p w14:paraId="28769161" w14:textId="31C47D7A" w:rsidR="00F27485" w:rsidRPr="006C306D" w:rsidRDefault="00701B24" w:rsidP="00F27485">
      <w:pPr>
        <w:pStyle w:val="ParagraphStyle"/>
      </w:pPr>
      <w:r>
        <w:t>The ability</w:t>
      </w:r>
      <w:r w:rsidR="00F27485">
        <w:t xml:space="preserve"> to make a judgement on what to do in difficult situations when your supervisor isn’t available</w:t>
      </w:r>
      <w:r w:rsidR="001759F0">
        <w:t xml:space="preserve"> </w:t>
      </w:r>
      <w:r w:rsidR="00CD62AD" w:rsidRPr="00CD62AD">
        <w:t>is a description of</w:t>
      </w:r>
      <w:r w:rsidR="006C306D">
        <w:t xml:space="preserve"> </w:t>
      </w:r>
      <w:r w:rsidR="006C306D">
        <w:rPr>
          <w:b/>
          <w:bCs/>
        </w:rPr>
        <w:t>decision making</w:t>
      </w:r>
      <w:r w:rsidR="006C306D">
        <w:t>.</w:t>
      </w:r>
    </w:p>
    <w:p w14:paraId="67B3F1A8" w14:textId="3A1EF458" w:rsidR="00F27485" w:rsidRPr="006C306D" w:rsidRDefault="00F27485" w:rsidP="00F27485">
      <w:pPr>
        <w:pStyle w:val="ParagraphStyle"/>
      </w:pPr>
      <w:r>
        <w:t>Planning your time so that you can get things done to meet a deadline</w:t>
      </w:r>
      <w:r w:rsidR="00CD62AD" w:rsidRPr="00CD62AD">
        <w:t xml:space="preserve"> is a description of</w:t>
      </w:r>
      <w:r w:rsidR="006C306D">
        <w:t xml:space="preserve"> </w:t>
      </w:r>
      <w:r w:rsidR="006C306D">
        <w:rPr>
          <w:b/>
          <w:bCs/>
        </w:rPr>
        <w:t>time management</w:t>
      </w:r>
      <w:r w:rsidR="006C306D">
        <w:t>.</w:t>
      </w:r>
    </w:p>
    <w:p w14:paraId="19B5D483" w14:textId="3805986F" w:rsidR="00F27485" w:rsidRDefault="00F27485" w:rsidP="00F27485">
      <w:pPr>
        <w:pStyle w:val="ParagraphStyle"/>
      </w:pPr>
      <w:r>
        <w:t>Making sure that work is carried out accurately, correctly and following any instructions given</w:t>
      </w:r>
      <w:r w:rsidR="00CD62AD" w:rsidRPr="00CD62AD">
        <w:t xml:space="preserve"> is a description of</w:t>
      </w:r>
      <w:r w:rsidR="006C306D">
        <w:t xml:space="preserve"> </w:t>
      </w:r>
      <w:r w:rsidR="00B7451A">
        <w:rPr>
          <w:b/>
          <w:bCs/>
        </w:rPr>
        <w:t>being precise</w:t>
      </w:r>
      <w:r w:rsidR="00B7451A">
        <w:t>.</w:t>
      </w:r>
    </w:p>
    <w:p w14:paraId="49B59D03" w14:textId="04944614" w:rsidR="00B7451A" w:rsidRDefault="00B7451A" w:rsidP="00B7451A">
      <w:pPr>
        <w:pStyle w:val="SlideTitles"/>
      </w:pPr>
      <w:r>
        <w:t>16 of 17 – End</w:t>
      </w:r>
    </w:p>
    <w:p w14:paraId="5DB2432D" w14:textId="5DC809EB" w:rsidR="00B7451A" w:rsidRDefault="00B7451A" w:rsidP="00B7451A">
      <w:pPr>
        <w:pStyle w:val="ParagraphStyle"/>
      </w:pPr>
      <w:r w:rsidRPr="00B7451A">
        <w:t>Well done. You have completed this session on transferable skills.</w:t>
      </w:r>
    </w:p>
    <w:p w14:paraId="5E3173BB" w14:textId="2A31B456" w:rsidR="00B7451A" w:rsidRDefault="00B7451A" w:rsidP="00B7451A">
      <w:pPr>
        <w:pStyle w:val="ParagraphStyle"/>
      </w:pPr>
    </w:p>
    <w:p w14:paraId="4FE01431" w14:textId="59F9DE68" w:rsidR="00B7451A" w:rsidRDefault="000174FE" w:rsidP="00B7451A">
      <w:pPr>
        <w:pStyle w:val="ParagraphStyle"/>
      </w:pPr>
      <w:r w:rsidRPr="000174FE">
        <w:t>In this session we have covered:</w:t>
      </w:r>
    </w:p>
    <w:p w14:paraId="61D62787" w14:textId="55021F25" w:rsidR="000174FE" w:rsidRDefault="000174FE" w:rsidP="000174FE">
      <w:pPr>
        <w:pStyle w:val="ParagraphStyle"/>
        <w:numPr>
          <w:ilvl w:val="0"/>
          <w:numId w:val="10"/>
        </w:numPr>
      </w:pPr>
      <w:r w:rsidRPr="000174FE">
        <w:t>What transferable skills are</w:t>
      </w:r>
    </w:p>
    <w:p w14:paraId="4D71BCA9" w14:textId="4FE987D8" w:rsidR="000174FE" w:rsidRDefault="000174FE" w:rsidP="000174FE">
      <w:pPr>
        <w:pStyle w:val="ParagraphStyle"/>
        <w:numPr>
          <w:ilvl w:val="0"/>
          <w:numId w:val="10"/>
        </w:numPr>
      </w:pPr>
      <w:r w:rsidRPr="000174FE">
        <w:t>Examples of transferable skills</w:t>
      </w:r>
    </w:p>
    <w:p w14:paraId="4D0D55D1" w14:textId="387A42DD" w:rsidR="000174FE" w:rsidRDefault="000174FE" w:rsidP="000174FE">
      <w:pPr>
        <w:pStyle w:val="ParagraphStyle"/>
        <w:numPr>
          <w:ilvl w:val="0"/>
          <w:numId w:val="10"/>
        </w:numPr>
      </w:pPr>
      <w:r w:rsidRPr="000174FE">
        <w:t>Why they are important</w:t>
      </w:r>
    </w:p>
    <w:p w14:paraId="4563E8FC" w14:textId="11B5823E" w:rsidR="000174FE" w:rsidRDefault="000174FE" w:rsidP="000174FE">
      <w:pPr>
        <w:pStyle w:val="ParagraphStyle"/>
        <w:numPr>
          <w:ilvl w:val="0"/>
          <w:numId w:val="10"/>
        </w:numPr>
      </w:pPr>
      <w:r w:rsidRPr="000174FE">
        <w:t>When to use them</w:t>
      </w:r>
    </w:p>
    <w:p w14:paraId="7B5234C6" w14:textId="57F97826" w:rsidR="000174FE" w:rsidRDefault="000174FE" w:rsidP="000174FE">
      <w:pPr>
        <w:pStyle w:val="ParagraphStyle"/>
        <w:numPr>
          <w:ilvl w:val="0"/>
          <w:numId w:val="10"/>
        </w:numPr>
      </w:pPr>
      <w:r w:rsidRPr="000174FE">
        <w:t>What to do if you haven’t got many</w:t>
      </w:r>
    </w:p>
    <w:p w14:paraId="18832F56" w14:textId="4AF3A3C1" w:rsidR="000174FE" w:rsidRDefault="000174FE" w:rsidP="000174FE">
      <w:pPr>
        <w:pStyle w:val="ParagraphStyle"/>
        <w:numPr>
          <w:ilvl w:val="0"/>
          <w:numId w:val="10"/>
        </w:numPr>
      </w:pPr>
      <w:r w:rsidRPr="000174FE">
        <w:t>How to identify transferable skills</w:t>
      </w:r>
    </w:p>
    <w:p w14:paraId="7FDDF0A9" w14:textId="4CB7FDD0" w:rsidR="000174FE" w:rsidRDefault="000174FE" w:rsidP="00B7451A">
      <w:pPr>
        <w:pStyle w:val="ParagraphStyle"/>
      </w:pPr>
    </w:p>
    <w:p w14:paraId="4990FC7D" w14:textId="61317278" w:rsidR="000174FE" w:rsidRPr="00B7451A" w:rsidRDefault="00511263" w:rsidP="00B7451A">
      <w:pPr>
        <w:pStyle w:val="ParagraphStyle"/>
      </w:pPr>
      <w:r w:rsidRPr="00511263">
        <w:t>If you are unsure or have any questions about any of these topics, make a note and speak to your tutor for more help.</w:t>
      </w:r>
    </w:p>
    <w:sectPr w:rsidR="000174FE" w:rsidRPr="00B7451A" w:rsidSect="00A25C4A">
      <w:headerReference w:type="default" r:id="rId11"/>
      <w:footerReference w:type="default" r:id="rId1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E379A" w14:textId="77777777" w:rsidR="002E3975" w:rsidRDefault="002E3975" w:rsidP="00214047">
      <w:pPr>
        <w:spacing w:after="0" w:line="240" w:lineRule="auto"/>
      </w:pPr>
      <w:r>
        <w:separator/>
      </w:r>
    </w:p>
  </w:endnote>
  <w:endnote w:type="continuationSeparator" w:id="0">
    <w:p w14:paraId="44DD864A" w14:textId="77777777" w:rsidR="002E3975" w:rsidRDefault="002E3975" w:rsidP="0021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9353" w14:textId="77777777" w:rsidR="00214047" w:rsidRDefault="00214047">
    <w:pPr>
      <w:pStyle w:val="Footer"/>
    </w:pPr>
    <w:r>
      <w:rPr>
        <w:noProof/>
        <w:lang w:eastAsia="en-GB"/>
      </w:rPr>
      <mc:AlternateContent>
        <mc:Choice Requires="wps">
          <w:drawing>
            <wp:anchor distT="0" distB="0" distL="114300" distR="114300" simplePos="0" relativeHeight="251656192" behindDoc="0" locked="0" layoutInCell="1" allowOverlap="1" wp14:anchorId="6C23B0C9" wp14:editId="3041FDEA">
              <wp:simplePos x="0" y="0"/>
              <wp:positionH relativeFrom="column">
                <wp:posOffset>-685800</wp:posOffset>
              </wp:positionH>
              <wp:positionV relativeFrom="paragraph">
                <wp:posOffset>0</wp:posOffset>
              </wp:positionV>
              <wp:extent cx="7580630" cy="700087"/>
              <wp:effectExtent l="0" t="0" r="1270" b="5080"/>
              <wp:wrapNone/>
              <wp:docPr id="7" name="Rectangle 7"/>
              <wp:cNvGraphicFramePr/>
              <a:graphic xmlns:a="http://schemas.openxmlformats.org/drawingml/2006/main">
                <a:graphicData uri="http://schemas.microsoft.com/office/word/2010/wordprocessingShape">
                  <wps:wsp>
                    <wps:cNvSpPr/>
                    <wps:spPr>
                      <a:xfrm>
                        <a:off x="0" y="0"/>
                        <a:ext cx="7580630" cy="700087"/>
                      </a:xfrm>
                      <a:prstGeom prst="rect">
                        <a:avLst/>
                      </a:prstGeom>
                      <a:solidFill>
                        <a:srgbClr val="33333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7AB107" w14:textId="77777777" w:rsidR="00214047" w:rsidRPr="00BA5D73" w:rsidRDefault="00214047" w:rsidP="0084373E">
                          <w:pPr>
                            <w:pStyle w:val="FooterText"/>
                          </w:pPr>
                        </w:p>
                      </w:txbxContent>
                    </wps:txbx>
                    <wps:bodyPr rot="0" spcFirstLastPara="0" vertOverflow="overflow" horzOverflow="overflow" vert="horz" wrap="square" lIns="54000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3B0C9" id="Rectangle 7" o:spid="_x0000_s1027" style="position:absolute;margin-left:-54pt;margin-top:0;width:596.9pt;height:5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" fillcolor="#333" stroked="f" strokeweight="2pt">
              <v:textbox inset="15mm,2mm,,2mm">
                <w:txbxContent>
                  <w:p w14:paraId="217AB107" w14:textId="77777777" w:rsidR="00214047" w:rsidRPr="00BA5D73" w:rsidRDefault="00214047" w:rsidP="0084373E">
                    <w:pPr>
                      <w:pStyle w:val="FooterText"/>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F084F" w14:textId="77777777" w:rsidR="002E3975" w:rsidRDefault="002E3975" w:rsidP="00214047">
      <w:pPr>
        <w:spacing w:after="0" w:line="240" w:lineRule="auto"/>
      </w:pPr>
      <w:r>
        <w:separator/>
      </w:r>
    </w:p>
  </w:footnote>
  <w:footnote w:type="continuationSeparator" w:id="0">
    <w:p w14:paraId="3F88B5EC" w14:textId="77777777" w:rsidR="002E3975" w:rsidRDefault="002E3975" w:rsidP="0021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B2B48" w14:textId="77777777" w:rsidR="0054211B" w:rsidRDefault="001056E2">
    <w:pPr>
      <w:pStyle w:val="Header"/>
    </w:pPr>
    <w:r>
      <w:rPr>
        <w:noProof/>
        <w:lang w:eastAsia="en-GB"/>
      </w:rPr>
      <mc:AlternateContent>
        <mc:Choice Requires="wps">
          <w:drawing>
            <wp:anchor distT="0" distB="0" distL="114300" distR="114300" simplePos="0" relativeHeight="251658240" behindDoc="0" locked="0" layoutInCell="1" allowOverlap="1" wp14:anchorId="5EE8C11B" wp14:editId="22451169">
              <wp:simplePos x="0" y="0"/>
              <wp:positionH relativeFrom="column">
                <wp:posOffset>-685800</wp:posOffset>
              </wp:positionH>
              <wp:positionV relativeFrom="paragraph">
                <wp:posOffset>-448310</wp:posOffset>
              </wp:positionV>
              <wp:extent cx="7580630" cy="684000"/>
              <wp:effectExtent l="0" t="0" r="1270" b="1905"/>
              <wp:wrapNone/>
              <wp:docPr id="1" name="Rectangle 1"/>
              <wp:cNvGraphicFramePr/>
              <a:graphic xmlns:a="http://schemas.openxmlformats.org/drawingml/2006/main">
                <a:graphicData uri="http://schemas.microsoft.com/office/word/2010/wordprocessingShape">
                  <wps:wsp>
                    <wps:cNvSpPr/>
                    <wps:spPr>
                      <a:xfrm>
                        <a:off x="0" y="0"/>
                        <a:ext cx="7580630" cy="684000"/>
                      </a:xfrm>
                      <a:prstGeom prst="rect">
                        <a:avLst/>
                      </a:prstGeom>
                      <a:solidFill>
                        <a:srgbClr val="A864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B6CD40" w14:textId="0C4DFB6F" w:rsidR="00C425F9" w:rsidRDefault="00E019FB" w:rsidP="0049445B">
                          <w:pPr>
                            <w:pStyle w:val="HeaderText"/>
                          </w:pPr>
                          <w:r>
                            <w:t>Employability Level 2 – Transferable Skills</w:t>
                          </w:r>
                        </w:p>
                      </w:txbxContent>
                    </wps:txbx>
                    <wps:bodyPr rot="0" spcFirstLastPara="0" vertOverflow="overflow" horzOverflow="overflow" vert="horz" wrap="square" lIns="540000" tIns="252000" rIns="91440" bIns="45720" numCol="1" spcCol="0" rtlCol="0" fromWordArt="0" anchor="ctr" anchorCtr="0" forceAA="0" compatLnSpc="1">
                      <a:prstTxWarp prst="textNoShape">
                        <a:avLst/>
                      </a:prstTxWarp>
                      <a:noAutofit/>
                    </wps:bodyPr>
                  </wps:wsp>
                </a:graphicData>
              </a:graphic>
            </wp:anchor>
          </w:drawing>
        </mc:Choice>
        <mc:Fallback>
          <w:pict>
            <v:rect w14:anchorId="5EE8C11B" id="Rectangle 1" o:spid="_x0000_s1026" style="position:absolute;margin-left:-54pt;margin-top:-35.3pt;width:596.9pt;height:53.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" fillcolor="#a864a8" stroked="f" strokeweight="2pt">
              <v:textbox inset="15mm,7mm">
                <w:txbxContent>
                  <w:p w14:paraId="6EB6CD40" w14:textId="0C4DFB6F" w:rsidR="00C425F9" w:rsidRDefault="00E019FB" w:rsidP="0049445B">
                    <w:pPr>
                      <w:pStyle w:val="HeaderText"/>
                    </w:pPr>
                    <w:r>
                      <w:t>Employability Level 2 – Transferable Skills</w:t>
                    </w:r>
                  </w:p>
                </w:txbxContent>
              </v:textbox>
            </v:rect>
          </w:pict>
        </mc:Fallback>
      </mc:AlternateContent>
    </w:r>
    <w:r w:rsidR="0054211B">
      <w:rPr>
        <w:noProof/>
        <w:lang w:eastAsia="en-GB"/>
      </w:rPr>
      <mc:AlternateContent>
        <mc:Choice Requires="wps">
          <w:drawing>
            <wp:anchor distT="0" distB="0" distL="114300" distR="114300" simplePos="0" relativeHeight="251653120" behindDoc="0" locked="0" layoutInCell="1" allowOverlap="1" wp14:anchorId="4EB9B280" wp14:editId="4501ABAC">
              <wp:simplePos x="0" y="0"/>
              <wp:positionH relativeFrom="column">
                <wp:posOffset>390525</wp:posOffset>
              </wp:positionH>
              <wp:positionV relativeFrom="paragraph">
                <wp:posOffset>222885</wp:posOffset>
              </wp:positionV>
              <wp:extent cx="0" cy="417830"/>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41783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B0EEB4" id="Straight Connector 1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17.55pt" to="30.7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" strokecolor="white [32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83A51AE"/>
    <w:lvl w:ilvl="0">
      <w:numFmt w:val="bullet"/>
      <w:lvlText w:val="*"/>
      <w:lvlJc w:val="left"/>
    </w:lvl>
  </w:abstractNum>
  <w:abstractNum w:abstractNumId="1" w15:restartNumberingAfterBreak="0">
    <w:nsid w:val="006677CF"/>
    <w:multiLevelType w:val="hybridMultilevel"/>
    <w:tmpl w:val="26C0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B72E4"/>
    <w:multiLevelType w:val="hybridMultilevel"/>
    <w:tmpl w:val="E7E0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4694E"/>
    <w:multiLevelType w:val="hybridMultilevel"/>
    <w:tmpl w:val="AF8AD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2104A7"/>
    <w:multiLevelType w:val="hybridMultilevel"/>
    <w:tmpl w:val="36F0FBBC"/>
    <w:lvl w:ilvl="0" w:tplc="29840CC8">
      <w:start w:val="1"/>
      <w:numFmt w:val="bullet"/>
      <w:lvlText w:val="•"/>
      <w:lvlJc w:val="left"/>
      <w:pPr>
        <w:tabs>
          <w:tab w:val="num" w:pos="720"/>
        </w:tabs>
        <w:ind w:left="720" w:hanging="360"/>
      </w:pPr>
      <w:rPr>
        <w:rFonts w:ascii="Arial" w:hAnsi="Arial" w:hint="default"/>
      </w:rPr>
    </w:lvl>
    <w:lvl w:ilvl="1" w:tplc="C0061F4C" w:tentative="1">
      <w:start w:val="1"/>
      <w:numFmt w:val="bullet"/>
      <w:lvlText w:val="•"/>
      <w:lvlJc w:val="left"/>
      <w:pPr>
        <w:tabs>
          <w:tab w:val="num" w:pos="1440"/>
        </w:tabs>
        <w:ind w:left="1440" w:hanging="360"/>
      </w:pPr>
      <w:rPr>
        <w:rFonts w:ascii="Arial" w:hAnsi="Arial" w:hint="default"/>
      </w:rPr>
    </w:lvl>
    <w:lvl w:ilvl="2" w:tplc="215041F2" w:tentative="1">
      <w:start w:val="1"/>
      <w:numFmt w:val="bullet"/>
      <w:lvlText w:val="•"/>
      <w:lvlJc w:val="left"/>
      <w:pPr>
        <w:tabs>
          <w:tab w:val="num" w:pos="2160"/>
        </w:tabs>
        <w:ind w:left="2160" w:hanging="360"/>
      </w:pPr>
      <w:rPr>
        <w:rFonts w:ascii="Arial" w:hAnsi="Arial" w:hint="default"/>
      </w:rPr>
    </w:lvl>
    <w:lvl w:ilvl="3" w:tplc="46CEB684" w:tentative="1">
      <w:start w:val="1"/>
      <w:numFmt w:val="bullet"/>
      <w:lvlText w:val="•"/>
      <w:lvlJc w:val="left"/>
      <w:pPr>
        <w:tabs>
          <w:tab w:val="num" w:pos="2880"/>
        </w:tabs>
        <w:ind w:left="2880" w:hanging="360"/>
      </w:pPr>
      <w:rPr>
        <w:rFonts w:ascii="Arial" w:hAnsi="Arial" w:hint="default"/>
      </w:rPr>
    </w:lvl>
    <w:lvl w:ilvl="4" w:tplc="9BB86258" w:tentative="1">
      <w:start w:val="1"/>
      <w:numFmt w:val="bullet"/>
      <w:lvlText w:val="•"/>
      <w:lvlJc w:val="left"/>
      <w:pPr>
        <w:tabs>
          <w:tab w:val="num" w:pos="3600"/>
        </w:tabs>
        <w:ind w:left="3600" w:hanging="360"/>
      </w:pPr>
      <w:rPr>
        <w:rFonts w:ascii="Arial" w:hAnsi="Arial" w:hint="default"/>
      </w:rPr>
    </w:lvl>
    <w:lvl w:ilvl="5" w:tplc="65B2C76A" w:tentative="1">
      <w:start w:val="1"/>
      <w:numFmt w:val="bullet"/>
      <w:lvlText w:val="•"/>
      <w:lvlJc w:val="left"/>
      <w:pPr>
        <w:tabs>
          <w:tab w:val="num" w:pos="4320"/>
        </w:tabs>
        <w:ind w:left="4320" w:hanging="360"/>
      </w:pPr>
      <w:rPr>
        <w:rFonts w:ascii="Arial" w:hAnsi="Arial" w:hint="default"/>
      </w:rPr>
    </w:lvl>
    <w:lvl w:ilvl="6" w:tplc="C98CAA26" w:tentative="1">
      <w:start w:val="1"/>
      <w:numFmt w:val="bullet"/>
      <w:lvlText w:val="•"/>
      <w:lvlJc w:val="left"/>
      <w:pPr>
        <w:tabs>
          <w:tab w:val="num" w:pos="5040"/>
        </w:tabs>
        <w:ind w:left="5040" w:hanging="360"/>
      </w:pPr>
      <w:rPr>
        <w:rFonts w:ascii="Arial" w:hAnsi="Arial" w:hint="default"/>
      </w:rPr>
    </w:lvl>
    <w:lvl w:ilvl="7" w:tplc="23ACD010" w:tentative="1">
      <w:start w:val="1"/>
      <w:numFmt w:val="bullet"/>
      <w:lvlText w:val="•"/>
      <w:lvlJc w:val="left"/>
      <w:pPr>
        <w:tabs>
          <w:tab w:val="num" w:pos="5760"/>
        </w:tabs>
        <w:ind w:left="5760" w:hanging="360"/>
      </w:pPr>
      <w:rPr>
        <w:rFonts w:ascii="Arial" w:hAnsi="Arial" w:hint="default"/>
      </w:rPr>
    </w:lvl>
    <w:lvl w:ilvl="8" w:tplc="B0F2E6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FD05FC"/>
    <w:multiLevelType w:val="hybridMultilevel"/>
    <w:tmpl w:val="9BAA4EDE"/>
    <w:lvl w:ilvl="0" w:tplc="0914AE5A">
      <w:start w:val="1"/>
      <w:numFmt w:val="bullet"/>
      <w:lvlText w:val=""/>
      <w:lvlJc w:val="left"/>
      <w:pPr>
        <w:tabs>
          <w:tab w:val="num" w:pos="720"/>
        </w:tabs>
        <w:ind w:left="720" w:hanging="360"/>
      </w:pPr>
      <w:rPr>
        <w:rFonts w:ascii="Wingdings" w:hAnsi="Wingdings" w:hint="default"/>
      </w:rPr>
    </w:lvl>
    <w:lvl w:ilvl="1" w:tplc="2D3EF0A8" w:tentative="1">
      <w:start w:val="1"/>
      <w:numFmt w:val="bullet"/>
      <w:lvlText w:val=""/>
      <w:lvlJc w:val="left"/>
      <w:pPr>
        <w:tabs>
          <w:tab w:val="num" w:pos="1440"/>
        </w:tabs>
        <w:ind w:left="1440" w:hanging="360"/>
      </w:pPr>
      <w:rPr>
        <w:rFonts w:ascii="Wingdings" w:hAnsi="Wingdings" w:hint="default"/>
      </w:rPr>
    </w:lvl>
    <w:lvl w:ilvl="2" w:tplc="F4EA7F16" w:tentative="1">
      <w:start w:val="1"/>
      <w:numFmt w:val="bullet"/>
      <w:lvlText w:val=""/>
      <w:lvlJc w:val="left"/>
      <w:pPr>
        <w:tabs>
          <w:tab w:val="num" w:pos="2160"/>
        </w:tabs>
        <w:ind w:left="2160" w:hanging="360"/>
      </w:pPr>
      <w:rPr>
        <w:rFonts w:ascii="Wingdings" w:hAnsi="Wingdings" w:hint="default"/>
      </w:rPr>
    </w:lvl>
    <w:lvl w:ilvl="3" w:tplc="F99A161A" w:tentative="1">
      <w:start w:val="1"/>
      <w:numFmt w:val="bullet"/>
      <w:lvlText w:val=""/>
      <w:lvlJc w:val="left"/>
      <w:pPr>
        <w:tabs>
          <w:tab w:val="num" w:pos="2880"/>
        </w:tabs>
        <w:ind w:left="2880" w:hanging="360"/>
      </w:pPr>
      <w:rPr>
        <w:rFonts w:ascii="Wingdings" w:hAnsi="Wingdings" w:hint="default"/>
      </w:rPr>
    </w:lvl>
    <w:lvl w:ilvl="4" w:tplc="44C0D642" w:tentative="1">
      <w:start w:val="1"/>
      <w:numFmt w:val="bullet"/>
      <w:lvlText w:val=""/>
      <w:lvlJc w:val="left"/>
      <w:pPr>
        <w:tabs>
          <w:tab w:val="num" w:pos="3600"/>
        </w:tabs>
        <w:ind w:left="3600" w:hanging="360"/>
      </w:pPr>
      <w:rPr>
        <w:rFonts w:ascii="Wingdings" w:hAnsi="Wingdings" w:hint="default"/>
      </w:rPr>
    </w:lvl>
    <w:lvl w:ilvl="5" w:tplc="4ABEEA86" w:tentative="1">
      <w:start w:val="1"/>
      <w:numFmt w:val="bullet"/>
      <w:lvlText w:val=""/>
      <w:lvlJc w:val="left"/>
      <w:pPr>
        <w:tabs>
          <w:tab w:val="num" w:pos="4320"/>
        </w:tabs>
        <w:ind w:left="4320" w:hanging="360"/>
      </w:pPr>
      <w:rPr>
        <w:rFonts w:ascii="Wingdings" w:hAnsi="Wingdings" w:hint="default"/>
      </w:rPr>
    </w:lvl>
    <w:lvl w:ilvl="6" w:tplc="B99E8012" w:tentative="1">
      <w:start w:val="1"/>
      <w:numFmt w:val="bullet"/>
      <w:lvlText w:val=""/>
      <w:lvlJc w:val="left"/>
      <w:pPr>
        <w:tabs>
          <w:tab w:val="num" w:pos="5040"/>
        </w:tabs>
        <w:ind w:left="5040" w:hanging="360"/>
      </w:pPr>
      <w:rPr>
        <w:rFonts w:ascii="Wingdings" w:hAnsi="Wingdings" w:hint="default"/>
      </w:rPr>
    </w:lvl>
    <w:lvl w:ilvl="7" w:tplc="A754D258" w:tentative="1">
      <w:start w:val="1"/>
      <w:numFmt w:val="bullet"/>
      <w:lvlText w:val=""/>
      <w:lvlJc w:val="left"/>
      <w:pPr>
        <w:tabs>
          <w:tab w:val="num" w:pos="5760"/>
        </w:tabs>
        <w:ind w:left="5760" w:hanging="360"/>
      </w:pPr>
      <w:rPr>
        <w:rFonts w:ascii="Wingdings" w:hAnsi="Wingdings" w:hint="default"/>
      </w:rPr>
    </w:lvl>
    <w:lvl w:ilvl="8" w:tplc="149ABD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6F4ACC"/>
    <w:multiLevelType w:val="hybridMultilevel"/>
    <w:tmpl w:val="6E1C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8C311C"/>
    <w:multiLevelType w:val="hybridMultilevel"/>
    <w:tmpl w:val="31A27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FD7066"/>
    <w:multiLevelType w:val="hybridMultilevel"/>
    <w:tmpl w:val="90601D92"/>
    <w:lvl w:ilvl="0" w:tplc="D87A6546">
      <w:start w:val="1"/>
      <w:numFmt w:val="bullet"/>
      <w:lvlText w:val=""/>
      <w:lvlJc w:val="left"/>
      <w:pPr>
        <w:tabs>
          <w:tab w:val="num" w:pos="720"/>
        </w:tabs>
        <w:ind w:left="720" w:hanging="360"/>
      </w:pPr>
      <w:rPr>
        <w:rFonts w:ascii="Wingdings" w:hAnsi="Wingdings" w:hint="default"/>
      </w:rPr>
    </w:lvl>
    <w:lvl w:ilvl="1" w:tplc="B84CB17A" w:tentative="1">
      <w:start w:val="1"/>
      <w:numFmt w:val="bullet"/>
      <w:lvlText w:val=""/>
      <w:lvlJc w:val="left"/>
      <w:pPr>
        <w:tabs>
          <w:tab w:val="num" w:pos="1440"/>
        </w:tabs>
        <w:ind w:left="1440" w:hanging="360"/>
      </w:pPr>
      <w:rPr>
        <w:rFonts w:ascii="Wingdings" w:hAnsi="Wingdings" w:hint="default"/>
      </w:rPr>
    </w:lvl>
    <w:lvl w:ilvl="2" w:tplc="094C2D20" w:tentative="1">
      <w:start w:val="1"/>
      <w:numFmt w:val="bullet"/>
      <w:lvlText w:val=""/>
      <w:lvlJc w:val="left"/>
      <w:pPr>
        <w:tabs>
          <w:tab w:val="num" w:pos="2160"/>
        </w:tabs>
        <w:ind w:left="2160" w:hanging="360"/>
      </w:pPr>
      <w:rPr>
        <w:rFonts w:ascii="Wingdings" w:hAnsi="Wingdings" w:hint="default"/>
      </w:rPr>
    </w:lvl>
    <w:lvl w:ilvl="3" w:tplc="7E784D86" w:tentative="1">
      <w:start w:val="1"/>
      <w:numFmt w:val="bullet"/>
      <w:lvlText w:val=""/>
      <w:lvlJc w:val="left"/>
      <w:pPr>
        <w:tabs>
          <w:tab w:val="num" w:pos="2880"/>
        </w:tabs>
        <w:ind w:left="2880" w:hanging="360"/>
      </w:pPr>
      <w:rPr>
        <w:rFonts w:ascii="Wingdings" w:hAnsi="Wingdings" w:hint="default"/>
      </w:rPr>
    </w:lvl>
    <w:lvl w:ilvl="4" w:tplc="6A688DE4" w:tentative="1">
      <w:start w:val="1"/>
      <w:numFmt w:val="bullet"/>
      <w:lvlText w:val=""/>
      <w:lvlJc w:val="left"/>
      <w:pPr>
        <w:tabs>
          <w:tab w:val="num" w:pos="3600"/>
        </w:tabs>
        <w:ind w:left="3600" w:hanging="360"/>
      </w:pPr>
      <w:rPr>
        <w:rFonts w:ascii="Wingdings" w:hAnsi="Wingdings" w:hint="default"/>
      </w:rPr>
    </w:lvl>
    <w:lvl w:ilvl="5" w:tplc="DB4A5D78" w:tentative="1">
      <w:start w:val="1"/>
      <w:numFmt w:val="bullet"/>
      <w:lvlText w:val=""/>
      <w:lvlJc w:val="left"/>
      <w:pPr>
        <w:tabs>
          <w:tab w:val="num" w:pos="4320"/>
        </w:tabs>
        <w:ind w:left="4320" w:hanging="360"/>
      </w:pPr>
      <w:rPr>
        <w:rFonts w:ascii="Wingdings" w:hAnsi="Wingdings" w:hint="default"/>
      </w:rPr>
    </w:lvl>
    <w:lvl w:ilvl="6" w:tplc="36026E18" w:tentative="1">
      <w:start w:val="1"/>
      <w:numFmt w:val="bullet"/>
      <w:lvlText w:val=""/>
      <w:lvlJc w:val="left"/>
      <w:pPr>
        <w:tabs>
          <w:tab w:val="num" w:pos="5040"/>
        </w:tabs>
        <w:ind w:left="5040" w:hanging="360"/>
      </w:pPr>
      <w:rPr>
        <w:rFonts w:ascii="Wingdings" w:hAnsi="Wingdings" w:hint="default"/>
      </w:rPr>
    </w:lvl>
    <w:lvl w:ilvl="7" w:tplc="F43E9DA0" w:tentative="1">
      <w:start w:val="1"/>
      <w:numFmt w:val="bullet"/>
      <w:lvlText w:val=""/>
      <w:lvlJc w:val="left"/>
      <w:pPr>
        <w:tabs>
          <w:tab w:val="num" w:pos="5760"/>
        </w:tabs>
        <w:ind w:left="5760" w:hanging="360"/>
      </w:pPr>
      <w:rPr>
        <w:rFonts w:ascii="Wingdings" w:hAnsi="Wingdings" w:hint="default"/>
      </w:rPr>
    </w:lvl>
    <w:lvl w:ilvl="8" w:tplc="A0BCCAC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E95476"/>
    <w:multiLevelType w:val="hybridMultilevel"/>
    <w:tmpl w:val="E24E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0"/>
    <w:lvlOverride w:ilvl="0">
      <w:lvl w:ilvl="0">
        <w:numFmt w:val="bullet"/>
        <w:lvlText w:val=""/>
        <w:legacy w:legacy="1" w:legacySpace="0" w:legacyIndent="140"/>
        <w:lvlJc w:val="left"/>
        <w:rPr>
          <w:rFonts w:ascii="Symbol" w:hAnsi="Symbol" w:hint="default"/>
        </w:rPr>
      </w:lvl>
    </w:lvlOverride>
  </w:num>
  <w:num w:numId="6">
    <w:abstractNumId w:val="7"/>
  </w:num>
  <w:num w:numId="7">
    <w:abstractNumId w:val="3"/>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9FB"/>
    <w:rsid w:val="00013EE6"/>
    <w:rsid w:val="000174FE"/>
    <w:rsid w:val="000327D2"/>
    <w:rsid w:val="00051D0D"/>
    <w:rsid w:val="0006527F"/>
    <w:rsid w:val="00077BBC"/>
    <w:rsid w:val="000B2CD5"/>
    <w:rsid w:val="000B6886"/>
    <w:rsid w:val="000D2660"/>
    <w:rsid w:val="000D39D9"/>
    <w:rsid w:val="000E117C"/>
    <w:rsid w:val="000E7796"/>
    <w:rsid w:val="000F5B8E"/>
    <w:rsid w:val="0010356A"/>
    <w:rsid w:val="001056E2"/>
    <w:rsid w:val="00125198"/>
    <w:rsid w:val="001306A9"/>
    <w:rsid w:val="0014041B"/>
    <w:rsid w:val="00170CB5"/>
    <w:rsid w:val="001759F0"/>
    <w:rsid w:val="001779E8"/>
    <w:rsid w:val="00181EC1"/>
    <w:rsid w:val="00183948"/>
    <w:rsid w:val="00183CBB"/>
    <w:rsid w:val="00186714"/>
    <w:rsid w:val="001A1F0C"/>
    <w:rsid w:val="002077FA"/>
    <w:rsid w:val="002129E0"/>
    <w:rsid w:val="00214047"/>
    <w:rsid w:val="00233E8E"/>
    <w:rsid w:val="00252F11"/>
    <w:rsid w:val="00275516"/>
    <w:rsid w:val="002A164E"/>
    <w:rsid w:val="002B0CAF"/>
    <w:rsid w:val="002D7D15"/>
    <w:rsid w:val="002E3975"/>
    <w:rsid w:val="002F01D4"/>
    <w:rsid w:val="002F4B84"/>
    <w:rsid w:val="0030421C"/>
    <w:rsid w:val="00394B95"/>
    <w:rsid w:val="003A2191"/>
    <w:rsid w:val="003A4F9E"/>
    <w:rsid w:val="003C61ED"/>
    <w:rsid w:val="003F2BB2"/>
    <w:rsid w:val="004314A8"/>
    <w:rsid w:val="00476D3B"/>
    <w:rsid w:val="004822D4"/>
    <w:rsid w:val="0049445B"/>
    <w:rsid w:val="004972EF"/>
    <w:rsid w:val="004B5052"/>
    <w:rsid w:val="004D2865"/>
    <w:rsid w:val="00511263"/>
    <w:rsid w:val="005373C7"/>
    <w:rsid w:val="0054061B"/>
    <w:rsid w:val="0054211B"/>
    <w:rsid w:val="005569DE"/>
    <w:rsid w:val="00570C0A"/>
    <w:rsid w:val="005A5224"/>
    <w:rsid w:val="005D2730"/>
    <w:rsid w:val="00606921"/>
    <w:rsid w:val="006669C5"/>
    <w:rsid w:val="006C306D"/>
    <w:rsid w:val="006D6C96"/>
    <w:rsid w:val="006F1629"/>
    <w:rsid w:val="006F509C"/>
    <w:rsid w:val="00701B24"/>
    <w:rsid w:val="007100B7"/>
    <w:rsid w:val="007132A7"/>
    <w:rsid w:val="00717731"/>
    <w:rsid w:val="00767C73"/>
    <w:rsid w:val="00770224"/>
    <w:rsid w:val="0078793C"/>
    <w:rsid w:val="00792F2C"/>
    <w:rsid w:val="00796493"/>
    <w:rsid w:val="007B73C7"/>
    <w:rsid w:val="007B7FF8"/>
    <w:rsid w:val="007F67D8"/>
    <w:rsid w:val="00825684"/>
    <w:rsid w:val="00842460"/>
    <w:rsid w:val="0084373E"/>
    <w:rsid w:val="008842CE"/>
    <w:rsid w:val="008C5D38"/>
    <w:rsid w:val="008D042A"/>
    <w:rsid w:val="009102E1"/>
    <w:rsid w:val="009134E7"/>
    <w:rsid w:val="00923567"/>
    <w:rsid w:val="00966CD7"/>
    <w:rsid w:val="00992BE9"/>
    <w:rsid w:val="009B44C6"/>
    <w:rsid w:val="009D7014"/>
    <w:rsid w:val="009D706B"/>
    <w:rsid w:val="00A06EF3"/>
    <w:rsid w:val="00A20EF7"/>
    <w:rsid w:val="00A25C4A"/>
    <w:rsid w:val="00A5176B"/>
    <w:rsid w:val="00A52373"/>
    <w:rsid w:val="00A722B2"/>
    <w:rsid w:val="00A84347"/>
    <w:rsid w:val="00A900A9"/>
    <w:rsid w:val="00A95AFA"/>
    <w:rsid w:val="00AC01A5"/>
    <w:rsid w:val="00AF7103"/>
    <w:rsid w:val="00B02E27"/>
    <w:rsid w:val="00B03E1B"/>
    <w:rsid w:val="00B24D73"/>
    <w:rsid w:val="00B30398"/>
    <w:rsid w:val="00B51D60"/>
    <w:rsid w:val="00B7451A"/>
    <w:rsid w:val="00BA55E6"/>
    <w:rsid w:val="00BA5D73"/>
    <w:rsid w:val="00BC4D3A"/>
    <w:rsid w:val="00BE1377"/>
    <w:rsid w:val="00BF659F"/>
    <w:rsid w:val="00C425F9"/>
    <w:rsid w:val="00C56802"/>
    <w:rsid w:val="00C602B0"/>
    <w:rsid w:val="00C66C33"/>
    <w:rsid w:val="00C7451A"/>
    <w:rsid w:val="00C80D60"/>
    <w:rsid w:val="00C86B2E"/>
    <w:rsid w:val="00C95B6F"/>
    <w:rsid w:val="00CC012D"/>
    <w:rsid w:val="00CC64C5"/>
    <w:rsid w:val="00CD62AD"/>
    <w:rsid w:val="00D3678F"/>
    <w:rsid w:val="00D44403"/>
    <w:rsid w:val="00D57A93"/>
    <w:rsid w:val="00D81769"/>
    <w:rsid w:val="00DA3CBF"/>
    <w:rsid w:val="00DC4AA8"/>
    <w:rsid w:val="00DD789A"/>
    <w:rsid w:val="00E019FB"/>
    <w:rsid w:val="00E06230"/>
    <w:rsid w:val="00E6341D"/>
    <w:rsid w:val="00EB0AA3"/>
    <w:rsid w:val="00EC79F5"/>
    <w:rsid w:val="00EE0D59"/>
    <w:rsid w:val="00EE535E"/>
    <w:rsid w:val="00EF3803"/>
    <w:rsid w:val="00F27485"/>
    <w:rsid w:val="00F52202"/>
    <w:rsid w:val="00F832D3"/>
    <w:rsid w:val="00FA17FC"/>
    <w:rsid w:val="00FB70AE"/>
    <w:rsid w:val="00FC23E0"/>
    <w:rsid w:val="00FC2EE7"/>
    <w:rsid w:val="00FD7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CB987"/>
  <w15:docId w15:val="{1ECA04E2-77BC-4807-8639-053D4388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14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0B7"/>
    <w:rPr>
      <w:rFonts w:ascii="Tahoma" w:hAnsi="Tahoma" w:cs="Tahoma"/>
      <w:sz w:val="16"/>
      <w:szCs w:val="16"/>
    </w:rPr>
  </w:style>
  <w:style w:type="paragraph" w:styleId="NoSpacing">
    <w:name w:val="No Spacing"/>
    <w:uiPriority w:val="1"/>
    <w:qFormat/>
    <w:rsid w:val="00B02E27"/>
    <w:pPr>
      <w:spacing w:after="0" w:line="240" w:lineRule="auto"/>
    </w:pPr>
  </w:style>
  <w:style w:type="paragraph" w:styleId="Header">
    <w:name w:val="header"/>
    <w:basedOn w:val="Normal"/>
    <w:link w:val="HeaderChar"/>
    <w:uiPriority w:val="99"/>
    <w:unhideWhenUsed/>
    <w:rsid w:val="00214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7"/>
  </w:style>
  <w:style w:type="paragraph" w:styleId="Footer">
    <w:name w:val="footer"/>
    <w:basedOn w:val="Normal"/>
    <w:link w:val="FooterChar"/>
    <w:uiPriority w:val="99"/>
    <w:unhideWhenUsed/>
    <w:rsid w:val="00214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7"/>
  </w:style>
  <w:style w:type="character" w:customStyle="1" w:styleId="apple-converted-space">
    <w:name w:val="apple-converted-space"/>
    <w:basedOn w:val="DefaultParagraphFont"/>
    <w:rsid w:val="002D7D15"/>
  </w:style>
  <w:style w:type="character" w:styleId="Hyperlink">
    <w:name w:val="Hyperlink"/>
    <w:basedOn w:val="DefaultParagraphFont"/>
    <w:uiPriority w:val="99"/>
    <w:unhideWhenUsed/>
    <w:rsid w:val="002D7D15"/>
    <w:rPr>
      <w:color w:val="0000FF"/>
      <w:u w:val="single"/>
    </w:rPr>
  </w:style>
  <w:style w:type="paragraph" w:styleId="ListParagraph">
    <w:name w:val="List Paragraph"/>
    <w:basedOn w:val="Normal"/>
    <w:uiPriority w:val="34"/>
    <w:qFormat/>
    <w:rsid w:val="0030421C"/>
    <w:pPr>
      <w:ind w:left="720"/>
      <w:contextualSpacing/>
    </w:pPr>
  </w:style>
  <w:style w:type="character" w:customStyle="1" w:styleId="Heading1Char">
    <w:name w:val="Heading 1 Char"/>
    <w:basedOn w:val="DefaultParagraphFont"/>
    <w:link w:val="Heading1"/>
    <w:uiPriority w:val="9"/>
    <w:rsid w:val="004314A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A17FC"/>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252F11"/>
  </w:style>
  <w:style w:type="character" w:customStyle="1" w:styleId="TitleChar">
    <w:name w:val="Title Char"/>
    <w:basedOn w:val="DefaultParagraphFont"/>
    <w:link w:val="Title"/>
    <w:uiPriority w:val="10"/>
    <w:rsid w:val="00252F11"/>
  </w:style>
  <w:style w:type="paragraph" w:customStyle="1" w:styleId="HeaderText">
    <w:name w:val="HeaderText"/>
    <w:basedOn w:val="Normal"/>
    <w:link w:val="HeaderTextChar"/>
    <w:qFormat/>
    <w:rsid w:val="0084373E"/>
    <w:rPr>
      <w:color w:val="FFFFFF" w:themeColor="background1"/>
      <w:sz w:val="32"/>
      <w:szCs w:val="32"/>
    </w:rPr>
  </w:style>
  <w:style w:type="paragraph" w:customStyle="1" w:styleId="FooterText">
    <w:name w:val="FooterText"/>
    <w:basedOn w:val="Normal"/>
    <w:link w:val="FooterTextChar"/>
    <w:qFormat/>
    <w:rsid w:val="0084373E"/>
    <w:rPr>
      <w:color w:val="FFFFFF" w:themeColor="background1"/>
      <w:sz w:val="32"/>
      <w:szCs w:val="32"/>
    </w:rPr>
  </w:style>
  <w:style w:type="character" w:customStyle="1" w:styleId="HeaderTextChar">
    <w:name w:val="HeaderText Char"/>
    <w:basedOn w:val="DefaultParagraphFont"/>
    <w:link w:val="HeaderText"/>
    <w:rsid w:val="0084373E"/>
    <w:rPr>
      <w:color w:val="FFFFFF" w:themeColor="background1"/>
      <w:sz w:val="32"/>
      <w:szCs w:val="32"/>
    </w:rPr>
  </w:style>
  <w:style w:type="paragraph" w:customStyle="1" w:styleId="SlideTitles">
    <w:name w:val="SlideTitles"/>
    <w:basedOn w:val="Heading1"/>
    <w:link w:val="SlideTitlesChar"/>
    <w:qFormat/>
    <w:rsid w:val="00252F11"/>
  </w:style>
  <w:style w:type="character" w:customStyle="1" w:styleId="FooterTextChar">
    <w:name w:val="FooterText Char"/>
    <w:basedOn w:val="DefaultParagraphFont"/>
    <w:link w:val="FooterText"/>
    <w:rsid w:val="0084373E"/>
    <w:rPr>
      <w:color w:val="FFFFFF" w:themeColor="background1"/>
      <w:sz w:val="32"/>
      <w:szCs w:val="32"/>
    </w:rPr>
  </w:style>
  <w:style w:type="paragraph" w:customStyle="1" w:styleId="ParagraphStyle">
    <w:name w:val="ParagraphStyle"/>
    <w:basedOn w:val="Normal"/>
    <w:link w:val="ParagraphStyleChar"/>
    <w:qFormat/>
    <w:rsid w:val="00BA55E6"/>
    <w:pPr>
      <w:autoSpaceDE w:val="0"/>
      <w:autoSpaceDN w:val="0"/>
      <w:adjustRightInd w:val="0"/>
      <w:spacing w:after="0" w:line="240" w:lineRule="auto"/>
    </w:pPr>
    <w:rPr>
      <w:szCs w:val="24"/>
    </w:rPr>
  </w:style>
  <w:style w:type="character" w:customStyle="1" w:styleId="SlideTitlesChar">
    <w:name w:val="SlideTitles Char"/>
    <w:basedOn w:val="Heading1Char"/>
    <w:link w:val="SlideTitles"/>
    <w:rsid w:val="00252F11"/>
    <w:rPr>
      <w:rFonts w:asciiTheme="majorHAnsi" w:eastAsiaTheme="majorEastAsia" w:hAnsiTheme="majorHAnsi" w:cstheme="majorBidi"/>
      <w:color w:val="365F91" w:themeColor="accent1" w:themeShade="BF"/>
      <w:sz w:val="32"/>
      <w:szCs w:val="32"/>
    </w:rPr>
  </w:style>
  <w:style w:type="paragraph" w:customStyle="1" w:styleId="TableHeadings">
    <w:name w:val="TableHeadings"/>
    <w:basedOn w:val="Heading2"/>
    <w:link w:val="TableHeadingsChar"/>
    <w:qFormat/>
    <w:rsid w:val="00252F11"/>
    <w:pPr>
      <w:spacing w:line="240" w:lineRule="auto"/>
    </w:pPr>
  </w:style>
  <w:style w:type="character" w:customStyle="1" w:styleId="ParagraphStyleChar">
    <w:name w:val="ParagraphStyle Char"/>
    <w:basedOn w:val="DefaultParagraphFont"/>
    <w:link w:val="ParagraphStyle"/>
    <w:rsid w:val="00BA55E6"/>
    <w:rPr>
      <w:szCs w:val="24"/>
    </w:rPr>
  </w:style>
  <w:style w:type="character" w:customStyle="1" w:styleId="TableHeadingsChar">
    <w:name w:val="TableHeadings Char"/>
    <w:basedOn w:val="Heading2Char"/>
    <w:link w:val="TableHeadings"/>
    <w:rsid w:val="00252F1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B0CAF"/>
    <w:rPr>
      <w:color w:val="605E5C"/>
      <w:shd w:val="clear" w:color="auto" w:fill="E1DFDD"/>
    </w:rPr>
  </w:style>
  <w:style w:type="character" w:styleId="FollowedHyperlink">
    <w:name w:val="FollowedHyperlink"/>
    <w:basedOn w:val="DefaultParagraphFont"/>
    <w:uiPriority w:val="99"/>
    <w:semiHidden/>
    <w:unhideWhenUsed/>
    <w:rsid w:val="006D6C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thebalancecareers.com/transferable-skills-list-52549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smi\Documents\Custom%20Office%20Templates\BLC%20Accessibility%20se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D28EC345F1440B9A7764C1FA46D10" ma:contentTypeVersion="2" ma:contentTypeDescription="Create a new document." ma:contentTypeScope="" ma:versionID="aec029662830cf27bdf0a04cabfe1638">
  <xsd:schema xmlns:xsd="http://www.w3.org/2001/XMLSchema" xmlns:xs="http://www.w3.org/2001/XMLSchema" xmlns:p="http://schemas.microsoft.com/office/2006/metadata/properties" xmlns:ns2="563251b0-951b-42a9-a373-396af60fdc85" targetNamespace="http://schemas.microsoft.com/office/2006/metadata/properties" ma:root="true" ma:fieldsID="0ccfac5c8129dbf32c594330892b45d7" ns2:_="">
    <xsd:import namespace="563251b0-951b-42a9-a373-396af60fdc8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251b0-951b-42a9-a373-396af60fd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02E7F-E3E7-463E-85F6-8CECF0240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251b0-951b-42a9-a373-396af60fd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D5C26-4446-4078-AE99-13909260593C}">
  <ds:schemaRefs>
    <ds:schemaRef ds:uri="http://schemas.microsoft.com/sharepoint/v3/contenttype/forms"/>
  </ds:schemaRefs>
</ds:datastoreItem>
</file>

<file path=customXml/itemProps3.xml><?xml version="1.0" encoding="utf-8"?>
<ds:datastoreItem xmlns:ds="http://schemas.openxmlformats.org/officeDocument/2006/customXml" ds:itemID="{BBC728BA-C801-4FDC-BB64-0C998D445C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BLC Accessibility session template.dotx</Template>
  <TotalTime>50</TotalTime>
  <Pages>4</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Yasmin Tuck</dc:creator>
  <cp:lastModifiedBy>Yasmin Tuck</cp:lastModifiedBy>
  <cp:revision>69</cp:revision>
  <dcterms:created xsi:type="dcterms:W3CDTF">2019-10-11T15:41:00Z</dcterms:created>
  <dcterms:modified xsi:type="dcterms:W3CDTF">2019-10-13T07:58:00Z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0x010100F17D28EC345F1440B9A7764C1FA46D10</vt:lpwstr>
  </property>
  <property fmtid="{D5CDD505-2E9C-101B-9397-08002B2CF9AE}" pid="3" name="Order">
    <vt:r8>3259900</vt:r8>
  </property>
  <property fmtid="{D5CDD505-2E9C-101B-9397-08002B2CF9AE}" pid="4" name="ComplianceAssetId">
    <vt:lpwstr/>
  </property>
</Properties>
</file>