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A304" w14:textId="7DDBACF7" w:rsidR="00A25C4A" w:rsidRDefault="001B473B" w:rsidP="006F509C">
      <w:pPr>
        <w:pStyle w:val="Title"/>
      </w:pPr>
      <w:r>
        <w:t xml:space="preserve">Employability Level 2 – </w:t>
      </w:r>
      <w:r w:rsidR="00B27EBD">
        <w:t>Cover Letters</w:t>
      </w:r>
    </w:p>
    <w:p w14:paraId="2C18B1FB" w14:textId="3C214720" w:rsidR="00D819DC" w:rsidRDefault="00D819DC" w:rsidP="00D819DC">
      <w:pPr>
        <w:pStyle w:val="SlideTitles"/>
      </w:pPr>
      <w:r>
        <w:t xml:space="preserve">1 of </w:t>
      </w:r>
      <w:r w:rsidR="002B6E89">
        <w:t>1</w:t>
      </w:r>
      <w:r w:rsidR="00B27EBD">
        <w:t>7</w:t>
      </w:r>
      <w:r>
        <w:t xml:space="preserve"> – Welcome</w:t>
      </w:r>
    </w:p>
    <w:p w14:paraId="53A48427" w14:textId="184869A0" w:rsidR="00363233" w:rsidRDefault="00363233" w:rsidP="00D819DC">
      <w:pPr>
        <w:pStyle w:val="ParagraphStyle"/>
      </w:pPr>
      <w:r>
        <w:t xml:space="preserve">Welcome to this session on </w:t>
      </w:r>
      <w:r w:rsidR="00B27EBD">
        <w:t>cover letters.</w:t>
      </w:r>
    </w:p>
    <w:p w14:paraId="54AFAEBA" w14:textId="77777777" w:rsidR="00363233" w:rsidRDefault="00363233" w:rsidP="00D819DC">
      <w:pPr>
        <w:pStyle w:val="ParagraphStyle"/>
      </w:pPr>
    </w:p>
    <w:p w14:paraId="097AF6FE" w14:textId="39D1D6E9" w:rsidR="00EF0A0F" w:rsidRDefault="00363233" w:rsidP="00D819DC">
      <w:pPr>
        <w:pStyle w:val="ParagraphStyle"/>
      </w:pPr>
      <w:r>
        <w:t xml:space="preserve">In this session </w:t>
      </w:r>
      <w:r w:rsidR="00B27EBD">
        <w:t>we will look at:</w:t>
      </w:r>
    </w:p>
    <w:p w14:paraId="34AB12C9" w14:textId="173BF508" w:rsidR="00DC03C7" w:rsidRDefault="00B27EBD" w:rsidP="008C1D1E">
      <w:pPr>
        <w:pStyle w:val="ParagraphStyle"/>
        <w:numPr>
          <w:ilvl w:val="0"/>
          <w:numId w:val="1"/>
        </w:numPr>
      </w:pPr>
      <w:r>
        <w:t>Do I need a cover letter?</w:t>
      </w:r>
    </w:p>
    <w:p w14:paraId="7233EC79" w14:textId="2258F407" w:rsidR="00B27EBD" w:rsidRDefault="00B27EBD" w:rsidP="008C1D1E">
      <w:pPr>
        <w:pStyle w:val="ParagraphStyle"/>
        <w:numPr>
          <w:ilvl w:val="0"/>
          <w:numId w:val="1"/>
        </w:numPr>
      </w:pPr>
      <w:r>
        <w:t>What should you include?</w:t>
      </w:r>
    </w:p>
    <w:p w14:paraId="499682E4" w14:textId="1B5F6130" w:rsidR="00B27EBD" w:rsidRDefault="00B27EBD" w:rsidP="008C1D1E">
      <w:pPr>
        <w:pStyle w:val="ParagraphStyle"/>
        <w:numPr>
          <w:ilvl w:val="0"/>
          <w:numId w:val="1"/>
        </w:numPr>
      </w:pPr>
      <w:r>
        <w:t>How to write a cover letter for a specific job</w:t>
      </w:r>
    </w:p>
    <w:p w14:paraId="352024D6" w14:textId="3F3A1362" w:rsidR="00B27EBD" w:rsidRDefault="00B27EBD" w:rsidP="008C1D1E">
      <w:pPr>
        <w:pStyle w:val="ParagraphStyle"/>
        <w:numPr>
          <w:ilvl w:val="0"/>
          <w:numId w:val="1"/>
        </w:numPr>
      </w:pPr>
      <w:r>
        <w:t>Cover letter examples</w:t>
      </w:r>
    </w:p>
    <w:p w14:paraId="320667FA" w14:textId="0F6B0880" w:rsidR="00B27EBD" w:rsidRDefault="00B27EBD" w:rsidP="008C1D1E">
      <w:pPr>
        <w:pStyle w:val="ParagraphStyle"/>
        <w:numPr>
          <w:ilvl w:val="0"/>
          <w:numId w:val="1"/>
        </w:numPr>
      </w:pPr>
      <w:r>
        <w:t>Common mistakes made</w:t>
      </w:r>
    </w:p>
    <w:p w14:paraId="32AB9F85" w14:textId="71B9711F" w:rsidR="00EF0A0F" w:rsidRDefault="00EF0A0F" w:rsidP="00EF0A0F">
      <w:pPr>
        <w:pStyle w:val="SlideTitles"/>
      </w:pPr>
      <w:r>
        <w:t xml:space="preserve">2 of </w:t>
      </w:r>
      <w:r w:rsidR="00363233">
        <w:t>1</w:t>
      </w:r>
      <w:r w:rsidR="008F00FE">
        <w:t>7</w:t>
      </w:r>
      <w:r>
        <w:t xml:space="preserve"> – </w:t>
      </w:r>
      <w:r w:rsidR="00707B6A">
        <w:t>Introduction</w:t>
      </w:r>
    </w:p>
    <w:p w14:paraId="015D9971" w14:textId="0CA40745" w:rsidR="00253483" w:rsidRDefault="008F00FE" w:rsidP="008F00FE">
      <w:pPr>
        <w:pStyle w:val="ParagraphStyle"/>
      </w:pPr>
      <w:r>
        <w:t>A covering letter and CV or application form is your opportunity to sell yourself to employers.</w:t>
      </w:r>
    </w:p>
    <w:p w14:paraId="0BB7A9C7" w14:textId="1FF8E441" w:rsidR="008F00FE" w:rsidRDefault="008F00FE" w:rsidP="008F00FE">
      <w:pPr>
        <w:pStyle w:val="ParagraphStyle"/>
      </w:pPr>
    </w:p>
    <w:p w14:paraId="2A59447E" w14:textId="03436773" w:rsidR="008F00FE" w:rsidRDefault="008F00FE" w:rsidP="008F00FE">
      <w:pPr>
        <w:pStyle w:val="ParagraphStyle"/>
      </w:pPr>
      <w:r>
        <w:t>They will read your covering letter before your CV so it’s important that it makes an impact – they may not look at your CV if it doesn’t!</w:t>
      </w:r>
    </w:p>
    <w:p w14:paraId="4BE44E0A" w14:textId="1092B65F" w:rsidR="008F00FE" w:rsidRDefault="008F00FE" w:rsidP="008F00FE">
      <w:pPr>
        <w:pStyle w:val="ParagraphStyle"/>
      </w:pPr>
    </w:p>
    <w:p w14:paraId="676B11BB" w14:textId="5770C01E" w:rsidR="008F00FE" w:rsidRDefault="008F00FE" w:rsidP="008F00FE">
      <w:pPr>
        <w:pStyle w:val="ParagraphStyle"/>
      </w:pPr>
      <w:r>
        <w:t>Covering letters that create a good first impression are well constructed and don’t contain any spelling mistakes or bad grammar.</w:t>
      </w:r>
    </w:p>
    <w:p w14:paraId="1B8711D9" w14:textId="27C4683B" w:rsidR="008F00FE" w:rsidRDefault="008F00FE" w:rsidP="008F00FE">
      <w:pPr>
        <w:pStyle w:val="ParagraphStyle"/>
      </w:pPr>
    </w:p>
    <w:p w14:paraId="34DF7454" w14:textId="09F208DE" w:rsidR="008F00FE" w:rsidRDefault="008F00FE" w:rsidP="008F00FE">
      <w:pPr>
        <w:pStyle w:val="ParagraphStyle"/>
      </w:pPr>
      <w:r>
        <w:t>A good letter makes an employer</w:t>
      </w:r>
      <w:r w:rsidR="003A1013">
        <w:t xml:space="preserve"> sit up, take notice and want to read your CV or job application.</w:t>
      </w:r>
    </w:p>
    <w:p w14:paraId="254AF482" w14:textId="4792DA1F" w:rsidR="003A1013" w:rsidRDefault="003A1013" w:rsidP="008F00FE">
      <w:pPr>
        <w:pStyle w:val="ParagraphStyle"/>
      </w:pPr>
    </w:p>
    <w:p w14:paraId="07250955" w14:textId="2E6C869A" w:rsidR="00253483" w:rsidRDefault="003A1013" w:rsidP="00253483">
      <w:pPr>
        <w:pStyle w:val="ParagraphStyle"/>
      </w:pPr>
      <w:r>
        <w:t>Your letter needs to convince an employer that you want the job and that you’re the best person for it.</w:t>
      </w:r>
    </w:p>
    <w:p w14:paraId="569E2353" w14:textId="0FB8B47F" w:rsidR="00363233" w:rsidRDefault="00363233" w:rsidP="00363233">
      <w:pPr>
        <w:pStyle w:val="SlideTitles"/>
      </w:pPr>
      <w:r>
        <w:t>3 of 1</w:t>
      </w:r>
      <w:r w:rsidR="003A1013">
        <w:t>7</w:t>
      </w:r>
      <w:r>
        <w:t xml:space="preserve"> –</w:t>
      </w:r>
      <w:r w:rsidR="004275B3">
        <w:t xml:space="preserve"> </w:t>
      </w:r>
      <w:r w:rsidR="003A1013">
        <w:t>Key points</w:t>
      </w:r>
    </w:p>
    <w:p w14:paraId="05C4CDDC" w14:textId="442DECEE" w:rsidR="00707B6A" w:rsidRDefault="003A1013" w:rsidP="00707B6A">
      <w:pPr>
        <w:pStyle w:val="ParagraphStyle"/>
      </w:pPr>
      <w:r w:rsidRPr="003A1013">
        <w:t>Your covering letter</w:t>
      </w:r>
      <w:r>
        <w:t xml:space="preserve"> is a document that is individual to you and the job you are applying for. Here are some points about covering letters to get you thinking along the right lines.</w:t>
      </w:r>
    </w:p>
    <w:p w14:paraId="30E7507C" w14:textId="35077FB6" w:rsidR="003A1013" w:rsidRDefault="003A1013" w:rsidP="00707B6A">
      <w:pPr>
        <w:pStyle w:val="ParagraphStyle"/>
      </w:pPr>
    </w:p>
    <w:p w14:paraId="7BBB3AB6" w14:textId="696811A6" w:rsidR="003A1013" w:rsidRDefault="003A1013" w:rsidP="00707B6A">
      <w:pPr>
        <w:pStyle w:val="ParagraphStyle"/>
        <w:rPr>
          <w:b/>
        </w:rPr>
      </w:pPr>
      <w:r>
        <w:rPr>
          <w:b/>
        </w:rPr>
        <w:t>Point 1</w:t>
      </w:r>
    </w:p>
    <w:p w14:paraId="5879EEDC" w14:textId="44A61956" w:rsidR="003A1013" w:rsidRDefault="003A1013" w:rsidP="00707B6A">
      <w:pPr>
        <w:pStyle w:val="ParagraphStyle"/>
      </w:pPr>
      <w:r>
        <w:t>Promote your strengths – make sure you include your most relevant experience and skills linked to the job.</w:t>
      </w:r>
    </w:p>
    <w:p w14:paraId="3326CFFC" w14:textId="7305C4EB" w:rsidR="003A1013" w:rsidRDefault="003A1013" w:rsidP="00707B6A">
      <w:pPr>
        <w:pStyle w:val="ParagraphStyle"/>
      </w:pPr>
    </w:p>
    <w:p w14:paraId="3F606B6D" w14:textId="2B090DAB" w:rsidR="003A1013" w:rsidRDefault="003A1013" w:rsidP="00707B6A">
      <w:pPr>
        <w:pStyle w:val="ParagraphStyle"/>
        <w:rPr>
          <w:b/>
        </w:rPr>
      </w:pPr>
      <w:r>
        <w:rPr>
          <w:b/>
        </w:rPr>
        <w:t>Point 2</w:t>
      </w:r>
    </w:p>
    <w:p w14:paraId="155E2ED8" w14:textId="23E9436C" w:rsidR="003A1013" w:rsidRDefault="003A1013" w:rsidP="00707B6A">
      <w:pPr>
        <w:pStyle w:val="ParagraphStyle"/>
      </w:pPr>
      <w:r>
        <w:t>Every time you apply for a job you should create the cover letter based on the details of the job.</w:t>
      </w:r>
    </w:p>
    <w:p w14:paraId="46CC567C" w14:textId="281E9B21" w:rsidR="003A1013" w:rsidRDefault="003A1013" w:rsidP="00707B6A">
      <w:pPr>
        <w:pStyle w:val="ParagraphStyle"/>
      </w:pPr>
    </w:p>
    <w:p w14:paraId="393210CA" w14:textId="0D539DEB" w:rsidR="003A1013" w:rsidRDefault="003A1013" w:rsidP="00707B6A">
      <w:pPr>
        <w:pStyle w:val="ParagraphStyle"/>
        <w:rPr>
          <w:b/>
        </w:rPr>
      </w:pPr>
      <w:r>
        <w:rPr>
          <w:b/>
        </w:rPr>
        <w:t>Point 3</w:t>
      </w:r>
    </w:p>
    <w:p w14:paraId="5BDDEF93" w14:textId="257C0C23" w:rsidR="003A1013" w:rsidRDefault="003A1013" w:rsidP="00707B6A">
      <w:pPr>
        <w:pStyle w:val="ParagraphStyle"/>
      </w:pPr>
      <w:r>
        <w:t>Make sure the language you use is professional and business appropriate.</w:t>
      </w:r>
    </w:p>
    <w:p w14:paraId="22EA64BF" w14:textId="1527B88C" w:rsidR="003A1013" w:rsidRDefault="003A1013" w:rsidP="00707B6A">
      <w:pPr>
        <w:pStyle w:val="ParagraphStyle"/>
      </w:pPr>
    </w:p>
    <w:p w14:paraId="2FDF9F70" w14:textId="45E304FB" w:rsidR="003A1013" w:rsidRDefault="003A1013" w:rsidP="00707B6A">
      <w:pPr>
        <w:pStyle w:val="ParagraphStyle"/>
        <w:rPr>
          <w:b/>
        </w:rPr>
      </w:pPr>
      <w:r>
        <w:rPr>
          <w:b/>
        </w:rPr>
        <w:t>Point 4</w:t>
      </w:r>
    </w:p>
    <w:p w14:paraId="3142E986" w14:textId="31F03412" w:rsidR="003A1013" w:rsidRPr="003A1013" w:rsidRDefault="003A1013" w:rsidP="00707B6A">
      <w:pPr>
        <w:pStyle w:val="ParagraphStyle"/>
      </w:pPr>
      <w:r>
        <w:t>Always check it; if spelling and grammar isn’t your strong point, get someone else to check it for you.</w:t>
      </w:r>
    </w:p>
    <w:p w14:paraId="671251B1" w14:textId="56C9918B" w:rsidR="00707B6A" w:rsidRPr="00253483" w:rsidRDefault="00363233" w:rsidP="00253483">
      <w:pPr>
        <w:pStyle w:val="SlideTitles"/>
      </w:pPr>
      <w:r>
        <w:t>4 of 1</w:t>
      </w:r>
      <w:r w:rsidR="003A1013">
        <w:t>7</w:t>
      </w:r>
      <w:r>
        <w:t xml:space="preserve"> – </w:t>
      </w:r>
      <w:r w:rsidR="003A1013">
        <w:t>Why do I need a cover letter?</w:t>
      </w:r>
    </w:p>
    <w:p w14:paraId="7EFCC411" w14:textId="77777777" w:rsidR="003A1013" w:rsidRDefault="003A1013" w:rsidP="00707B6A">
      <w:pPr>
        <w:pStyle w:val="ParagraphStyle"/>
      </w:pPr>
      <w:r>
        <w:t xml:space="preserve">A cover letter should always accompany your CV unless you are told otherwise. It allows you to personalise an application and highlight key areas of your CV in more depth. It can also be called a covering letter. </w:t>
      </w:r>
    </w:p>
    <w:p w14:paraId="48AAFDE7" w14:textId="77777777" w:rsidR="003A1013" w:rsidRDefault="003A1013" w:rsidP="00707B6A">
      <w:pPr>
        <w:pStyle w:val="ParagraphStyle"/>
      </w:pPr>
    </w:p>
    <w:p w14:paraId="2B61C189" w14:textId="21F532FB" w:rsidR="00707B6A" w:rsidRDefault="003A1013" w:rsidP="003A1013">
      <w:pPr>
        <w:pStyle w:val="ParagraphStyle"/>
      </w:pPr>
      <w:r>
        <w:t>It is your opportunity to create your first impression.</w:t>
      </w:r>
    </w:p>
    <w:p w14:paraId="01F3A5AD" w14:textId="030941ED" w:rsidR="00363233" w:rsidRDefault="00A2377D" w:rsidP="00A2377D">
      <w:pPr>
        <w:pStyle w:val="SlideTitles"/>
      </w:pPr>
      <w:r>
        <w:t>5</w:t>
      </w:r>
      <w:r w:rsidR="00363233">
        <w:t xml:space="preserve"> of 1</w:t>
      </w:r>
      <w:r w:rsidR="003A1013">
        <w:t>7</w:t>
      </w:r>
      <w:r w:rsidR="00363233">
        <w:t xml:space="preserve"> – </w:t>
      </w:r>
      <w:r w:rsidR="003A1013">
        <w:t>How do I write a cover letter?</w:t>
      </w:r>
    </w:p>
    <w:p w14:paraId="5311080C" w14:textId="2DD13CA5" w:rsidR="00253483" w:rsidRDefault="003A1013" w:rsidP="00707B6A">
      <w:pPr>
        <w:pStyle w:val="ParagraphStyle"/>
      </w:pPr>
      <w:r>
        <w:t>Keep your cover letter brief, also make sure it emphasises your sustainability for the job.</w:t>
      </w:r>
    </w:p>
    <w:p w14:paraId="4F105105" w14:textId="400106CE" w:rsidR="003A1013" w:rsidRDefault="003A1013" w:rsidP="00707B6A">
      <w:pPr>
        <w:pStyle w:val="ParagraphStyle"/>
      </w:pPr>
    </w:p>
    <w:p w14:paraId="026EEC73" w14:textId="05BB885D" w:rsidR="003A1013" w:rsidRDefault="003A1013" w:rsidP="00707B6A">
      <w:pPr>
        <w:pStyle w:val="ParagraphStyle"/>
        <w:rPr>
          <w:b/>
        </w:rPr>
      </w:pPr>
      <w:r>
        <w:rPr>
          <w:b/>
        </w:rPr>
        <w:t>First paragraph</w:t>
      </w:r>
    </w:p>
    <w:p w14:paraId="066B0AE4" w14:textId="3561651D" w:rsidR="003A1013" w:rsidRDefault="003A1013" w:rsidP="00707B6A">
      <w:pPr>
        <w:pStyle w:val="ParagraphStyle"/>
      </w:pPr>
      <w:r>
        <w:t>Begin by stating the position you are applying for and where you saw it advertised</w:t>
      </w:r>
      <w:r w:rsidR="00372C6C">
        <w:t>.</w:t>
      </w:r>
    </w:p>
    <w:p w14:paraId="01B99BFA" w14:textId="48A177A6" w:rsidR="003A1013" w:rsidRDefault="003A1013" w:rsidP="00707B6A">
      <w:pPr>
        <w:pStyle w:val="ParagraphStyle"/>
      </w:pPr>
    </w:p>
    <w:p w14:paraId="7577FAC7" w14:textId="1907C4EA" w:rsidR="003A1013" w:rsidRDefault="003A1013" w:rsidP="00707B6A">
      <w:pPr>
        <w:pStyle w:val="ParagraphStyle"/>
        <w:rPr>
          <w:b/>
        </w:rPr>
      </w:pPr>
      <w:r>
        <w:rPr>
          <w:b/>
        </w:rPr>
        <w:t>Middle paragraphs</w:t>
      </w:r>
    </w:p>
    <w:p w14:paraId="5A1A0F43" w14:textId="5538C9EA" w:rsidR="003A1013" w:rsidRDefault="003A1013" w:rsidP="00707B6A">
      <w:pPr>
        <w:pStyle w:val="ParagraphStyle"/>
      </w:pPr>
      <w:r>
        <w:t>Use the next two or three paragraphs to explain: what attracted you to this vacancy and type of work; why you are interested in working for the company; and what you can offer to the organisation. Demonstrate how your skills match the specific requirements of the job description.</w:t>
      </w:r>
    </w:p>
    <w:p w14:paraId="7EA708DF" w14:textId="690C3E4F" w:rsidR="003A1013" w:rsidRDefault="003A1013" w:rsidP="00707B6A">
      <w:pPr>
        <w:pStyle w:val="ParagraphStyle"/>
      </w:pPr>
    </w:p>
    <w:p w14:paraId="15BF3ABD" w14:textId="2D48B3F8" w:rsidR="003A1013" w:rsidRDefault="003A1013" w:rsidP="00707B6A">
      <w:pPr>
        <w:pStyle w:val="ParagraphStyle"/>
        <w:rPr>
          <w:b/>
        </w:rPr>
      </w:pPr>
      <w:r>
        <w:rPr>
          <w:b/>
        </w:rPr>
        <w:t>Last paragraph</w:t>
      </w:r>
    </w:p>
    <w:p w14:paraId="2ED362EE" w14:textId="20815E53" w:rsidR="00253483" w:rsidRDefault="003A1013" w:rsidP="00707B6A">
      <w:pPr>
        <w:pStyle w:val="ParagraphStyle"/>
      </w:pPr>
      <w:r>
        <w:t>Use the closing paragraph to indicate you would like an interview. Finish by thanking the employer and say how you are looking forward to receiving a response.</w:t>
      </w:r>
    </w:p>
    <w:p w14:paraId="5B57073D" w14:textId="6F2B1F7A" w:rsidR="00363233" w:rsidRDefault="00363233" w:rsidP="00363233">
      <w:pPr>
        <w:pStyle w:val="SlideTitles"/>
      </w:pPr>
      <w:r>
        <w:t>6 of 1</w:t>
      </w:r>
      <w:r w:rsidR="003A1013">
        <w:t>7</w:t>
      </w:r>
      <w:r>
        <w:t xml:space="preserve"> – </w:t>
      </w:r>
      <w:r w:rsidR="003A1013">
        <w:t>Example of a cover letter</w:t>
      </w:r>
    </w:p>
    <w:p w14:paraId="1116DFBC" w14:textId="3A3A017A" w:rsidR="00A84CD7" w:rsidRPr="00BA3AD5" w:rsidRDefault="003A1013" w:rsidP="00C37AC6">
      <w:pPr>
        <w:pStyle w:val="ParagraphStyle"/>
      </w:pPr>
      <w:r>
        <w:t xml:space="preserve">There are many examples of </w:t>
      </w:r>
      <w:r w:rsidRPr="00C37AC6">
        <w:t>cover</w:t>
      </w:r>
      <w:r>
        <w:t xml:space="preserve"> letters available. Download the attached </w:t>
      </w:r>
      <w:r w:rsidR="007013CB" w:rsidRPr="007013CB">
        <w:rPr>
          <w:b/>
          <w:bCs/>
        </w:rPr>
        <w:t>Cover Letter Example PDF</w:t>
      </w:r>
      <w:r>
        <w:t xml:space="preserve"> and look through the content.</w:t>
      </w:r>
    </w:p>
    <w:p w14:paraId="36651911" w14:textId="5F7F68F5" w:rsidR="00BA3AD5" w:rsidRPr="00BA3AD5" w:rsidRDefault="00BA3AD5" w:rsidP="00A84CD7">
      <w:pPr>
        <w:pStyle w:val="ParagraphStyle"/>
        <w:rPr>
          <w:color w:val="FF0000"/>
        </w:rPr>
      </w:pPr>
    </w:p>
    <w:p w14:paraId="69FFB8D6" w14:textId="0C06BECD" w:rsidR="00BA3AD5" w:rsidRPr="003A1013" w:rsidRDefault="003A1013" w:rsidP="00A84CD7">
      <w:pPr>
        <w:pStyle w:val="ParagraphStyle"/>
        <w:rPr>
          <w:color w:val="000000" w:themeColor="text1"/>
        </w:rPr>
      </w:pPr>
      <w:r w:rsidRPr="003A1013">
        <w:rPr>
          <w:color w:val="000000" w:themeColor="text1"/>
        </w:rPr>
        <w:t>Notice that the letter is:</w:t>
      </w:r>
    </w:p>
    <w:p w14:paraId="79D28580" w14:textId="65D55A6F" w:rsidR="003A1013" w:rsidRPr="003A1013" w:rsidRDefault="003A1013" w:rsidP="008C1D1E">
      <w:pPr>
        <w:pStyle w:val="ParagraphStyle"/>
        <w:numPr>
          <w:ilvl w:val="0"/>
          <w:numId w:val="2"/>
        </w:numPr>
        <w:rPr>
          <w:color w:val="000000" w:themeColor="text1"/>
        </w:rPr>
      </w:pPr>
      <w:r w:rsidRPr="003A1013">
        <w:rPr>
          <w:color w:val="000000" w:themeColor="text1"/>
        </w:rPr>
        <w:t>Professionally laid out</w:t>
      </w:r>
    </w:p>
    <w:p w14:paraId="44FB4577" w14:textId="0165E058" w:rsidR="003A1013" w:rsidRDefault="003A1013" w:rsidP="008C1D1E">
      <w:pPr>
        <w:pStyle w:val="ParagraphStyle"/>
        <w:numPr>
          <w:ilvl w:val="0"/>
          <w:numId w:val="2"/>
        </w:numPr>
        <w:rPr>
          <w:color w:val="000000" w:themeColor="text1"/>
        </w:rPr>
      </w:pPr>
      <w:r w:rsidRPr="003A1013">
        <w:rPr>
          <w:color w:val="000000" w:themeColor="text1"/>
        </w:rPr>
        <w:t>Concise and to the point</w:t>
      </w:r>
    </w:p>
    <w:p w14:paraId="3C5C4458" w14:textId="4E5195A0" w:rsidR="003A1013" w:rsidRDefault="003A1013" w:rsidP="008C1D1E">
      <w:pPr>
        <w:pStyle w:val="ParagraphStyle"/>
        <w:numPr>
          <w:ilvl w:val="0"/>
          <w:numId w:val="2"/>
        </w:numPr>
        <w:rPr>
          <w:color w:val="000000" w:themeColor="text1"/>
        </w:rPr>
      </w:pPr>
      <w:r>
        <w:rPr>
          <w:color w:val="000000" w:themeColor="text1"/>
        </w:rPr>
        <w:t>Covering why you are the right person for the job</w:t>
      </w:r>
    </w:p>
    <w:p w14:paraId="2AE5FB42" w14:textId="2D585308" w:rsidR="003A1013" w:rsidRPr="003A1013" w:rsidRDefault="003A1013" w:rsidP="008C1D1E">
      <w:pPr>
        <w:pStyle w:val="ParagraphStyle"/>
        <w:numPr>
          <w:ilvl w:val="0"/>
          <w:numId w:val="2"/>
        </w:numPr>
        <w:rPr>
          <w:color w:val="000000" w:themeColor="text1"/>
        </w:rPr>
      </w:pPr>
      <w:r>
        <w:rPr>
          <w:color w:val="000000" w:themeColor="text1"/>
        </w:rPr>
        <w:t>Personalised to the job</w:t>
      </w:r>
    </w:p>
    <w:p w14:paraId="7F385EF7" w14:textId="4BC38561" w:rsidR="00363233" w:rsidRDefault="00A84CD7" w:rsidP="00A84CD7">
      <w:pPr>
        <w:pStyle w:val="SlideTitles"/>
      </w:pPr>
      <w:r>
        <w:t>7</w:t>
      </w:r>
      <w:r w:rsidR="00363233">
        <w:t xml:space="preserve"> of 1</w:t>
      </w:r>
      <w:r w:rsidR="003A1013">
        <w:t>7</w:t>
      </w:r>
      <w:r w:rsidR="00363233">
        <w:t xml:space="preserve"> – </w:t>
      </w:r>
      <w:r w:rsidR="003A1013">
        <w:t>Further examples of a cover letter</w:t>
      </w:r>
    </w:p>
    <w:p w14:paraId="5EFCF9AE" w14:textId="03387B6F" w:rsidR="00146FEA" w:rsidRDefault="003A1013" w:rsidP="00146FEA">
      <w:pPr>
        <w:pStyle w:val="ParagraphStyle"/>
      </w:pPr>
      <w:r>
        <w:t xml:space="preserve">When writing a cover </w:t>
      </w:r>
      <w:r w:rsidR="00177B21">
        <w:t>letter,</w:t>
      </w:r>
      <w:r>
        <w:t xml:space="preserve"> you can use templates to help you, you can also look at examples which have been written for a specific type of job.</w:t>
      </w:r>
    </w:p>
    <w:p w14:paraId="24A71840" w14:textId="395A24F8" w:rsidR="003A1013" w:rsidRDefault="003A1013" w:rsidP="00146FEA">
      <w:pPr>
        <w:pStyle w:val="ParagraphStyle"/>
      </w:pPr>
    </w:p>
    <w:p w14:paraId="736D96A2" w14:textId="77777777" w:rsidR="00FD55D1" w:rsidRDefault="003A1013" w:rsidP="00146FEA">
      <w:pPr>
        <w:pStyle w:val="ParagraphStyle"/>
      </w:pPr>
      <w:r>
        <w:t xml:space="preserve">Visit </w:t>
      </w:r>
      <w:r w:rsidR="00FD55D1">
        <w:t>the following</w:t>
      </w:r>
      <w:r>
        <w:t xml:space="preserve"> website to view examples: </w:t>
      </w:r>
    </w:p>
    <w:p w14:paraId="52491024" w14:textId="30777FC6" w:rsidR="003A1013" w:rsidRDefault="00891988" w:rsidP="00146FEA">
      <w:pPr>
        <w:pStyle w:val="ParagraphStyle"/>
      </w:pPr>
      <w:hyperlink r:id="rId10" w:history="1">
        <w:r w:rsidR="003A1013" w:rsidRPr="003A1013">
          <w:rPr>
            <w:rStyle w:val="Hyperlink"/>
          </w:rPr>
          <w:t xml:space="preserve">Cover Letter and </w:t>
        </w:r>
        <w:r w:rsidR="003A1013" w:rsidRPr="003A1013">
          <w:rPr>
            <w:rStyle w:val="Hyperlink"/>
          </w:rPr>
          <w:t>R</w:t>
        </w:r>
        <w:r w:rsidR="003A1013" w:rsidRPr="003A1013">
          <w:rPr>
            <w:rStyle w:val="Hyperlink"/>
          </w:rPr>
          <w:t>ésumé Samples</w:t>
        </w:r>
      </w:hyperlink>
    </w:p>
    <w:p w14:paraId="1324BE49" w14:textId="03A4BE88" w:rsidR="003A1013" w:rsidRDefault="003A1013" w:rsidP="00146FEA">
      <w:pPr>
        <w:pStyle w:val="ParagraphStyle"/>
      </w:pPr>
    </w:p>
    <w:p w14:paraId="622E09DF" w14:textId="3AC6731F" w:rsidR="003A1013" w:rsidRDefault="003A1013" w:rsidP="00146FEA">
      <w:pPr>
        <w:pStyle w:val="ParagraphStyle"/>
      </w:pPr>
      <w:r>
        <w:t>Can you find one that matches your career choice? You may wish to print one off and save a copy to help you in the future.</w:t>
      </w:r>
    </w:p>
    <w:p w14:paraId="2D908111" w14:textId="38176D7B" w:rsidR="007975B3" w:rsidRPr="003A1013" w:rsidRDefault="00363233" w:rsidP="003A1013">
      <w:pPr>
        <w:pStyle w:val="SlideTitles"/>
      </w:pPr>
      <w:r>
        <w:t>8 of 1</w:t>
      </w:r>
      <w:r w:rsidR="003A1013">
        <w:t>7</w:t>
      </w:r>
      <w:r>
        <w:t xml:space="preserve"> – </w:t>
      </w:r>
      <w:r w:rsidR="003A1013">
        <w:t>Phrases to use in your cover letter</w:t>
      </w:r>
    </w:p>
    <w:p w14:paraId="170A5AD3" w14:textId="36759ACC" w:rsidR="003A1013" w:rsidRDefault="003A1013" w:rsidP="007975B3">
      <w:pPr>
        <w:pStyle w:val="ParagraphStyle"/>
      </w:pPr>
      <w:r>
        <w:t>Here are some phrases you could use when writing your cover letter:</w:t>
      </w:r>
    </w:p>
    <w:p w14:paraId="6F82BC50" w14:textId="0EEFF189" w:rsidR="003A1013" w:rsidRDefault="003A1013" w:rsidP="008C1D1E">
      <w:pPr>
        <w:pStyle w:val="ParagraphStyle"/>
        <w:numPr>
          <w:ilvl w:val="0"/>
          <w:numId w:val="3"/>
        </w:numPr>
      </w:pPr>
      <w:r>
        <w:t>Your position for (job title) strongly appeals to me because…</w:t>
      </w:r>
    </w:p>
    <w:p w14:paraId="2611C88C" w14:textId="63C529EC" w:rsidR="003A1013" w:rsidRDefault="003A1013" w:rsidP="008C1D1E">
      <w:pPr>
        <w:pStyle w:val="ParagraphStyle"/>
        <w:numPr>
          <w:ilvl w:val="0"/>
          <w:numId w:val="3"/>
        </w:numPr>
      </w:pPr>
      <w:r>
        <w:t>I am very excited to learn more about this opportunity and share how I will be a great fit for your company…</w:t>
      </w:r>
    </w:p>
    <w:p w14:paraId="1DE6365A" w14:textId="0F7E30F4" w:rsidR="003A1013" w:rsidRDefault="003A1013" w:rsidP="008C1D1E">
      <w:pPr>
        <w:pStyle w:val="ParagraphStyle"/>
        <w:numPr>
          <w:ilvl w:val="0"/>
          <w:numId w:val="3"/>
        </w:numPr>
      </w:pPr>
      <w:r>
        <w:t>I believe this is a position where my passion for the job will grow because of the opportunities you provide…</w:t>
      </w:r>
    </w:p>
    <w:p w14:paraId="7728B2EA" w14:textId="06BD15EE" w:rsidR="003A1013" w:rsidRDefault="00DF1F1D" w:rsidP="008C1D1E">
      <w:pPr>
        <w:pStyle w:val="ParagraphStyle"/>
        <w:numPr>
          <w:ilvl w:val="0"/>
          <w:numId w:val="3"/>
        </w:numPr>
      </w:pPr>
      <w:r>
        <w:t>I am particularly well qualified for this position, because…</w:t>
      </w:r>
    </w:p>
    <w:p w14:paraId="1EFEECA8" w14:textId="65217166" w:rsidR="00DF1F1D" w:rsidRDefault="00DF1F1D" w:rsidP="008C1D1E">
      <w:pPr>
        <w:pStyle w:val="ParagraphStyle"/>
        <w:numPr>
          <w:ilvl w:val="0"/>
          <w:numId w:val="3"/>
        </w:numPr>
      </w:pPr>
      <w:r>
        <w:t>Examples of my passion for doing the job well are…</w:t>
      </w:r>
    </w:p>
    <w:p w14:paraId="4F0843E6" w14:textId="256CFE82" w:rsidR="00DF1F1D" w:rsidRDefault="00DF1F1D" w:rsidP="008C1D1E">
      <w:pPr>
        <w:pStyle w:val="ParagraphStyle"/>
        <w:numPr>
          <w:ilvl w:val="0"/>
          <w:numId w:val="3"/>
        </w:numPr>
      </w:pPr>
      <w:r>
        <w:t>Working as a sales manager, I obtained the following skills which might be valuable for your company…</w:t>
      </w:r>
    </w:p>
    <w:p w14:paraId="616C797F" w14:textId="526621AA" w:rsidR="00DF1F1D" w:rsidRDefault="00DF1F1D" w:rsidP="008C1D1E">
      <w:pPr>
        <w:pStyle w:val="ParagraphStyle"/>
        <w:numPr>
          <w:ilvl w:val="0"/>
          <w:numId w:val="3"/>
        </w:numPr>
      </w:pPr>
      <w:r>
        <w:t>I would like to point out…</w:t>
      </w:r>
    </w:p>
    <w:p w14:paraId="3326620E" w14:textId="41C9160C" w:rsidR="00DF1F1D" w:rsidRDefault="00DF1F1D" w:rsidP="008C1D1E">
      <w:pPr>
        <w:pStyle w:val="ParagraphStyle"/>
        <w:numPr>
          <w:ilvl w:val="0"/>
          <w:numId w:val="3"/>
        </w:numPr>
      </w:pPr>
      <w:r>
        <w:t>Should you have any questions, don’t hesitate to get in touch with me…</w:t>
      </w:r>
    </w:p>
    <w:p w14:paraId="5A5FA013" w14:textId="2A4F0EC4" w:rsidR="00DF1F1D" w:rsidRDefault="00DF1F1D" w:rsidP="008C1D1E">
      <w:pPr>
        <w:pStyle w:val="ParagraphStyle"/>
        <w:numPr>
          <w:ilvl w:val="0"/>
          <w:numId w:val="3"/>
        </w:numPr>
      </w:pPr>
      <w:r>
        <w:t>I would enjoy the opportunity to meet with…</w:t>
      </w:r>
    </w:p>
    <w:p w14:paraId="402EA454" w14:textId="5AD5F5FE" w:rsidR="003A1013" w:rsidRDefault="00DF1F1D" w:rsidP="008C1D1E">
      <w:pPr>
        <w:pStyle w:val="ParagraphStyle"/>
        <w:numPr>
          <w:ilvl w:val="0"/>
          <w:numId w:val="3"/>
        </w:numPr>
      </w:pPr>
      <w:r>
        <w:t>I look forward to meeting with you to further discuss my background…</w:t>
      </w:r>
    </w:p>
    <w:p w14:paraId="41C8E628" w14:textId="6AE06619" w:rsidR="00363233" w:rsidRDefault="00427F80" w:rsidP="00427F80">
      <w:pPr>
        <w:pStyle w:val="SlideTitles"/>
      </w:pPr>
      <w:r>
        <w:lastRenderedPageBreak/>
        <w:t xml:space="preserve">9 </w:t>
      </w:r>
      <w:r w:rsidR="00363233">
        <w:t>of 1</w:t>
      </w:r>
      <w:r w:rsidR="008C2993">
        <w:t>7</w:t>
      </w:r>
      <w:r w:rsidR="00363233">
        <w:t xml:space="preserve"> – </w:t>
      </w:r>
      <w:r w:rsidR="008C2993">
        <w:t>Cover letter top tips</w:t>
      </w:r>
    </w:p>
    <w:p w14:paraId="02AFA222" w14:textId="642E8486" w:rsidR="00B006DF" w:rsidRDefault="008C2993" w:rsidP="007975B3">
      <w:pPr>
        <w:pStyle w:val="ParagraphStyle"/>
      </w:pPr>
      <w:r>
        <w:t>With employers often receiving high volumes of applications for each vacancy, you need to make sure that your cover letter makes a lasting impression.</w:t>
      </w:r>
    </w:p>
    <w:p w14:paraId="679EFF37" w14:textId="59B1C875" w:rsidR="008C2993" w:rsidRDefault="008C2993" w:rsidP="007975B3">
      <w:pPr>
        <w:pStyle w:val="ParagraphStyle"/>
      </w:pPr>
    </w:p>
    <w:p w14:paraId="5710210A" w14:textId="0FB7FCE2" w:rsidR="008C2993" w:rsidRDefault="008C2993" w:rsidP="007975B3">
      <w:pPr>
        <w:pStyle w:val="ParagraphStyle"/>
      </w:pPr>
      <w:r>
        <w:t>Here are some rules to help you:</w:t>
      </w:r>
    </w:p>
    <w:p w14:paraId="724A805F" w14:textId="22FABE8E" w:rsidR="008C2993" w:rsidRDefault="008C2993" w:rsidP="008C1D1E">
      <w:pPr>
        <w:pStyle w:val="ParagraphStyle"/>
        <w:numPr>
          <w:ilvl w:val="0"/>
          <w:numId w:val="4"/>
        </w:numPr>
      </w:pPr>
      <w:r>
        <w:t>When sending it electronically, put the text in the body of the email rather than as an attachment – it avoids it being detected by spam filters</w:t>
      </w:r>
    </w:p>
    <w:p w14:paraId="086D245B" w14:textId="0D7C8C4A" w:rsidR="008C2993" w:rsidRDefault="008C2993" w:rsidP="008C1D1E">
      <w:pPr>
        <w:pStyle w:val="ParagraphStyle"/>
        <w:numPr>
          <w:ilvl w:val="0"/>
          <w:numId w:val="4"/>
        </w:numPr>
      </w:pPr>
      <w:r>
        <w:t>Include a named contact when possible to show you have sent it to them personally</w:t>
      </w:r>
    </w:p>
    <w:p w14:paraId="5BCD973D" w14:textId="6784CF35" w:rsidR="008C2993" w:rsidRDefault="008C2993" w:rsidP="008C1D1E">
      <w:pPr>
        <w:pStyle w:val="ParagraphStyle"/>
        <w:numPr>
          <w:ilvl w:val="0"/>
          <w:numId w:val="4"/>
        </w:numPr>
      </w:pPr>
      <w:r>
        <w:t>Double check your spelling and grammar, always proof read</w:t>
      </w:r>
    </w:p>
    <w:p w14:paraId="6D0E13F8" w14:textId="1790D8C8" w:rsidR="008C2993" w:rsidRDefault="008C2993" w:rsidP="008C1D1E">
      <w:pPr>
        <w:pStyle w:val="ParagraphStyle"/>
        <w:numPr>
          <w:ilvl w:val="0"/>
          <w:numId w:val="4"/>
        </w:numPr>
      </w:pPr>
      <w:r>
        <w:t>Make sure you get the company name and other key details right</w:t>
      </w:r>
    </w:p>
    <w:p w14:paraId="1200E14B" w14:textId="1592592E" w:rsidR="007975B3" w:rsidRDefault="008C2993" w:rsidP="008C1D1E">
      <w:pPr>
        <w:pStyle w:val="ParagraphStyle"/>
        <w:numPr>
          <w:ilvl w:val="0"/>
          <w:numId w:val="4"/>
        </w:numPr>
      </w:pPr>
      <w:r>
        <w:t>Keep it concise, to one side of A4</w:t>
      </w:r>
    </w:p>
    <w:p w14:paraId="4FD0EEA8" w14:textId="0862AF63" w:rsidR="00363233" w:rsidRPr="006A46F0" w:rsidRDefault="00363233" w:rsidP="00363233">
      <w:pPr>
        <w:pStyle w:val="SlideTitles"/>
      </w:pPr>
      <w:r>
        <w:t>10 of 1</w:t>
      </w:r>
      <w:r w:rsidR="008C2993">
        <w:t>7</w:t>
      </w:r>
      <w:r>
        <w:t xml:space="preserve"> – </w:t>
      </w:r>
      <w:r w:rsidR="00A06D3D">
        <w:t>Cover letter mistakes</w:t>
      </w:r>
    </w:p>
    <w:p w14:paraId="1A90B702" w14:textId="7CD1769B" w:rsidR="00700751" w:rsidRDefault="00A06D3D" w:rsidP="00C25338">
      <w:pPr>
        <w:pStyle w:val="ParagraphStyle"/>
      </w:pPr>
      <w:r>
        <w:t>Your covering letter is an opportunity to show employers how well you express yourself and it should entice them to read your CV.</w:t>
      </w:r>
    </w:p>
    <w:p w14:paraId="0AC01FEF" w14:textId="0795BE9D" w:rsidR="00A06D3D" w:rsidRDefault="00A06D3D" w:rsidP="00C25338">
      <w:pPr>
        <w:pStyle w:val="ParagraphStyle"/>
      </w:pPr>
    </w:p>
    <w:p w14:paraId="16BE35A6" w14:textId="1587CF58" w:rsidR="00A06D3D" w:rsidRDefault="00A06D3D" w:rsidP="00C25338">
      <w:pPr>
        <w:pStyle w:val="ParagraphStyle"/>
      </w:pPr>
      <w:r>
        <w:t>If you want to ensure it is as effective as possible, avoid these common mistakes:</w:t>
      </w:r>
    </w:p>
    <w:p w14:paraId="162A15A0" w14:textId="1AD0F210" w:rsidR="00A06D3D" w:rsidRDefault="00A06D3D" w:rsidP="008C1D1E">
      <w:pPr>
        <w:pStyle w:val="ParagraphStyle"/>
        <w:numPr>
          <w:ilvl w:val="0"/>
          <w:numId w:val="5"/>
        </w:numPr>
      </w:pPr>
      <w:r>
        <w:t>Not targeting your letter to the specific job you are applying for</w:t>
      </w:r>
    </w:p>
    <w:p w14:paraId="5CE31B44" w14:textId="2086ECFD" w:rsidR="00A06D3D" w:rsidRDefault="00A06D3D" w:rsidP="008C1D1E">
      <w:pPr>
        <w:pStyle w:val="ParagraphStyle"/>
        <w:numPr>
          <w:ilvl w:val="0"/>
          <w:numId w:val="5"/>
        </w:numPr>
      </w:pPr>
      <w:r>
        <w:t>Failing to address the letter to a named individual at the company</w:t>
      </w:r>
    </w:p>
    <w:p w14:paraId="733E61A0" w14:textId="6E9ABFFC" w:rsidR="00A06D3D" w:rsidRDefault="00A06D3D" w:rsidP="008C1D1E">
      <w:pPr>
        <w:pStyle w:val="ParagraphStyle"/>
        <w:numPr>
          <w:ilvl w:val="0"/>
          <w:numId w:val="5"/>
        </w:numPr>
      </w:pPr>
      <w:r>
        <w:t>Repeating what is written in your CV</w:t>
      </w:r>
    </w:p>
    <w:p w14:paraId="41C4161E" w14:textId="1A2D8460" w:rsidR="00A06D3D" w:rsidRDefault="00A06D3D" w:rsidP="008C1D1E">
      <w:pPr>
        <w:pStyle w:val="ParagraphStyle"/>
        <w:numPr>
          <w:ilvl w:val="0"/>
          <w:numId w:val="5"/>
        </w:numPr>
      </w:pPr>
      <w:r>
        <w:t>Forgetting to proofread your letter and sending it full of mistakes</w:t>
      </w:r>
    </w:p>
    <w:p w14:paraId="5F3C0EFF" w14:textId="633543CC" w:rsidR="00A06D3D" w:rsidRDefault="00A06D3D" w:rsidP="008C1D1E">
      <w:pPr>
        <w:pStyle w:val="ParagraphStyle"/>
        <w:numPr>
          <w:ilvl w:val="0"/>
          <w:numId w:val="5"/>
        </w:numPr>
      </w:pPr>
      <w:r>
        <w:t>Sharing unnecessary personal details and giving rambling explanations</w:t>
      </w:r>
    </w:p>
    <w:p w14:paraId="0D76E6D8" w14:textId="4E4C8C50" w:rsidR="00A06D3D" w:rsidRDefault="00A06D3D" w:rsidP="008C1D1E">
      <w:pPr>
        <w:pStyle w:val="ParagraphStyle"/>
        <w:numPr>
          <w:ilvl w:val="0"/>
          <w:numId w:val="5"/>
        </w:numPr>
      </w:pPr>
      <w:r>
        <w:t>Concentrating too much on your qualifications rather than your skills and experience</w:t>
      </w:r>
    </w:p>
    <w:p w14:paraId="3E9EBEF7" w14:textId="52D8419C" w:rsidR="005A5383" w:rsidRDefault="005A5383" w:rsidP="005A5383">
      <w:pPr>
        <w:pStyle w:val="SlideTitles"/>
      </w:pPr>
      <w:r>
        <w:t>11 of 1</w:t>
      </w:r>
      <w:r w:rsidR="00A06D3D">
        <w:t>7</w:t>
      </w:r>
      <w:r>
        <w:t xml:space="preserve"> – </w:t>
      </w:r>
      <w:r w:rsidR="00A06D3D">
        <w:t>Video</w:t>
      </w:r>
    </w:p>
    <w:p w14:paraId="7E0AE9B1" w14:textId="6141EBB6" w:rsidR="00F8342A" w:rsidRDefault="00A06D3D" w:rsidP="00A06D3D">
      <w:pPr>
        <w:pStyle w:val="ParagraphStyle"/>
      </w:pPr>
      <w:r>
        <w:t xml:space="preserve">Watch </w:t>
      </w:r>
      <w:r w:rsidR="00F8342A">
        <w:t>the following</w:t>
      </w:r>
      <w:r>
        <w:t xml:space="preserve"> video on top tips when writing a covering letter</w:t>
      </w:r>
      <w:r w:rsidR="00F8342A">
        <w:t xml:space="preserve">. </w:t>
      </w:r>
      <w:r w:rsidR="00F8342A" w:rsidRPr="00F8342A">
        <w:t>You may wish to make notes.</w:t>
      </w:r>
    </w:p>
    <w:p w14:paraId="6CE1795C" w14:textId="1C6ED33B" w:rsidR="00A06D3D" w:rsidRDefault="00891988" w:rsidP="00A06D3D">
      <w:pPr>
        <w:pStyle w:val="ParagraphStyle"/>
      </w:pPr>
      <w:hyperlink r:id="rId11" w:history="1">
        <w:r w:rsidR="00A06D3D" w:rsidRPr="00A06D3D">
          <w:rPr>
            <w:rStyle w:val="Hyperlink"/>
          </w:rPr>
          <w:t>How to Write a Cove</w:t>
        </w:r>
        <w:r w:rsidR="00A06D3D" w:rsidRPr="00A06D3D">
          <w:rPr>
            <w:rStyle w:val="Hyperlink"/>
          </w:rPr>
          <w:t>r Letter - Forbes</w:t>
        </w:r>
      </w:hyperlink>
    </w:p>
    <w:p w14:paraId="01507137" w14:textId="4D47CC24" w:rsidR="005A5383" w:rsidRDefault="005A5383" w:rsidP="005A5383">
      <w:pPr>
        <w:pStyle w:val="SlideTitles"/>
      </w:pPr>
      <w:r>
        <w:t>12 of 1</w:t>
      </w:r>
      <w:r w:rsidR="00A06D3D">
        <w:t>7</w:t>
      </w:r>
      <w:r>
        <w:t xml:space="preserve"> – </w:t>
      </w:r>
      <w:r w:rsidR="00A06D3D">
        <w:t>Question 1</w:t>
      </w:r>
    </w:p>
    <w:p w14:paraId="1FB0A1D4" w14:textId="06ACBE8D" w:rsidR="00A06D3D" w:rsidRDefault="00A06D3D" w:rsidP="00A06D3D">
      <w:pPr>
        <w:pStyle w:val="ParagraphStyle"/>
      </w:pPr>
      <w:r>
        <w:t xml:space="preserve">Using the following choice of words: </w:t>
      </w:r>
      <w:r>
        <w:rPr>
          <w:b/>
        </w:rPr>
        <w:t>first</w:t>
      </w:r>
      <w:r>
        <w:t xml:space="preserve">, </w:t>
      </w:r>
      <w:r>
        <w:rPr>
          <w:b/>
        </w:rPr>
        <w:t>OK</w:t>
      </w:r>
      <w:r>
        <w:t xml:space="preserve">, </w:t>
      </w:r>
      <w:r>
        <w:rPr>
          <w:b/>
        </w:rPr>
        <w:t>crucial</w:t>
      </w:r>
      <w:r>
        <w:t xml:space="preserve">, </w:t>
      </w:r>
      <w:r>
        <w:rPr>
          <w:b/>
        </w:rPr>
        <w:t>letter</w:t>
      </w:r>
      <w:r>
        <w:t xml:space="preserve">, </w:t>
      </w:r>
      <w:r>
        <w:rPr>
          <w:b/>
        </w:rPr>
        <w:t>competition</w:t>
      </w:r>
      <w:r>
        <w:t xml:space="preserve">, </w:t>
      </w:r>
      <w:r>
        <w:rPr>
          <w:b/>
        </w:rPr>
        <w:t>address</w:t>
      </w:r>
      <w:r>
        <w:t xml:space="preserve">, </w:t>
      </w:r>
      <w:r>
        <w:rPr>
          <w:b/>
        </w:rPr>
        <w:t>relevant</w:t>
      </w:r>
      <w:r>
        <w:t xml:space="preserve">, </w:t>
      </w:r>
      <w:r>
        <w:rPr>
          <w:b/>
        </w:rPr>
        <w:t>impressions</w:t>
      </w:r>
      <w:r>
        <w:t xml:space="preserve">, </w:t>
      </w:r>
      <w:r>
        <w:rPr>
          <w:b/>
        </w:rPr>
        <w:t>duplicate</w:t>
      </w:r>
      <w:r w:rsidR="00060C75">
        <w:t xml:space="preserve"> and</w:t>
      </w:r>
      <w:r>
        <w:t xml:space="preserve"> </w:t>
      </w:r>
      <w:r>
        <w:rPr>
          <w:b/>
        </w:rPr>
        <w:t>signature</w:t>
      </w:r>
      <w:r>
        <w:t>, fill in the blanks for the paragraph below.</w:t>
      </w:r>
    </w:p>
    <w:p w14:paraId="563D08E6" w14:textId="77777777" w:rsidR="00A06D3D" w:rsidRDefault="00A06D3D" w:rsidP="00A06D3D">
      <w:pPr>
        <w:pStyle w:val="ParagraphStyle"/>
      </w:pPr>
    </w:p>
    <w:p w14:paraId="112D736D" w14:textId="1390A2FE" w:rsidR="00A06D3D" w:rsidRDefault="00A06D3D" w:rsidP="00A06D3D">
      <w:pPr>
        <w:pStyle w:val="ParagraphStyle"/>
      </w:pPr>
      <w:r>
        <w:t xml:space="preserve">Set yourself apart from the </w:t>
      </w:r>
      <w:r w:rsidRPr="00A06D3D">
        <w:rPr>
          <w:b/>
        </w:rPr>
        <w:t>blank</w:t>
      </w:r>
      <w:r>
        <w:t xml:space="preserve"> by producing a positive and </w:t>
      </w:r>
      <w:r w:rsidRPr="00A06D3D">
        <w:rPr>
          <w:b/>
        </w:rPr>
        <w:t>blank</w:t>
      </w:r>
      <w:r>
        <w:t xml:space="preserve"> cover letter that directly relate</w:t>
      </w:r>
      <w:r w:rsidR="005A68AC">
        <w:t>s</w:t>
      </w:r>
      <w:r>
        <w:t xml:space="preserve"> to the job you are applying for – why are you the right person for the job? Your cover letter is often the </w:t>
      </w:r>
      <w:r w:rsidRPr="00A06D3D">
        <w:rPr>
          <w:b/>
        </w:rPr>
        <w:t>blank</w:t>
      </w:r>
      <w:r>
        <w:t xml:space="preserve"> thing a hiring manager looks at, so it’s </w:t>
      </w:r>
      <w:r w:rsidRPr="00A06D3D">
        <w:rPr>
          <w:b/>
        </w:rPr>
        <w:t>blank</w:t>
      </w:r>
      <w:r>
        <w:t xml:space="preserve"> to get it right. As well as letting your personality shine, it’s also an opportunity to stand out from the crowd. Remember, first </w:t>
      </w:r>
      <w:r w:rsidRPr="00A06D3D">
        <w:rPr>
          <w:b/>
        </w:rPr>
        <w:t>blank</w:t>
      </w:r>
      <w:r>
        <w:t xml:space="preserve"> count.</w:t>
      </w:r>
    </w:p>
    <w:p w14:paraId="17B1C98F" w14:textId="77777777" w:rsidR="00A06D3D" w:rsidRPr="003F6424" w:rsidRDefault="00A06D3D" w:rsidP="00A06D3D">
      <w:pPr>
        <w:pStyle w:val="ParagraphStyle"/>
      </w:pPr>
    </w:p>
    <w:p w14:paraId="1A8E3CD5" w14:textId="0C9E5499" w:rsidR="00A06D3D" w:rsidRDefault="00A06D3D" w:rsidP="00A06D3D">
      <w:pPr>
        <w:pStyle w:val="ParagraphStyle"/>
      </w:pPr>
      <w:r>
        <w:t>The correct paragraph should read:</w:t>
      </w:r>
    </w:p>
    <w:p w14:paraId="5DC06E99" w14:textId="3120188C" w:rsidR="00A06D3D" w:rsidRDefault="00A06D3D" w:rsidP="00A06D3D">
      <w:pPr>
        <w:pStyle w:val="ParagraphStyle"/>
      </w:pPr>
    </w:p>
    <w:p w14:paraId="375A77B8" w14:textId="4AE0224C" w:rsidR="00A06D3D" w:rsidRDefault="00A06D3D" w:rsidP="00A06D3D">
      <w:pPr>
        <w:pStyle w:val="ParagraphStyle"/>
      </w:pPr>
      <w:r>
        <w:t xml:space="preserve">Set yourself apart from the </w:t>
      </w:r>
      <w:r>
        <w:rPr>
          <w:b/>
        </w:rPr>
        <w:t>competition</w:t>
      </w:r>
      <w:r>
        <w:t xml:space="preserve"> by producing a positive and </w:t>
      </w:r>
      <w:r>
        <w:rPr>
          <w:b/>
        </w:rPr>
        <w:t>relevant</w:t>
      </w:r>
      <w:r>
        <w:t xml:space="preserve"> cover letter that directly relate</w:t>
      </w:r>
      <w:r w:rsidR="005A68AC">
        <w:t>s</w:t>
      </w:r>
      <w:r>
        <w:t xml:space="preserve"> to the job you are applying for – why are you the right person for the job? Your cover letter is often the </w:t>
      </w:r>
      <w:r>
        <w:rPr>
          <w:b/>
        </w:rPr>
        <w:t>first</w:t>
      </w:r>
      <w:r>
        <w:t xml:space="preserve"> thing a hiring manager looks at, so it’s </w:t>
      </w:r>
      <w:r>
        <w:rPr>
          <w:b/>
        </w:rPr>
        <w:t>crucial</w:t>
      </w:r>
      <w:r>
        <w:t xml:space="preserve"> to get it right. As well as letting your personality shine, it’s also an opportunity to stand out from the crowd. Remember, first </w:t>
      </w:r>
      <w:r>
        <w:rPr>
          <w:b/>
        </w:rPr>
        <w:t>impressions</w:t>
      </w:r>
      <w:r>
        <w:t xml:space="preserve"> count.</w:t>
      </w:r>
    </w:p>
    <w:p w14:paraId="084014F6" w14:textId="76C3F6D0" w:rsidR="00832DA8" w:rsidRDefault="00832DA8" w:rsidP="00A06D3D">
      <w:pPr>
        <w:pStyle w:val="SlideTitles"/>
      </w:pPr>
      <w:r>
        <w:t>13 of 17 – Question 2</w:t>
      </w:r>
    </w:p>
    <w:p w14:paraId="56E06F77" w14:textId="61D1C47E" w:rsidR="00832DA8" w:rsidRDefault="00963AED" w:rsidP="00832DA8">
      <w:pPr>
        <w:pStyle w:val="ParagraphStyle"/>
      </w:pPr>
      <w:r>
        <w:t>Arrange</w:t>
      </w:r>
      <w:r w:rsidR="00832DA8">
        <w:t xml:space="preserve"> the contents of a cover letter as listed below into the correct order</w:t>
      </w:r>
      <w:r>
        <w:t>.</w:t>
      </w:r>
    </w:p>
    <w:p w14:paraId="7709A050" w14:textId="475816AC" w:rsidR="00832DA8" w:rsidRDefault="00832DA8" w:rsidP="00832DA8">
      <w:pPr>
        <w:pStyle w:val="ParagraphStyle"/>
      </w:pPr>
    </w:p>
    <w:p w14:paraId="196A96D5" w14:textId="100C9714" w:rsidR="00832DA8" w:rsidRDefault="00832DA8" w:rsidP="0094455C">
      <w:pPr>
        <w:pStyle w:val="ParagraphStyle"/>
        <w:numPr>
          <w:ilvl w:val="0"/>
          <w:numId w:val="8"/>
        </w:numPr>
      </w:pPr>
      <w:r>
        <w:t>Why you are interested in the job</w:t>
      </w:r>
    </w:p>
    <w:p w14:paraId="4E0C81E7" w14:textId="72D81B30" w:rsidR="00832DA8" w:rsidRDefault="00832DA8" w:rsidP="0094455C">
      <w:pPr>
        <w:pStyle w:val="ParagraphStyle"/>
        <w:numPr>
          <w:ilvl w:val="0"/>
          <w:numId w:val="8"/>
        </w:numPr>
      </w:pPr>
      <w:r>
        <w:t>Name and address of the company or organisation</w:t>
      </w:r>
    </w:p>
    <w:p w14:paraId="67980116" w14:textId="299F6D9D" w:rsidR="00832DA8" w:rsidRDefault="00832DA8" w:rsidP="0094455C">
      <w:pPr>
        <w:pStyle w:val="ParagraphStyle"/>
        <w:numPr>
          <w:ilvl w:val="0"/>
          <w:numId w:val="8"/>
        </w:numPr>
      </w:pPr>
      <w:r>
        <w:lastRenderedPageBreak/>
        <w:t>Your signature</w:t>
      </w:r>
    </w:p>
    <w:p w14:paraId="643CDA54" w14:textId="7E56F2CA" w:rsidR="00832DA8" w:rsidRDefault="00832DA8" w:rsidP="0094455C">
      <w:pPr>
        <w:pStyle w:val="ParagraphStyle"/>
        <w:numPr>
          <w:ilvl w:val="0"/>
          <w:numId w:val="8"/>
        </w:numPr>
      </w:pPr>
      <w:r>
        <w:t>You are available for interview and look forward to hearing from them</w:t>
      </w:r>
    </w:p>
    <w:p w14:paraId="68AD2ED5" w14:textId="07B71B47" w:rsidR="00832DA8" w:rsidRDefault="00832DA8" w:rsidP="0094455C">
      <w:pPr>
        <w:pStyle w:val="ParagraphStyle"/>
        <w:numPr>
          <w:ilvl w:val="0"/>
          <w:numId w:val="8"/>
        </w:numPr>
      </w:pPr>
      <w:r>
        <w:t>The job you are applying for</w:t>
      </w:r>
    </w:p>
    <w:p w14:paraId="169E399A" w14:textId="4F14955F" w:rsidR="00832DA8" w:rsidRDefault="00832DA8" w:rsidP="00832DA8">
      <w:pPr>
        <w:pStyle w:val="ParagraphStyle"/>
      </w:pPr>
    </w:p>
    <w:p w14:paraId="63B341D7" w14:textId="3B094744" w:rsidR="00832DA8" w:rsidRDefault="00832DA8" w:rsidP="00832DA8">
      <w:pPr>
        <w:pStyle w:val="ParagraphStyle"/>
      </w:pPr>
      <w:r>
        <w:t xml:space="preserve">The correct order </w:t>
      </w:r>
      <w:r w:rsidR="0094455C">
        <w:t>is:</w:t>
      </w:r>
    </w:p>
    <w:p w14:paraId="0E28FC52" w14:textId="556485E4" w:rsidR="00832DA8" w:rsidRDefault="00832DA8" w:rsidP="00832DA8">
      <w:pPr>
        <w:pStyle w:val="ParagraphStyle"/>
      </w:pPr>
    </w:p>
    <w:p w14:paraId="1D49D01A" w14:textId="77777777" w:rsidR="00832DA8" w:rsidRDefault="00832DA8" w:rsidP="008C1D1E">
      <w:pPr>
        <w:pStyle w:val="ParagraphStyle"/>
        <w:numPr>
          <w:ilvl w:val="0"/>
          <w:numId w:val="6"/>
        </w:numPr>
      </w:pPr>
      <w:r>
        <w:t>Name and address of the company or organisation</w:t>
      </w:r>
    </w:p>
    <w:p w14:paraId="16905D49" w14:textId="77777777" w:rsidR="00832DA8" w:rsidRDefault="00832DA8" w:rsidP="008C1D1E">
      <w:pPr>
        <w:pStyle w:val="ParagraphStyle"/>
        <w:numPr>
          <w:ilvl w:val="0"/>
          <w:numId w:val="6"/>
        </w:numPr>
      </w:pPr>
      <w:r>
        <w:t>The job you are applying for</w:t>
      </w:r>
    </w:p>
    <w:p w14:paraId="25A6B12C" w14:textId="77777777" w:rsidR="00832DA8" w:rsidRDefault="00832DA8" w:rsidP="008C1D1E">
      <w:pPr>
        <w:pStyle w:val="ParagraphStyle"/>
        <w:numPr>
          <w:ilvl w:val="0"/>
          <w:numId w:val="6"/>
        </w:numPr>
      </w:pPr>
      <w:r>
        <w:t>Why you are interested in the job</w:t>
      </w:r>
    </w:p>
    <w:p w14:paraId="0C716D33" w14:textId="7C68D3E0" w:rsidR="00832DA8" w:rsidRDefault="00832DA8" w:rsidP="008C1D1E">
      <w:pPr>
        <w:pStyle w:val="ParagraphStyle"/>
        <w:numPr>
          <w:ilvl w:val="0"/>
          <w:numId w:val="6"/>
        </w:numPr>
      </w:pPr>
      <w:r>
        <w:t>You are available for interview and look forward to hearing from them</w:t>
      </w:r>
    </w:p>
    <w:p w14:paraId="5C9531D5" w14:textId="143572A0" w:rsidR="00832DA8" w:rsidRDefault="00832DA8" w:rsidP="008C1D1E">
      <w:pPr>
        <w:pStyle w:val="ParagraphStyle"/>
        <w:numPr>
          <w:ilvl w:val="0"/>
          <w:numId w:val="6"/>
        </w:numPr>
      </w:pPr>
      <w:r>
        <w:t>Your signature</w:t>
      </w:r>
    </w:p>
    <w:p w14:paraId="0A99EB8D" w14:textId="59ECD260" w:rsidR="00832DA8" w:rsidRDefault="00832DA8" w:rsidP="00A06D3D">
      <w:pPr>
        <w:pStyle w:val="SlideTitles"/>
      </w:pPr>
      <w:r>
        <w:t>14 of 17 – Question 3</w:t>
      </w:r>
    </w:p>
    <w:p w14:paraId="6D4F8284" w14:textId="1FC8DB10" w:rsidR="00832DA8" w:rsidRDefault="00832DA8" w:rsidP="00832DA8">
      <w:pPr>
        <w:pStyle w:val="ParagraphStyle"/>
      </w:pPr>
      <w:r>
        <w:t>Read the following statement and decide whether it is true or false</w:t>
      </w:r>
      <w:r w:rsidR="007D3A26">
        <w:t>.</w:t>
      </w:r>
    </w:p>
    <w:p w14:paraId="5C4ADE9E" w14:textId="3F4B3687" w:rsidR="00832DA8" w:rsidRDefault="00832DA8" w:rsidP="00832DA8">
      <w:pPr>
        <w:pStyle w:val="ParagraphStyle"/>
      </w:pPr>
    </w:p>
    <w:p w14:paraId="4377BECC" w14:textId="4995FDA0" w:rsidR="00832DA8" w:rsidRDefault="00832DA8" w:rsidP="00832DA8">
      <w:pPr>
        <w:pStyle w:val="ParagraphStyle"/>
      </w:pPr>
      <w:r>
        <w:t>Every cover letter you write should be specific to the job.</w:t>
      </w:r>
    </w:p>
    <w:p w14:paraId="1A2FBB2B" w14:textId="49E215DF" w:rsidR="00832DA8" w:rsidRDefault="00832DA8" w:rsidP="00832DA8">
      <w:pPr>
        <w:pStyle w:val="ParagraphStyle"/>
      </w:pPr>
      <w:r>
        <w:t>True</w:t>
      </w:r>
    </w:p>
    <w:p w14:paraId="016DE927" w14:textId="635CF080" w:rsidR="00832DA8" w:rsidRDefault="00832DA8" w:rsidP="00832DA8">
      <w:pPr>
        <w:pStyle w:val="ParagraphStyle"/>
      </w:pPr>
      <w:r>
        <w:t>False</w:t>
      </w:r>
    </w:p>
    <w:p w14:paraId="7F8340E1" w14:textId="695CE488" w:rsidR="00832DA8" w:rsidRDefault="00832DA8" w:rsidP="00832DA8">
      <w:pPr>
        <w:pStyle w:val="ParagraphStyle"/>
      </w:pPr>
    </w:p>
    <w:p w14:paraId="2BB82BB8" w14:textId="2776F26D" w:rsidR="00832DA8" w:rsidRDefault="00832DA8" w:rsidP="00832DA8">
      <w:pPr>
        <w:pStyle w:val="ParagraphStyle"/>
      </w:pPr>
      <w:r>
        <w:t>The correct answer is: True</w:t>
      </w:r>
    </w:p>
    <w:p w14:paraId="193F0DAD" w14:textId="0FB625DC" w:rsidR="00832DA8" w:rsidRDefault="00832DA8" w:rsidP="00832DA8">
      <w:pPr>
        <w:pStyle w:val="SlideTitles"/>
      </w:pPr>
      <w:r>
        <w:t>15 of 17 – Question 4</w:t>
      </w:r>
    </w:p>
    <w:p w14:paraId="511FEB62" w14:textId="5A709BF1" w:rsidR="007D3A26" w:rsidRDefault="007D3A26" w:rsidP="00832DA8">
      <w:pPr>
        <w:pStyle w:val="ParagraphStyle"/>
      </w:pPr>
      <w:r>
        <w:t>Complete the following sentence.</w:t>
      </w:r>
    </w:p>
    <w:p w14:paraId="20429CE6" w14:textId="77777777" w:rsidR="007D3A26" w:rsidRDefault="007D3A26" w:rsidP="00832DA8">
      <w:pPr>
        <w:pStyle w:val="ParagraphStyle"/>
      </w:pPr>
    </w:p>
    <w:p w14:paraId="6AD23803" w14:textId="77777777" w:rsidR="007D3A26" w:rsidRDefault="00832DA8" w:rsidP="00832DA8">
      <w:pPr>
        <w:pStyle w:val="ParagraphStyle"/>
      </w:pPr>
      <w:r>
        <w:t>When writing a cover letter, you should always</w:t>
      </w:r>
      <w:r w:rsidR="007D3A26">
        <w:t xml:space="preserve"> </w:t>
      </w:r>
      <w:r w:rsidR="007D3A26">
        <w:rPr>
          <w:b/>
          <w:bCs/>
        </w:rPr>
        <w:t>blank</w:t>
      </w:r>
      <w:r w:rsidR="007D3A26">
        <w:t>.</w:t>
      </w:r>
      <w:r>
        <w:t xml:space="preserve"> </w:t>
      </w:r>
    </w:p>
    <w:p w14:paraId="43796736" w14:textId="77777777" w:rsidR="007D3A26" w:rsidRDefault="007D3A26" w:rsidP="00832DA8">
      <w:pPr>
        <w:pStyle w:val="ParagraphStyle"/>
      </w:pPr>
    </w:p>
    <w:p w14:paraId="0FE927C8" w14:textId="30288FAA" w:rsidR="00832DA8" w:rsidRDefault="007D3A26" w:rsidP="00832DA8">
      <w:pPr>
        <w:pStyle w:val="ParagraphStyle"/>
      </w:pPr>
      <w:r>
        <w:t>Choose</w:t>
      </w:r>
      <w:r w:rsidR="00832DA8">
        <w:t xml:space="preserve"> all that apply</w:t>
      </w:r>
      <w:r>
        <w:t>:</w:t>
      </w:r>
    </w:p>
    <w:p w14:paraId="07B2E800" w14:textId="11D8CA7C" w:rsidR="00832DA8" w:rsidRDefault="00832DA8" w:rsidP="008C1D1E">
      <w:pPr>
        <w:pStyle w:val="ParagraphStyle"/>
        <w:numPr>
          <w:ilvl w:val="0"/>
          <w:numId w:val="7"/>
        </w:numPr>
      </w:pPr>
      <w:r>
        <w:t>Include your contact details</w:t>
      </w:r>
    </w:p>
    <w:p w14:paraId="44DCBE01" w14:textId="21AAC1D8" w:rsidR="00832DA8" w:rsidRDefault="00832DA8" w:rsidP="008C1D1E">
      <w:pPr>
        <w:pStyle w:val="ParagraphStyle"/>
        <w:numPr>
          <w:ilvl w:val="0"/>
          <w:numId w:val="7"/>
        </w:numPr>
      </w:pPr>
      <w:r>
        <w:t>Check your letter for spelling and grammar</w:t>
      </w:r>
    </w:p>
    <w:p w14:paraId="2EDB4799" w14:textId="17E708AD" w:rsidR="00832DA8" w:rsidRDefault="00832DA8" w:rsidP="008C1D1E">
      <w:pPr>
        <w:pStyle w:val="ParagraphStyle"/>
        <w:numPr>
          <w:ilvl w:val="0"/>
          <w:numId w:val="7"/>
        </w:numPr>
      </w:pPr>
      <w:r>
        <w:t>Use the letter you wrote for your last job application</w:t>
      </w:r>
    </w:p>
    <w:p w14:paraId="15448E52" w14:textId="0576E934" w:rsidR="00832DA8" w:rsidRDefault="00832DA8" w:rsidP="008C1D1E">
      <w:pPr>
        <w:pStyle w:val="ParagraphStyle"/>
        <w:numPr>
          <w:ilvl w:val="0"/>
          <w:numId w:val="7"/>
        </w:numPr>
      </w:pPr>
      <w:r>
        <w:t>Copy information off your CV</w:t>
      </w:r>
    </w:p>
    <w:p w14:paraId="3DDD1C40" w14:textId="7B859BB6" w:rsidR="00832DA8" w:rsidRDefault="00832DA8" w:rsidP="008C1D1E">
      <w:pPr>
        <w:pStyle w:val="ParagraphStyle"/>
        <w:numPr>
          <w:ilvl w:val="0"/>
          <w:numId w:val="7"/>
        </w:numPr>
      </w:pPr>
      <w:r>
        <w:t>Relate your skills to the job advert</w:t>
      </w:r>
    </w:p>
    <w:p w14:paraId="4FB39518" w14:textId="376B9CDA" w:rsidR="00832DA8" w:rsidRDefault="00832DA8" w:rsidP="00832DA8">
      <w:pPr>
        <w:pStyle w:val="ParagraphStyle"/>
      </w:pPr>
    </w:p>
    <w:p w14:paraId="366D1696" w14:textId="65B12EF3" w:rsidR="00832DA8" w:rsidRDefault="00832DA8" w:rsidP="00711CB3">
      <w:pPr>
        <w:pStyle w:val="ParagraphStyle"/>
      </w:pPr>
      <w:r>
        <w:t xml:space="preserve">The correct answers are </w:t>
      </w:r>
      <w:r w:rsidR="00711CB3">
        <w:t xml:space="preserve">A, B and E, </w:t>
      </w:r>
      <w:r w:rsidR="00711CB3" w:rsidRPr="00711CB3">
        <w:t>include your contact details</w:t>
      </w:r>
      <w:r w:rsidR="00711CB3">
        <w:t xml:space="preserve">, </w:t>
      </w:r>
      <w:r w:rsidR="00711CB3" w:rsidRPr="00711CB3">
        <w:t>check your letter for spelling and grammar</w:t>
      </w:r>
      <w:r w:rsidR="00711CB3">
        <w:t xml:space="preserve"> and </w:t>
      </w:r>
      <w:r>
        <w:t>relate your skills to the job advert</w:t>
      </w:r>
      <w:r w:rsidR="00711CB3">
        <w:t>.</w:t>
      </w:r>
      <w:bookmarkStart w:id="0" w:name="_GoBack"/>
      <w:bookmarkEnd w:id="0"/>
    </w:p>
    <w:p w14:paraId="4A330BDB" w14:textId="1D70C749" w:rsidR="00363233" w:rsidRPr="006A46F0" w:rsidRDefault="00363233" w:rsidP="00A06D3D">
      <w:pPr>
        <w:pStyle w:val="SlideTitles"/>
      </w:pPr>
      <w:r>
        <w:t>1</w:t>
      </w:r>
      <w:r w:rsidR="00832DA8">
        <w:t>6</w:t>
      </w:r>
      <w:r>
        <w:t xml:space="preserve"> of 1</w:t>
      </w:r>
      <w:r w:rsidR="00B27EBD">
        <w:t>7</w:t>
      </w:r>
      <w:r>
        <w:t xml:space="preserve"> – End</w:t>
      </w:r>
    </w:p>
    <w:p w14:paraId="235A9F4F" w14:textId="2F07F51F" w:rsidR="00363233" w:rsidRDefault="00363233" w:rsidP="00363233">
      <w:pPr>
        <w:pStyle w:val="ParagraphStyle"/>
      </w:pPr>
      <w:r>
        <w:t>Well done. You have completed this session on</w:t>
      </w:r>
      <w:r w:rsidR="00832DA8">
        <w:t xml:space="preserve"> CV</w:t>
      </w:r>
      <w:r>
        <w:t xml:space="preserve"> </w:t>
      </w:r>
      <w:r w:rsidR="00B27EBD">
        <w:t>cover letters.</w:t>
      </w:r>
    </w:p>
    <w:p w14:paraId="669E6FDD" w14:textId="77777777" w:rsidR="00363233" w:rsidRDefault="00363233" w:rsidP="00363233">
      <w:pPr>
        <w:pStyle w:val="ParagraphStyle"/>
      </w:pPr>
    </w:p>
    <w:p w14:paraId="67366D24" w14:textId="77777777" w:rsidR="00363233" w:rsidRDefault="00363233" w:rsidP="00363233">
      <w:pPr>
        <w:pStyle w:val="ParagraphStyle"/>
      </w:pPr>
      <w:r w:rsidRPr="00EF0A0F">
        <w:t xml:space="preserve">In this session we </w:t>
      </w:r>
      <w:r>
        <w:t>have covered:</w:t>
      </w:r>
    </w:p>
    <w:p w14:paraId="092751B7" w14:textId="77777777" w:rsidR="00B27EBD" w:rsidRDefault="00B27EBD" w:rsidP="008C1D1E">
      <w:pPr>
        <w:pStyle w:val="ParagraphStyle"/>
        <w:numPr>
          <w:ilvl w:val="0"/>
          <w:numId w:val="1"/>
        </w:numPr>
      </w:pPr>
      <w:r>
        <w:t>Do I need a cover letter?</w:t>
      </w:r>
    </w:p>
    <w:p w14:paraId="447689F6" w14:textId="77777777" w:rsidR="00B27EBD" w:rsidRDefault="00B27EBD" w:rsidP="008C1D1E">
      <w:pPr>
        <w:pStyle w:val="ParagraphStyle"/>
        <w:numPr>
          <w:ilvl w:val="0"/>
          <w:numId w:val="1"/>
        </w:numPr>
      </w:pPr>
      <w:r>
        <w:t>What should you include?</w:t>
      </w:r>
    </w:p>
    <w:p w14:paraId="129769DA" w14:textId="77777777" w:rsidR="00B27EBD" w:rsidRDefault="00B27EBD" w:rsidP="008C1D1E">
      <w:pPr>
        <w:pStyle w:val="ParagraphStyle"/>
        <w:numPr>
          <w:ilvl w:val="0"/>
          <w:numId w:val="1"/>
        </w:numPr>
      </w:pPr>
      <w:r>
        <w:t>How to write a cover letter for a specific job</w:t>
      </w:r>
    </w:p>
    <w:p w14:paraId="55C48E9C" w14:textId="77777777" w:rsidR="00B27EBD" w:rsidRDefault="00B27EBD" w:rsidP="008C1D1E">
      <w:pPr>
        <w:pStyle w:val="ParagraphStyle"/>
        <w:numPr>
          <w:ilvl w:val="0"/>
          <w:numId w:val="1"/>
        </w:numPr>
      </w:pPr>
      <w:r>
        <w:t>Cover letter examples</w:t>
      </w:r>
    </w:p>
    <w:p w14:paraId="709FDC46" w14:textId="77777777" w:rsidR="00B27EBD" w:rsidRDefault="00B27EBD" w:rsidP="008C1D1E">
      <w:pPr>
        <w:pStyle w:val="ParagraphStyle"/>
        <w:numPr>
          <w:ilvl w:val="0"/>
          <w:numId w:val="1"/>
        </w:numPr>
      </w:pPr>
      <w:r>
        <w:t>Common mistakes made</w:t>
      </w:r>
    </w:p>
    <w:p w14:paraId="139D4203" w14:textId="77777777" w:rsidR="00427F80" w:rsidRDefault="00427F80" w:rsidP="00363233">
      <w:pPr>
        <w:pStyle w:val="ParagraphStyle"/>
      </w:pPr>
    </w:p>
    <w:p w14:paraId="502E4D90" w14:textId="7F3479F3" w:rsidR="00363233" w:rsidRPr="00E0504C" w:rsidRDefault="00363233" w:rsidP="006A46F0">
      <w:pPr>
        <w:pStyle w:val="ParagraphStyle"/>
      </w:pPr>
      <w:r w:rsidRPr="00707FC0">
        <w:t>If you are unsure or have any questions about any of these topics, make a note and speak to your tutor for more help.</w:t>
      </w:r>
    </w:p>
    <w:sectPr w:rsidR="00363233" w:rsidRPr="00E0504C" w:rsidSect="00A25C4A">
      <w:headerReference w:type="default" r:id="rId12"/>
      <w:footerReference w:type="default" r:id="rId1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F97D" w14:textId="77777777" w:rsidR="00891988" w:rsidRDefault="00891988" w:rsidP="00214047">
      <w:pPr>
        <w:spacing w:after="0" w:line="240" w:lineRule="auto"/>
      </w:pPr>
      <w:r>
        <w:separator/>
      </w:r>
    </w:p>
  </w:endnote>
  <w:endnote w:type="continuationSeparator" w:id="0">
    <w:p w14:paraId="788A45E4" w14:textId="77777777" w:rsidR="00891988" w:rsidRDefault="00891988"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0797"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402747EB" wp14:editId="3DFEDE75">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A51ED1"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747EB"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" fillcolor="#333" stroked="f" strokeweight="2pt">
              <v:textbox inset="15mm,2mm,,2mm">
                <w:txbxContent>
                  <w:p w14:paraId="13A51ED1"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65931" w14:textId="77777777" w:rsidR="00891988" w:rsidRDefault="00891988" w:rsidP="00214047">
      <w:pPr>
        <w:spacing w:after="0" w:line="240" w:lineRule="auto"/>
      </w:pPr>
      <w:r>
        <w:separator/>
      </w:r>
    </w:p>
  </w:footnote>
  <w:footnote w:type="continuationSeparator" w:id="0">
    <w:p w14:paraId="06F7BE31" w14:textId="77777777" w:rsidR="00891988" w:rsidRDefault="00891988"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2C56"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1BD15051" wp14:editId="4802E1A8">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A91168" w14:textId="16DABC09" w:rsidR="00C425F9" w:rsidRDefault="001B473B" w:rsidP="0049445B">
                          <w:pPr>
                            <w:pStyle w:val="HeaderText"/>
                          </w:pPr>
                          <w:r>
                            <w:t>Employability</w:t>
                          </w:r>
                          <w:r w:rsidR="00D819DC">
                            <w:t xml:space="preserve"> Level</w:t>
                          </w:r>
                          <w:r>
                            <w:t xml:space="preserve"> 2 </w:t>
                          </w:r>
                          <w:r w:rsidR="00D819DC">
                            <w:t xml:space="preserve">– </w:t>
                          </w:r>
                          <w:r w:rsidR="00B27EBD">
                            <w:t>Cover Letters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1BD15051"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" fillcolor="#a864a8" stroked="f" strokeweight="2pt">
              <v:textbox inset="15mm,7mm">
                <w:txbxContent>
                  <w:p w14:paraId="75A91168" w14:textId="16DABC09" w:rsidR="00C425F9" w:rsidRDefault="001B473B" w:rsidP="0049445B">
                    <w:pPr>
                      <w:pStyle w:val="HeaderText"/>
                    </w:pPr>
                    <w:r>
                      <w:t>Employability</w:t>
                    </w:r>
                    <w:r w:rsidR="00D819DC">
                      <w:t xml:space="preserve"> Level</w:t>
                    </w:r>
                    <w:r>
                      <w:t xml:space="preserve"> 2 </w:t>
                    </w:r>
                    <w:r w:rsidR="00D819DC">
                      <w:t xml:space="preserve">– </w:t>
                    </w:r>
                    <w:r w:rsidR="00B27EBD">
                      <w:t>Cover Letters</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3197C6A5" wp14:editId="26AC6EE6">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DF4F0B"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7E54"/>
    <w:multiLevelType w:val="hybridMultilevel"/>
    <w:tmpl w:val="815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CAE"/>
    <w:multiLevelType w:val="hybridMultilevel"/>
    <w:tmpl w:val="67909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80B47"/>
    <w:multiLevelType w:val="hybridMultilevel"/>
    <w:tmpl w:val="98D0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D2017"/>
    <w:multiLevelType w:val="hybridMultilevel"/>
    <w:tmpl w:val="74E26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90CDC"/>
    <w:multiLevelType w:val="hybridMultilevel"/>
    <w:tmpl w:val="826A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B0B79"/>
    <w:multiLevelType w:val="hybridMultilevel"/>
    <w:tmpl w:val="B46C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126E3B"/>
    <w:multiLevelType w:val="hybridMultilevel"/>
    <w:tmpl w:val="2E920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F3915"/>
    <w:multiLevelType w:val="hybridMultilevel"/>
    <w:tmpl w:val="0932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DC"/>
    <w:rsid w:val="00051D0D"/>
    <w:rsid w:val="00054CB4"/>
    <w:rsid w:val="00060C75"/>
    <w:rsid w:val="0006527F"/>
    <w:rsid w:val="00077BBC"/>
    <w:rsid w:val="000871A1"/>
    <w:rsid w:val="00087AF5"/>
    <w:rsid w:val="000A0367"/>
    <w:rsid w:val="000B6886"/>
    <w:rsid w:val="000D2660"/>
    <w:rsid w:val="000E7796"/>
    <w:rsid w:val="000F5B8E"/>
    <w:rsid w:val="001056E2"/>
    <w:rsid w:val="0014041B"/>
    <w:rsid w:val="00140D64"/>
    <w:rsid w:val="00146FEA"/>
    <w:rsid w:val="00170CB5"/>
    <w:rsid w:val="001779E8"/>
    <w:rsid w:val="00177B21"/>
    <w:rsid w:val="00180B6C"/>
    <w:rsid w:val="00181EC1"/>
    <w:rsid w:val="001B473B"/>
    <w:rsid w:val="00211AA7"/>
    <w:rsid w:val="002129E0"/>
    <w:rsid w:val="00214047"/>
    <w:rsid w:val="00233E8E"/>
    <w:rsid w:val="00252F11"/>
    <w:rsid w:val="00253483"/>
    <w:rsid w:val="00272424"/>
    <w:rsid w:val="00275516"/>
    <w:rsid w:val="002B6E89"/>
    <w:rsid w:val="002D7D15"/>
    <w:rsid w:val="002E7435"/>
    <w:rsid w:val="002F01D4"/>
    <w:rsid w:val="0030421C"/>
    <w:rsid w:val="00363233"/>
    <w:rsid w:val="00372C6C"/>
    <w:rsid w:val="00381132"/>
    <w:rsid w:val="003A1013"/>
    <w:rsid w:val="003B51D3"/>
    <w:rsid w:val="003C61ED"/>
    <w:rsid w:val="0040033B"/>
    <w:rsid w:val="00416184"/>
    <w:rsid w:val="004275B3"/>
    <w:rsid w:val="00427F80"/>
    <w:rsid w:val="004314A8"/>
    <w:rsid w:val="0045637D"/>
    <w:rsid w:val="00476D3B"/>
    <w:rsid w:val="004822D4"/>
    <w:rsid w:val="00484B83"/>
    <w:rsid w:val="0049445B"/>
    <w:rsid w:val="004E7795"/>
    <w:rsid w:val="0051654A"/>
    <w:rsid w:val="005373C7"/>
    <w:rsid w:val="0054061B"/>
    <w:rsid w:val="0054211B"/>
    <w:rsid w:val="005569DE"/>
    <w:rsid w:val="00570C0A"/>
    <w:rsid w:val="005A5383"/>
    <w:rsid w:val="005A68AC"/>
    <w:rsid w:val="005D08DA"/>
    <w:rsid w:val="005F7BEB"/>
    <w:rsid w:val="00606921"/>
    <w:rsid w:val="00631CD0"/>
    <w:rsid w:val="0064046C"/>
    <w:rsid w:val="006A46F0"/>
    <w:rsid w:val="006D5C52"/>
    <w:rsid w:val="006F1629"/>
    <w:rsid w:val="006F509C"/>
    <w:rsid w:val="00700751"/>
    <w:rsid w:val="007013CB"/>
    <w:rsid w:val="00707B6A"/>
    <w:rsid w:val="007100B7"/>
    <w:rsid w:val="00711CB3"/>
    <w:rsid w:val="007132A7"/>
    <w:rsid w:val="00733D86"/>
    <w:rsid w:val="00753FAE"/>
    <w:rsid w:val="00767C73"/>
    <w:rsid w:val="00770224"/>
    <w:rsid w:val="00796493"/>
    <w:rsid w:val="007975B3"/>
    <w:rsid w:val="007B7FF8"/>
    <w:rsid w:val="007D3A26"/>
    <w:rsid w:val="007F67D8"/>
    <w:rsid w:val="00832DA8"/>
    <w:rsid w:val="00837466"/>
    <w:rsid w:val="00842460"/>
    <w:rsid w:val="0084373E"/>
    <w:rsid w:val="00874AAF"/>
    <w:rsid w:val="00883033"/>
    <w:rsid w:val="00886D5E"/>
    <w:rsid w:val="00891988"/>
    <w:rsid w:val="008C1D1E"/>
    <w:rsid w:val="008C2993"/>
    <w:rsid w:val="008F00FE"/>
    <w:rsid w:val="009102E1"/>
    <w:rsid w:val="00923567"/>
    <w:rsid w:val="0094455C"/>
    <w:rsid w:val="00963AED"/>
    <w:rsid w:val="00966CD7"/>
    <w:rsid w:val="00992BE9"/>
    <w:rsid w:val="00997E04"/>
    <w:rsid w:val="009D706B"/>
    <w:rsid w:val="00A06D3D"/>
    <w:rsid w:val="00A07A68"/>
    <w:rsid w:val="00A2377D"/>
    <w:rsid w:val="00A25C4A"/>
    <w:rsid w:val="00A5176B"/>
    <w:rsid w:val="00A722B2"/>
    <w:rsid w:val="00A84347"/>
    <w:rsid w:val="00A84CD7"/>
    <w:rsid w:val="00A93E90"/>
    <w:rsid w:val="00A95AFA"/>
    <w:rsid w:val="00AF7103"/>
    <w:rsid w:val="00B006DF"/>
    <w:rsid w:val="00B02E27"/>
    <w:rsid w:val="00B1694D"/>
    <w:rsid w:val="00B24D73"/>
    <w:rsid w:val="00B27EBD"/>
    <w:rsid w:val="00BA3AD5"/>
    <w:rsid w:val="00BA55E6"/>
    <w:rsid w:val="00BA5D73"/>
    <w:rsid w:val="00BC0AB0"/>
    <w:rsid w:val="00BF659F"/>
    <w:rsid w:val="00C25338"/>
    <w:rsid w:val="00C37AC6"/>
    <w:rsid w:val="00C425F9"/>
    <w:rsid w:val="00C56802"/>
    <w:rsid w:val="00C602B0"/>
    <w:rsid w:val="00C66C33"/>
    <w:rsid w:val="00C7451A"/>
    <w:rsid w:val="00C80D60"/>
    <w:rsid w:val="00C8632A"/>
    <w:rsid w:val="00C86B2E"/>
    <w:rsid w:val="00CC012D"/>
    <w:rsid w:val="00CC1B65"/>
    <w:rsid w:val="00CF349F"/>
    <w:rsid w:val="00D3678F"/>
    <w:rsid w:val="00D67335"/>
    <w:rsid w:val="00D81769"/>
    <w:rsid w:val="00D819DC"/>
    <w:rsid w:val="00D96E64"/>
    <w:rsid w:val="00DB18E9"/>
    <w:rsid w:val="00DB6AFB"/>
    <w:rsid w:val="00DC03C7"/>
    <w:rsid w:val="00DC4AA8"/>
    <w:rsid w:val="00DD3E51"/>
    <w:rsid w:val="00DD5725"/>
    <w:rsid w:val="00DD789A"/>
    <w:rsid w:val="00DF1F1D"/>
    <w:rsid w:val="00E0504C"/>
    <w:rsid w:val="00E06230"/>
    <w:rsid w:val="00E97046"/>
    <w:rsid w:val="00E971E6"/>
    <w:rsid w:val="00ED1E84"/>
    <w:rsid w:val="00EE0D59"/>
    <w:rsid w:val="00EF0A0F"/>
    <w:rsid w:val="00F30AF9"/>
    <w:rsid w:val="00F3101B"/>
    <w:rsid w:val="00F52202"/>
    <w:rsid w:val="00F8342A"/>
    <w:rsid w:val="00FA17FC"/>
    <w:rsid w:val="00FB70AE"/>
    <w:rsid w:val="00FC2EE7"/>
    <w:rsid w:val="00FC4F11"/>
    <w:rsid w:val="00FD253B"/>
    <w:rsid w:val="00FD55D1"/>
    <w:rsid w:val="00FD7CEF"/>
    <w:rsid w:val="00FE4A44"/>
    <w:rsid w:val="00FF3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531A"/>
  <w15:docId w15:val="{C89132A7-7A58-41A8-B5DC-B3B41148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D253B"/>
    <w:rPr>
      <w:color w:val="605E5C"/>
      <w:shd w:val="clear" w:color="auto" w:fill="E1DFDD"/>
    </w:rPr>
  </w:style>
  <w:style w:type="character" w:styleId="FollowedHyperlink">
    <w:name w:val="FollowedHyperlink"/>
    <w:basedOn w:val="DefaultParagraphFont"/>
    <w:uiPriority w:val="99"/>
    <w:semiHidden/>
    <w:unhideWhenUsed/>
    <w:rsid w:val="006D5C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embed/wR4X-sAAFYI?autoplay=1&amp;rel=0&amp;start=0&amp;modestbranding=1&amp;showinfo=0&amp;theme=light&amp;fs=0&amp;probably_logged_in=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hebalancecareers.com/entry-level-finance-cover-letter-sample-20602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92F73F-6658-4110-B381-E7663F46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D5C26-4446-4078-AE99-1390926059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BLC Accessibility session template.dotx</Template>
  <TotalTime>42</TotalTime>
  <Pages>4</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21</cp:revision>
  <dcterms:created xsi:type="dcterms:W3CDTF">2019-10-08T23:06:00Z</dcterms:created>
  <dcterms:modified xsi:type="dcterms:W3CDTF">2019-10-09T18:50:00Z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3257000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