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B51AC" w14:textId="6DDDF1E2" w:rsidR="00A25C4A" w:rsidRDefault="00DC5E27" w:rsidP="006F509C">
      <w:pPr>
        <w:pStyle w:val="Title"/>
      </w:pPr>
      <w:r>
        <w:t>Employability Level 2 – Searching for a Job</w:t>
      </w:r>
    </w:p>
    <w:p w14:paraId="76956229" w14:textId="293558D3" w:rsidR="00DC5E27" w:rsidRDefault="00DC5E27" w:rsidP="00DC5E27">
      <w:pPr>
        <w:pStyle w:val="SlideTitles"/>
      </w:pPr>
      <w:r>
        <w:t>1 of 18 – Welcome</w:t>
      </w:r>
    </w:p>
    <w:p w14:paraId="5FE3D433" w14:textId="2838876E" w:rsidR="00DC5E27" w:rsidRDefault="00DC5E27" w:rsidP="00DC5E27">
      <w:pPr>
        <w:pStyle w:val="ParagraphStyle"/>
      </w:pPr>
      <w:r w:rsidRPr="00DC5E27">
        <w:t>Welcome to this session on searching for a job.</w:t>
      </w:r>
    </w:p>
    <w:p w14:paraId="1BB052F1" w14:textId="566AA212" w:rsidR="00DC5E27" w:rsidRDefault="00DC5E27" w:rsidP="00DC5E27">
      <w:pPr>
        <w:pStyle w:val="ParagraphStyle"/>
      </w:pPr>
    </w:p>
    <w:p w14:paraId="53D8610F" w14:textId="20070B66" w:rsidR="00DC5E27" w:rsidRDefault="00DC5E27" w:rsidP="00DC5E27">
      <w:pPr>
        <w:pStyle w:val="ParagraphStyle"/>
      </w:pPr>
      <w:r w:rsidRPr="00DC5E27">
        <w:t>In this session we will be covering:</w:t>
      </w:r>
    </w:p>
    <w:p w14:paraId="494D1E26" w14:textId="7EF9C3EE" w:rsidR="00DC5E27" w:rsidRDefault="00DC5E27" w:rsidP="00DC5E27">
      <w:pPr>
        <w:pStyle w:val="ParagraphStyle"/>
        <w:numPr>
          <w:ilvl w:val="0"/>
          <w:numId w:val="8"/>
        </w:numPr>
      </w:pPr>
      <w:r w:rsidRPr="00DC5E27">
        <w:t>What are the different sources of information available to help you?</w:t>
      </w:r>
    </w:p>
    <w:p w14:paraId="4EDE7141" w14:textId="04B5252F" w:rsidR="00DC5E27" w:rsidRDefault="00DC5E27" w:rsidP="00DC5E27">
      <w:pPr>
        <w:pStyle w:val="ParagraphStyle"/>
        <w:numPr>
          <w:ilvl w:val="0"/>
          <w:numId w:val="8"/>
        </w:numPr>
      </w:pPr>
      <w:r w:rsidRPr="00DC5E27">
        <w:t>Identify potential job roles which are appropriate</w:t>
      </w:r>
    </w:p>
    <w:p w14:paraId="346021D7" w14:textId="294DA270" w:rsidR="00DC5E27" w:rsidRDefault="00DC5E27" w:rsidP="00DC5E27">
      <w:pPr>
        <w:pStyle w:val="ParagraphStyle"/>
        <w:numPr>
          <w:ilvl w:val="0"/>
          <w:numId w:val="8"/>
        </w:numPr>
      </w:pPr>
      <w:r w:rsidRPr="00DC5E27">
        <w:t>Searching for job vacancies</w:t>
      </w:r>
    </w:p>
    <w:p w14:paraId="225D764F" w14:textId="358470DA" w:rsidR="00DC5E27" w:rsidRDefault="00DC5E27" w:rsidP="00DC5E27">
      <w:pPr>
        <w:pStyle w:val="ParagraphStyle"/>
        <w:numPr>
          <w:ilvl w:val="0"/>
          <w:numId w:val="8"/>
        </w:numPr>
      </w:pPr>
      <w:r w:rsidRPr="00DC5E27">
        <w:t>Automated job search alerts</w:t>
      </w:r>
    </w:p>
    <w:p w14:paraId="34EA3436" w14:textId="3EC47D72" w:rsidR="00DC5E27" w:rsidRDefault="00DC5E27" w:rsidP="00DC5E27">
      <w:pPr>
        <w:pStyle w:val="SlideTitles"/>
      </w:pPr>
      <w:r>
        <w:t>2 of 18 – Introduction</w:t>
      </w:r>
    </w:p>
    <w:p w14:paraId="3FE62F63" w14:textId="26A9E21D" w:rsidR="00DC5E27" w:rsidRDefault="00DC5E27" w:rsidP="00DC5E27">
      <w:pPr>
        <w:pStyle w:val="ParagraphStyle"/>
      </w:pPr>
      <w:r w:rsidRPr="00DC5E27">
        <w:t xml:space="preserve">Searching for a job can take a lot of time and energy and you may find it overwhelming </w:t>
      </w:r>
      <w:r>
        <w:t>–</w:t>
      </w:r>
      <w:r w:rsidRPr="00DC5E27">
        <w:t xml:space="preserve"> where do you start?</w:t>
      </w:r>
    </w:p>
    <w:p w14:paraId="24E05621" w14:textId="4D54E81C" w:rsidR="00DC5E27" w:rsidRDefault="00DC5E27" w:rsidP="00DC5E27">
      <w:pPr>
        <w:pStyle w:val="ParagraphStyle"/>
      </w:pPr>
    </w:p>
    <w:p w14:paraId="4D5955E2" w14:textId="539794CB" w:rsidR="00DC5E27" w:rsidRDefault="00DC5E27" w:rsidP="00DC5E27">
      <w:pPr>
        <w:pStyle w:val="ParagraphStyle"/>
      </w:pPr>
      <w:r w:rsidRPr="00DC5E27">
        <w:t>Whether you are looking for your very first job, a different position, or planning to switch to a new career, searching for a job can be a big challenge.</w:t>
      </w:r>
      <w:r>
        <w:t xml:space="preserve"> </w:t>
      </w:r>
      <w:r w:rsidRPr="00DC5E27">
        <w:t>While there's no easy way to find the perfect job, the right combination of job search strategies can make the process easier.</w:t>
      </w:r>
      <w:r>
        <w:t xml:space="preserve"> </w:t>
      </w:r>
      <w:r w:rsidRPr="00DC5E27">
        <w:t>There is a wide range of potential sources of information available to help you.</w:t>
      </w:r>
    </w:p>
    <w:p w14:paraId="79341EDD" w14:textId="484B1139" w:rsidR="00DC5E27" w:rsidRDefault="00DC5E27" w:rsidP="00DC5E27">
      <w:pPr>
        <w:pStyle w:val="SlideTitles"/>
      </w:pPr>
      <w:r>
        <w:t>3 of 18 – Sources of information</w:t>
      </w:r>
    </w:p>
    <w:p w14:paraId="02E083D7" w14:textId="4F421DE5" w:rsidR="00DC5E27" w:rsidRDefault="00DC5E27" w:rsidP="00DC5E27">
      <w:pPr>
        <w:pStyle w:val="ParagraphStyle"/>
      </w:pPr>
      <w:r w:rsidRPr="00DC5E27">
        <w:t>When it comes to searching for jobs, there is a wide source of information to help you including:</w:t>
      </w:r>
    </w:p>
    <w:p w14:paraId="3681ACFD" w14:textId="4F36E2D4" w:rsidR="00DC5E27" w:rsidRDefault="00DC5E27" w:rsidP="00DC5E27">
      <w:pPr>
        <w:pStyle w:val="ParagraphStyle"/>
        <w:numPr>
          <w:ilvl w:val="0"/>
          <w:numId w:val="9"/>
        </w:numPr>
      </w:pPr>
      <w:r w:rsidRPr="00DC5E27">
        <w:t>Employment agencies</w:t>
      </w:r>
    </w:p>
    <w:p w14:paraId="07A8B3C3" w14:textId="723B5348" w:rsidR="00DC5E27" w:rsidRDefault="00DC5E27" w:rsidP="00DC5E27">
      <w:pPr>
        <w:pStyle w:val="ParagraphStyle"/>
        <w:numPr>
          <w:ilvl w:val="0"/>
          <w:numId w:val="9"/>
        </w:numPr>
      </w:pPr>
      <w:r>
        <w:t>Job Centres</w:t>
      </w:r>
    </w:p>
    <w:p w14:paraId="68F6E5AB" w14:textId="43FFFD01" w:rsidR="00DC5E27" w:rsidRDefault="00DC5E27" w:rsidP="00DC5E27">
      <w:pPr>
        <w:pStyle w:val="ParagraphStyle"/>
        <w:numPr>
          <w:ilvl w:val="0"/>
          <w:numId w:val="9"/>
        </w:numPr>
      </w:pPr>
      <w:r w:rsidRPr="00DC5E27">
        <w:t>Magazines and newspapers</w:t>
      </w:r>
    </w:p>
    <w:p w14:paraId="4E99FB1C" w14:textId="46863395" w:rsidR="00DC5E27" w:rsidRDefault="00DC5E27" w:rsidP="00DC5E27">
      <w:pPr>
        <w:pStyle w:val="ParagraphStyle"/>
        <w:numPr>
          <w:ilvl w:val="0"/>
          <w:numId w:val="9"/>
        </w:numPr>
      </w:pPr>
      <w:r>
        <w:t>Public notice boards</w:t>
      </w:r>
    </w:p>
    <w:p w14:paraId="2575B1F9" w14:textId="20C12ACA" w:rsidR="00DC5E27" w:rsidRDefault="00DC5E27" w:rsidP="00DC5E27">
      <w:pPr>
        <w:pStyle w:val="ParagraphStyle"/>
        <w:numPr>
          <w:ilvl w:val="0"/>
          <w:numId w:val="9"/>
        </w:numPr>
      </w:pPr>
      <w:r w:rsidRPr="00DC5E27">
        <w:t>Journals and other publications</w:t>
      </w:r>
    </w:p>
    <w:p w14:paraId="2D93383D" w14:textId="2B9D837B" w:rsidR="00DC5E27" w:rsidRDefault="00DC5E27" w:rsidP="00DC5E27">
      <w:pPr>
        <w:pStyle w:val="ParagraphStyle"/>
        <w:numPr>
          <w:ilvl w:val="0"/>
          <w:numId w:val="9"/>
        </w:numPr>
      </w:pPr>
      <w:r>
        <w:t>Job search providers on the Internet</w:t>
      </w:r>
    </w:p>
    <w:p w14:paraId="54C9C11A" w14:textId="0A276572" w:rsidR="00DC5E27" w:rsidRDefault="00DC5E27" w:rsidP="00DC5E27">
      <w:pPr>
        <w:pStyle w:val="ParagraphStyle"/>
        <w:numPr>
          <w:ilvl w:val="0"/>
          <w:numId w:val="9"/>
        </w:numPr>
      </w:pPr>
      <w:r w:rsidRPr="00DC5E27">
        <w:t>Organisational websites - vacancy pages</w:t>
      </w:r>
    </w:p>
    <w:p w14:paraId="246B77CB" w14:textId="49AB5937" w:rsidR="00DC5E27" w:rsidRDefault="00DC5E27" w:rsidP="00DC5E27">
      <w:pPr>
        <w:pStyle w:val="SlideTitles"/>
      </w:pPr>
      <w:r>
        <w:t>4 of 18 – Opportunities</w:t>
      </w:r>
    </w:p>
    <w:p w14:paraId="44D95DE0" w14:textId="4CCCA82D" w:rsidR="00DC5E27" w:rsidRDefault="00DC5E27" w:rsidP="00DC5E27">
      <w:pPr>
        <w:pStyle w:val="ParagraphStyle"/>
      </w:pPr>
      <w:r w:rsidRPr="00DC5E27">
        <w:t>There will be a variety of opportunities available, you should consider what it is you are looking for, or what would be most beneficial for this stage in your career:</w:t>
      </w:r>
    </w:p>
    <w:p w14:paraId="625CA009" w14:textId="6A291B74" w:rsidR="00DC5E27" w:rsidRDefault="00DC5E27" w:rsidP="00DC5E27">
      <w:pPr>
        <w:pStyle w:val="ParagraphStyle"/>
        <w:numPr>
          <w:ilvl w:val="0"/>
          <w:numId w:val="10"/>
        </w:numPr>
      </w:pPr>
      <w:r w:rsidRPr="00DC5E27">
        <w:t>Temporary contracts</w:t>
      </w:r>
    </w:p>
    <w:p w14:paraId="460F3397" w14:textId="75DEA2CB" w:rsidR="00DC5E27" w:rsidRDefault="00DC5E27" w:rsidP="00DC5E27">
      <w:pPr>
        <w:pStyle w:val="ParagraphStyle"/>
        <w:numPr>
          <w:ilvl w:val="0"/>
          <w:numId w:val="10"/>
        </w:numPr>
      </w:pPr>
      <w:r>
        <w:t>Voluntary work</w:t>
      </w:r>
    </w:p>
    <w:p w14:paraId="791847BE" w14:textId="0D0DA974" w:rsidR="00DC5E27" w:rsidRDefault="00DC5E27" w:rsidP="00DC5E27">
      <w:pPr>
        <w:pStyle w:val="ParagraphStyle"/>
        <w:numPr>
          <w:ilvl w:val="0"/>
          <w:numId w:val="10"/>
        </w:numPr>
      </w:pPr>
      <w:r>
        <w:t>Self-employment</w:t>
      </w:r>
    </w:p>
    <w:p w14:paraId="602A7525" w14:textId="1EF0A1B0" w:rsidR="00DC5E27" w:rsidRDefault="00DC5E27" w:rsidP="00DC5E27">
      <w:pPr>
        <w:pStyle w:val="ParagraphStyle"/>
        <w:numPr>
          <w:ilvl w:val="0"/>
          <w:numId w:val="10"/>
        </w:numPr>
      </w:pPr>
      <w:r>
        <w:t>Hourly paid</w:t>
      </w:r>
    </w:p>
    <w:p w14:paraId="1077A073" w14:textId="110B5588" w:rsidR="00DC5E27" w:rsidRDefault="00DC5E27" w:rsidP="00DC5E27">
      <w:pPr>
        <w:pStyle w:val="ParagraphStyle"/>
        <w:numPr>
          <w:ilvl w:val="0"/>
          <w:numId w:val="10"/>
        </w:numPr>
      </w:pPr>
      <w:r>
        <w:t>Part-time work</w:t>
      </w:r>
    </w:p>
    <w:p w14:paraId="7ADD0983" w14:textId="11F5D7E7" w:rsidR="00DC5E27" w:rsidRDefault="00DC5E27" w:rsidP="00DC5E27">
      <w:pPr>
        <w:pStyle w:val="ParagraphStyle"/>
        <w:numPr>
          <w:ilvl w:val="0"/>
          <w:numId w:val="10"/>
        </w:numPr>
      </w:pPr>
      <w:r>
        <w:t>Full-time work</w:t>
      </w:r>
    </w:p>
    <w:p w14:paraId="1F6884D3" w14:textId="4223DCF2" w:rsidR="00DC5E27" w:rsidRDefault="00DC5E27" w:rsidP="00DC5E27">
      <w:pPr>
        <w:pStyle w:val="SlideTitles"/>
      </w:pPr>
      <w:r>
        <w:t>5 of 18 – How appropriate is it?</w:t>
      </w:r>
    </w:p>
    <w:p w14:paraId="74E01284" w14:textId="5C71EE64" w:rsidR="00DC5E27" w:rsidRDefault="00DC5E27" w:rsidP="00DC5E27">
      <w:pPr>
        <w:pStyle w:val="ParagraphStyle"/>
      </w:pPr>
      <w:r w:rsidRPr="00DC5E27">
        <w:t>How appropriate is your job search method?</w:t>
      </w:r>
      <w:r>
        <w:t xml:space="preserve"> Here are some things you should consider:</w:t>
      </w:r>
    </w:p>
    <w:p w14:paraId="19D36845" w14:textId="62D5D4F5" w:rsidR="00DC5E27" w:rsidRDefault="00DC5E27" w:rsidP="00DC5E27">
      <w:pPr>
        <w:pStyle w:val="ParagraphStyle"/>
        <w:numPr>
          <w:ilvl w:val="0"/>
          <w:numId w:val="11"/>
        </w:numPr>
      </w:pPr>
      <w:r>
        <w:rPr>
          <w:b/>
          <w:bCs/>
        </w:rPr>
        <w:t>Source</w:t>
      </w:r>
      <w:r>
        <w:t xml:space="preserve"> – </w:t>
      </w:r>
      <w:r w:rsidRPr="00DC5E27">
        <w:t>Does the choice of source limit or widen the type and number of job vacancies you are searching for, e.g. using the Internet or using a local job notice board.</w:t>
      </w:r>
    </w:p>
    <w:p w14:paraId="40579BA9" w14:textId="02803720" w:rsidR="00DC5E27" w:rsidRDefault="00DC5E27" w:rsidP="00DC5E27">
      <w:pPr>
        <w:pStyle w:val="ParagraphStyle"/>
        <w:numPr>
          <w:ilvl w:val="0"/>
          <w:numId w:val="11"/>
        </w:numPr>
      </w:pPr>
      <w:r>
        <w:rPr>
          <w:b/>
          <w:bCs/>
        </w:rPr>
        <w:t>Specialised</w:t>
      </w:r>
      <w:r>
        <w:t xml:space="preserve"> – </w:t>
      </w:r>
      <w:r w:rsidRPr="00DC5E27">
        <w:t>Some sources of employment are specialised or specific to particular job types, for example, industry publications, trade journals, specialised recruitment agencies.</w:t>
      </w:r>
    </w:p>
    <w:p w14:paraId="0BCF7981" w14:textId="264F4A8B" w:rsidR="00DC5E27" w:rsidRDefault="00DC5E27" w:rsidP="00DC5E27">
      <w:pPr>
        <w:pStyle w:val="ParagraphStyle"/>
        <w:numPr>
          <w:ilvl w:val="0"/>
          <w:numId w:val="11"/>
        </w:numPr>
      </w:pPr>
      <w:r>
        <w:rPr>
          <w:b/>
          <w:bCs/>
        </w:rPr>
        <w:t>Sectors</w:t>
      </w:r>
      <w:r>
        <w:t xml:space="preserve"> – </w:t>
      </w:r>
      <w:r w:rsidRPr="00DC5E27">
        <w:t>Differences between employment conditions in the different sectors, for example, working conditions, salary and benefits, terms of employment, ethics and values of the organisation.</w:t>
      </w:r>
    </w:p>
    <w:p w14:paraId="4AEB8000" w14:textId="2264071E" w:rsidR="00DC5E27" w:rsidRDefault="00DC5E27" w:rsidP="00DC5E27">
      <w:pPr>
        <w:pStyle w:val="SlideTitles"/>
      </w:pPr>
      <w:r>
        <w:lastRenderedPageBreak/>
        <w:t>6 of 18 – Task 1</w:t>
      </w:r>
    </w:p>
    <w:p w14:paraId="7271CADC" w14:textId="2F306143" w:rsidR="00DC5E27" w:rsidRDefault="00DC5E27" w:rsidP="00DC5E27">
      <w:pPr>
        <w:pStyle w:val="ParagraphStyle"/>
      </w:pPr>
      <w:r>
        <w:t>Below</w:t>
      </w:r>
      <w:r w:rsidRPr="00DC5E27">
        <w:t xml:space="preserve"> are some job search websites.</w:t>
      </w:r>
      <w:r>
        <w:t xml:space="preserve"> </w:t>
      </w:r>
      <w:r w:rsidRPr="00DC5E27">
        <w:t>Select at least three and carry out research on jobs in your area specific to your career path. You can use the suggestions below or find your own if you prefer.</w:t>
      </w:r>
    </w:p>
    <w:p w14:paraId="35523E64" w14:textId="3F63351E" w:rsidR="00DC5E27" w:rsidRDefault="0068485C" w:rsidP="00DC5E27">
      <w:pPr>
        <w:pStyle w:val="ParagraphStyle"/>
      </w:pPr>
      <w:hyperlink r:id="rId10" w:history="1">
        <w:r w:rsidR="00DC5E27" w:rsidRPr="00DC5E27">
          <w:rPr>
            <w:rStyle w:val="Hyperlink"/>
          </w:rPr>
          <w:t>Gov.uk</w:t>
        </w:r>
      </w:hyperlink>
    </w:p>
    <w:p w14:paraId="4E843906" w14:textId="760BF32E" w:rsidR="00DC5E27" w:rsidRDefault="0068485C" w:rsidP="00DC5E27">
      <w:pPr>
        <w:pStyle w:val="ParagraphStyle"/>
      </w:pPr>
      <w:hyperlink r:id="rId11" w:history="1">
        <w:r w:rsidR="00DC5E27" w:rsidRPr="00DC5E27">
          <w:rPr>
            <w:rStyle w:val="Hyperlink"/>
          </w:rPr>
          <w:t>Monster</w:t>
        </w:r>
      </w:hyperlink>
    </w:p>
    <w:p w14:paraId="7297F435" w14:textId="0A498C31" w:rsidR="00DC5E27" w:rsidRDefault="0068485C" w:rsidP="00DC5E27">
      <w:pPr>
        <w:pStyle w:val="ParagraphStyle"/>
      </w:pPr>
      <w:hyperlink r:id="rId12" w:history="1">
        <w:r w:rsidR="00DC5E27" w:rsidRPr="00DC5E27">
          <w:rPr>
            <w:rStyle w:val="Hyperlink"/>
          </w:rPr>
          <w:t>Indeed</w:t>
        </w:r>
      </w:hyperlink>
    </w:p>
    <w:p w14:paraId="0B588137" w14:textId="335826D2" w:rsidR="00DC5E27" w:rsidRDefault="0068485C" w:rsidP="00DC5E27">
      <w:pPr>
        <w:pStyle w:val="ParagraphStyle"/>
      </w:pPr>
      <w:hyperlink r:id="rId13" w:history="1">
        <w:r w:rsidR="00DC5E27" w:rsidRPr="008C4AD7">
          <w:rPr>
            <w:rStyle w:val="Hyperlink"/>
          </w:rPr>
          <w:t>Universal Jobmatch</w:t>
        </w:r>
      </w:hyperlink>
    </w:p>
    <w:p w14:paraId="49B4BD38" w14:textId="116CE71B" w:rsidR="00DC5E27" w:rsidRDefault="0068485C" w:rsidP="00DC5E27">
      <w:pPr>
        <w:pStyle w:val="ParagraphStyle"/>
      </w:pPr>
      <w:hyperlink r:id="rId14" w:history="1">
        <w:r w:rsidR="008C4AD7" w:rsidRPr="008C4AD7">
          <w:rPr>
            <w:rStyle w:val="Hyperlink"/>
          </w:rPr>
          <w:t>Total Jobs</w:t>
        </w:r>
      </w:hyperlink>
    </w:p>
    <w:p w14:paraId="181DC93D" w14:textId="3F1EFA58" w:rsidR="008C4AD7" w:rsidRDefault="0068485C" w:rsidP="00DC5E27">
      <w:pPr>
        <w:pStyle w:val="ParagraphStyle"/>
      </w:pPr>
      <w:hyperlink r:id="rId15" w:history="1">
        <w:r w:rsidR="008C4AD7" w:rsidRPr="008C4AD7">
          <w:rPr>
            <w:rStyle w:val="Hyperlink"/>
          </w:rPr>
          <w:t>Reed</w:t>
        </w:r>
      </w:hyperlink>
    </w:p>
    <w:p w14:paraId="2200C944" w14:textId="2276E94C" w:rsidR="008C4AD7" w:rsidRDefault="008C4AD7" w:rsidP="00DC5E27">
      <w:pPr>
        <w:pStyle w:val="ParagraphStyle"/>
      </w:pPr>
    </w:p>
    <w:p w14:paraId="46E0CE98" w14:textId="7B2191B7" w:rsidR="008C4AD7" w:rsidRDefault="008C4AD7" w:rsidP="00DC5E27">
      <w:pPr>
        <w:pStyle w:val="ParagraphStyle"/>
      </w:pPr>
      <w:r w:rsidRPr="008C4AD7">
        <w:t xml:space="preserve">Download the </w:t>
      </w:r>
      <w:r w:rsidRPr="008C4AD7">
        <w:rPr>
          <w:b/>
          <w:bCs/>
        </w:rPr>
        <w:t>Job Search Results Activity PDF</w:t>
      </w:r>
      <w:r w:rsidRPr="008C4AD7">
        <w:t xml:space="preserve"> to make notes on what you have found.</w:t>
      </w:r>
    </w:p>
    <w:p w14:paraId="1011E0C0" w14:textId="325DA7B7" w:rsidR="008C4AD7" w:rsidRDefault="008C4AD7" w:rsidP="008C4AD7">
      <w:pPr>
        <w:pStyle w:val="SlideTitles"/>
      </w:pPr>
      <w:r>
        <w:t>7 of 18 – Beware!</w:t>
      </w:r>
    </w:p>
    <w:p w14:paraId="5D580C7F" w14:textId="425C1798" w:rsidR="00B71557" w:rsidRDefault="00B71557" w:rsidP="00B71557">
      <w:pPr>
        <w:pStyle w:val="ParagraphStyle"/>
      </w:pPr>
      <w:r>
        <w:t>Beware of the following:</w:t>
      </w:r>
    </w:p>
    <w:p w14:paraId="4DF7E10F" w14:textId="6201F8E9" w:rsidR="008C4AD7" w:rsidRDefault="008C4AD7" w:rsidP="008C4AD7">
      <w:pPr>
        <w:pStyle w:val="ParagraphStyle"/>
        <w:numPr>
          <w:ilvl w:val="0"/>
          <w:numId w:val="12"/>
        </w:numPr>
      </w:pPr>
      <w:r w:rsidRPr="008C4AD7">
        <w:t>Most sites are good at removing vacancies that have passed</w:t>
      </w:r>
    </w:p>
    <w:p w14:paraId="0EE222A8" w14:textId="00B6E28F" w:rsidR="008C4AD7" w:rsidRDefault="008C4AD7" w:rsidP="008C4AD7">
      <w:pPr>
        <w:pStyle w:val="ParagraphStyle"/>
        <w:numPr>
          <w:ilvl w:val="0"/>
          <w:numId w:val="12"/>
        </w:numPr>
      </w:pPr>
      <w:r w:rsidRPr="008C4AD7">
        <w:t>It’s always a good idea to double-check the deadline</w:t>
      </w:r>
    </w:p>
    <w:p w14:paraId="1080B0EF" w14:textId="031E283F" w:rsidR="008C4AD7" w:rsidRDefault="008C4AD7" w:rsidP="008C4AD7">
      <w:pPr>
        <w:pStyle w:val="ParagraphStyle"/>
        <w:numPr>
          <w:ilvl w:val="0"/>
          <w:numId w:val="12"/>
        </w:numPr>
      </w:pPr>
      <w:r w:rsidRPr="008C4AD7">
        <w:t>Don’t waste time sending an application that might not be considered</w:t>
      </w:r>
    </w:p>
    <w:p w14:paraId="0C6769C8" w14:textId="36FAB761" w:rsidR="008C4AD7" w:rsidRDefault="008C4AD7" w:rsidP="008C4AD7">
      <w:pPr>
        <w:pStyle w:val="ParagraphStyle"/>
        <w:numPr>
          <w:ilvl w:val="0"/>
          <w:numId w:val="12"/>
        </w:numPr>
      </w:pPr>
      <w:r w:rsidRPr="008C4AD7">
        <w:t>If you’re not sure, email the employer or phone the company to check that the vacancy still exists</w:t>
      </w:r>
    </w:p>
    <w:p w14:paraId="06DDC7B8" w14:textId="1BF3007D" w:rsidR="008C4AD7" w:rsidRDefault="008C4AD7" w:rsidP="008C4AD7">
      <w:pPr>
        <w:pStyle w:val="SlideTitles"/>
      </w:pPr>
      <w:r>
        <w:t>8 of 18 – Question 1</w:t>
      </w:r>
    </w:p>
    <w:p w14:paraId="54668EA8" w14:textId="47B4CFC8" w:rsidR="008C4AD7" w:rsidRDefault="008C4AD7" w:rsidP="008C4AD7">
      <w:pPr>
        <w:pStyle w:val="ParagraphStyle"/>
      </w:pPr>
      <w:r>
        <w:t xml:space="preserve">Using the following choice of words: </w:t>
      </w:r>
      <w:r w:rsidRPr="008C4AD7">
        <w:rPr>
          <w:b/>
          <w:bCs/>
        </w:rPr>
        <w:t>regulations</w:t>
      </w:r>
      <w:r>
        <w:t xml:space="preserve">, </w:t>
      </w:r>
      <w:r w:rsidRPr="008C4AD7">
        <w:rPr>
          <w:b/>
          <w:bCs/>
        </w:rPr>
        <w:t>reported</w:t>
      </w:r>
      <w:r>
        <w:t xml:space="preserve">, </w:t>
      </w:r>
      <w:r w:rsidRPr="008C4AD7">
        <w:rPr>
          <w:b/>
          <w:bCs/>
        </w:rPr>
        <w:t>injury</w:t>
      </w:r>
      <w:r>
        <w:t xml:space="preserve">, </w:t>
      </w:r>
      <w:r w:rsidRPr="008C4AD7">
        <w:rPr>
          <w:b/>
          <w:bCs/>
        </w:rPr>
        <w:t>book</w:t>
      </w:r>
      <w:r>
        <w:t xml:space="preserve">, </w:t>
      </w:r>
      <w:r w:rsidRPr="008C4AD7">
        <w:rPr>
          <w:b/>
          <w:bCs/>
        </w:rPr>
        <w:t>recruitment</w:t>
      </w:r>
      <w:r>
        <w:t xml:space="preserve">, </w:t>
      </w:r>
      <w:r w:rsidRPr="008C4AD7">
        <w:rPr>
          <w:b/>
          <w:bCs/>
        </w:rPr>
        <w:t>bank details</w:t>
      </w:r>
      <w:r>
        <w:t xml:space="preserve">, </w:t>
      </w:r>
      <w:r w:rsidRPr="008C4AD7">
        <w:rPr>
          <w:b/>
          <w:bCs/>
        </w:rPr>
        <w:t>information</w:t>
      </w:r>
      <w:r>
        <w:t xml:space="preserve">, </w:t>
      </w:r>
      <w:r w:rsidRPr="008C4AD7">
        <w:rPr>
          <w:b/>
          <w:bCs/>
        </w:rPr>
        <w:t>vacancies</w:t>
      </w:r>
      <w:r>
        <w:t xml:space="preserve">, </w:t>
      </w:r>
      <w:r w:rsidRPr="008C4AD7">
        <w:rPr>
          <w:b/>
          <w:bCs/>
        </w:rPr>
        <w:t>management</w:t>
      </w:r>
      <w:r>
        <w:t xml:space="preserve"> or </w:t>
      </w:r>
      <w:r w:rsidRPr="008C4AD7">
        <w:rPr>
          <w:b/>
          <w:bCs/>
        </w:rPr>
        <w:t>true</w:t>
      </w:r>
      <w:r>
        <w:t>, fill in the blanks for the paragraph below. You do not need to use all of the words.</w:t>
      </w:r>
    </w:p>
    <w:p w14:paraId="7E93FE99" w14:textId="14FF1956" w:rsidR="008C4AD7" w:rsidRDefault="008C4AD7" w:rsidP="008C4AD7">
      <w:pPr>
        <w:pStyle w:val="ParagraphStyle"/>
      </w:pPr>
    </w:p>
    <w:p w14:paraId="197BBD7B" w14:textId="4D78D93D" w:rsidR="008C4AD7" w:rsidRDefault="008C4AD7" w:rsidP="008C4AD7">
      <w:pPr>
        <w:pStyle w:val="ParagraphStyle"/>
      </w:pPr>
      <w:r>
        <w:t xml:space="preserve">If a job sounds too good to be </w:t>
      </w:r>
      <w:r>
        <w:rPr>
          <w:b/>
          <w:bCs/>
        </w:rPr>
        <w:t>blank</w:t>
      </w:r>
      <w:r>
        <w:t xml:space="preserve">, it usually is. Some </w:t>
      </w:r>
      <w:r>
        <w:rPr>
          <w:b/>
          <w:bCs/>
        </w:rPr>
        <w:t>blank</w:t>
      </w:r>
      <w:r>
        <w:t xml:space="preserve"> sites overplay the </w:t>
      </w:r>
      <w:r>
        <w:rPr>
          <w:b/>
          <w:bCs/>
        </w:rPr>
        <w:t>blank</w:t>
      </w:r>
      <w:r>
        <w:t xml:space="preserve"> they have to offer, just to try and get people to sign up with them. Look behind the pound signs before handing over your </w:t>
      </w:r>
      <w:r>
        <w:rPr>
          <w:b/>
          <w:bCs/>
        </w:rPr>
        <w:t>blank</w:t>
      </w:r>
      <w:r>
        <w:t xml:space="preserve"> and never hand over cash or </w:t>
      </w:r>
      <w:r>
        <w:rPr>
          <w:b/>
          <w:bCs/>
        </w:rPr>
        <w:t>blank</w:t>
      </w:r>
      <w:r>
        <w:t>.</w:t>
      </w:r>
    </w:p>
    <w:p w14:paraId="04142C96" w14:textId="77777777" w:rsidR="008C4AD7" w:rsidRDefault="008C4AD7" w:rsidP="008C4AD7">
      <w:pPr>
        <w:pStyle w:val="ParagraphStyle"/>
      </w:pPr>
    </w:p>
    <w:p w14:paraId="2C1E4915" w14:textId="3C89C6ED" w:rsidR="008C4AD7" w:rsidRDefault="008C4AD7" w:rsidP="008C4AD7">
      <w:pPr>
        <w:pStyle w:val="ParagraphStyle"/>
      </w:pPr>
      <w:r>
        <w:t>The correct paragraph should read:</w:t>
      </w:r>
    </w:p>
    <w:p w14:paraId="0CA1529C" w14:textId="77777777" w:rsidR="008C4AD7" w:rsidRDefault="008C4AD7" w:rsidP="008C4AD7">
      <w:pPr>
        <w:pStyle w:val="ParagraphStyle"/>
      </w:pPr>
    </w:p>
    <w:p w14:paraId="10626478" w14:textId="17D1FE52" w:rsidR="008C4AD7" w:rsidRDefault="008C4AD7" w:rsidP="008C4AD7">
      <w:pPr>
        <w:pStyle w:val="ParagraphStyle"/>
      </w:pPr>
      <w:r>
        <w:t xml:space="preserve">If a job sounds too good to be </w:t>
      </w:r>
      <w:r w:rsidRPr="008C4AD7">
        <w:rPr>
          <w:b/>
          <w:bCs/>
        </w:rPr>
        <w:t>true</w:t>
      </w:r>
      <w:r>
        <w:t xml:space="preserve">, it usually is. Some </w:t>
      </w:r>
      <w:r w:rsidRPr="008C4AD7">
        <w:rPr>
          <w:b/>
          <w:bCs/>
        </w:rPr>
        <w:t>recruitment</w:t>
      </w:r>
      <w:r>
        <w:t xml:space="preserve"> sites overplay the </w:t>
      </w:r>
      <w:r w:rsidRPr="008C4AD7">
        <w:rPr>
          <w:b/>
          <w:bCs/>
        </w:rPr>
        <w:t>vacancies</w:t>
      </w:r>
      <w:r>
        <w:t xml:space="preserve"> they have to offer, just to try and get people to sign up with them. Look behind the pound signs before handing over your </w:t>
      </w:r>
      <w:r w:rsidRPr="008C4AD7">
        <w:rPr>
          <w:b/>
          <w:bCs/>
        </w:rPr>
        <w:t>information</w:t>
      </w:r>
      <w:r>
        <w:t xml:space="preserve"> and never hand over cash or </w:t>
      </w:r>
      <w:r w:rsidRPr="008C4AD7">
        <w:rPr>
          <w:b/>
          <w:bCs/>
        </w:rPr>
        <w:t>bank details</w:t>
      </w:r>
      <w:r>
        <w:t>.</w:t>
      </w:r>
    </w:p>
    <w:p w14:paraId="738E92CB" w14:textId="16637C26" w:rsidR="008C4AD7" w:rsidRDefault="004E34FF" w:rsidP="004E34FF">
      <w:pPr>
        <w:pStyle w:val="SlideTitles"/>
      </w:pPr>
      <w:r>
        <w:t>9 of 18 – Job alerts</w:t>
      </w:r>
    </w:p>
    <w:p w14:paraId="019E8477" w14:textId="46FB9A4A" w:rsidR="004E34FF" w:rsidRDefault="00C849E5" w:rsidP="004E34FF">
      <w:pPr>
        <w:pStyle w:val="ParagraphStyle"/>
      </w:pPr>
      <w:r>
        <w:t>The following information is about using mobile devices in your job search</w:t>
      </w:r>
      <w:r w:rsidR="00F07F4E">
        <w:t>:</w:t>
      </w:r>
    </w:p>
    <w:p w14:paraId="75B58E74" w14:textId="5126DF3E" w:rsidR="00C849E5" w:rsidRDefault="00C849E5" w:rsidP="004E34FF">
      <w:pPr>
        <w:pStyle w:val="ParagraphStyle"/>
      </w:pPr>
    </w:p>
    <w:p w14:paraId="5B4F24F7" w14:textId="3D8FF2AE" w:rsidR="00C849E5" w:rsidRDefault="00C849E5" w:rsidP="004E34FF">
      <w:pPr>
        <w:pStyle w:val="ParagraphStyle"/>
      </w:pPr>
      <w:r>
        <w:rPr>
          <w:b/>
          <w:bCs/>
        </w:rPr>
        <w:t>Convenient</w:t>
      </w:r>
    </w:p>
    <w:p w14:paraId="565DCBA9" w14:textId="3AF9CEDF" w:rsidR="00C849E5" w:rsidRDefault="00C849E5" w:rsidP="004E34FF">
      <w:pPr>
        <w:pStyle w:val="ParagraphStyle"/>
      </w:pPr>
      <w:r w:rsidRPr="00C849E5">
        <w:t>Job alerts are the easiest way to keep up to date with new jobs as they are added to a website.</w:t>
      </w:r>
    </w:p>
    <w:p w14:paraId="1C821F20" w14:textId="46F0C77F" w:rsidR="00C849E5" w:rsidRDefault="00C849E5" w:rsidP="004E34FF">
      <w:pPr>
        <w:pStyle w:val="ParagraphStyle"/>
      </w:pPr>
    </w:p>
    <w:p w14:paraId="1E2227CF" w14:textId="20EECC10" w:rsidR="00C849E5" w:rsidRDefault="00D21F78" w:rsidP="004E34FF">
      <w:pPr>
        <w:pStyle w:val="ParagraphStyle"/>
      </w:pPr>
      <w:r>
        <w:rPr>
          <w:b/>
          <w:bCs/>
        </w:rPr>
        <w:t>Email</w:t>
      </w:r>
    </w:p>
    <w:p w14:paraId="04173F55" w14:textId="487FC609" w:rsidR="00D21F78" w:rsidRDefault="00D21F78" w:rsidP="004E34FF">
      <w:pPr>
        <w:pStyle w:val="ParagraphStyle"/>
      </w:pPr>
      <w:r w:rsidRPr="00D21F78">
        <w:t>Once you have signed up with your chosen provider, you will receive email alerts as new jobs are posted which match your search criteria. You may also receive recommendations if they are a close match.</w:t>
      </w:r>
    </w:p>
    <w:p w14:paraId="68DD1D83" w14:textId="05C2070E" w:rsidR="00D21F78" w:rsidRDefault="00D21F78" w:rsidP="004E34FF">
      <w:pPr>
        <w:pStyle w:val="ParagraphStyle"/>
      </w:pPr>
    </w:p>
    <w:p w14:paraId="7F955D1A" w14:textId="1160D4AC" w:rsidR="00D21F78" w:rsidRDefault="00D21F78" w:rsidP="004E34FF">
      <w:pPr>
        <w:pStyle w:val="ParagraphStyle"/>
      </w:pPr>
      <w:r>
        <w:rPr>
          <w:b/>
          <w:bCs/>
        </w:rPr>
        <w:t>Key words</w:t>
      </w:r>
    </w:p>
    <w:p w14:paraId="4ACB883A" w14:textId="0877C377" w:rsidR="00D21F78" w:rsidRDefault="00D21F78" w:rsidP="004E34FF">
      <w:pPr>
        <w:pStyle w:val="ParagraphStyle"/>
      </w:pPr>
      <w:r w:rsidRPr="00D21F78">
        <w:t>You only receive jobs that are related to key words that you select – be careful though, don’t rely on it as you may miss opportunities if the key words you have selected don’t appear in the job title or job description.</w:t>
      </w:r>
    </w:p>
    <w:p w14:paraId="75925FA1" w14:textId="02A8D1C7" w:rsidR="00D21F78" w:rsidRDefault="00D21F78" w:rsidP="00D21F78">
      <w:pPr>
        <w:pStyle w:val="SlideTitles"/>
      </w:pPr>
      <w:r>
        <w:lastRenderedPageBreak/>
        <w:t xml:space="preserve">10 of 18 </w:t>
      </w:r>
      <w:r w:rsidR="00102D46">
        <w:t>–</w:t>
      </w:r>
      <w:r>
        <w:t xml:space="preserve"> </w:t>
      </w:r>
      <w:r w:rsidR="00102D46">
        <w:t>Search tips – 1</w:t>
      </w:r>
    </w:p>
    <w:p w14:paraId="1026A075" w14:textId="6126EBE9" w:rsidR="00102D46" w:rsidRDefault="00102D46" w:rsidP="00102D46">
      <w:pPr>
        <w:pStyle w:val="ParagraphStyle"/>
      </w:pPr>
      <w:r w:rsidRPr="00102D46">
        <w:t>Knowing how to get a job is not always easy, especially if you have limited experience in the job market. There are some things everyone can do to increase their chances.</w:t>
      </w:r>
    </w:p>
    <w:p w14:paraId="2D3535EB" w14:textId="6D623DE7" w:rsidR="00102D46" w:rsidRDefault="00102D46" w:rsidP="00102D46">
      <w:pPr>
        <w:pStyle w:val="ParagraphStyle"/>
      </w:pPr>
    </w:p>
    <w:p w14:paraId="6CEDB655" w14:textId="06B288E1" w:rsidR="00102D46" w:rsidRDefault="007F3018" w:rsidP="00102D46">
      <w:pPr>
        <w:pStyle w:val="ParagraphStyle"/>
      </w:pPr>
      <w:r>
        <w:rPr>
          <w:b/>
          <w:bCs/>
        </w:rPr>
        <w:t>Networking</w:t>
      </w:r>
    </w:p>
    <w:p w14:paraId="0A39D803" w14:textId="3919E187" w:rsidR="007F3018" w:rsidRDefault="007F3018" w:rsidP="00102D46">
      <w:pPr>
        <w:pStyle w:val="ParagraphStyle"/>
      </w:pPr>
      <w:r w:rsidRPr="007F3018">
        <w:t>Many people find jobs from people they know rather than traditional means such as job adverts.</w:t>
      </w:r>
      <w:r>
        <w:t xml:space="preserve"> </w:t>
      </w:r>
    </w:p>
    <w:p w14:paraId="30EDC30C" w14:textId="2C607662" w:rsidR="007F3018" w:rsidRDefault="007F3018" w:rsidP="00102D46">
      <w:pPr>
        <w:pStyle w:val="ParagraphStyle"/>
      </w:pPr>
    </w:p>
    <w:p w14:paraId="0BAA4AF9" w14:textId="562145D8" w:rsidR="007F3018" w:rsidRDefault="007F3018" w:rsidP="00102D46">
      <w:pPr>
        <w:pStyle w:val="ParagraphStyle"/>
      </w:pPr>
      <w:r w:rsidRPr="007F3018">
        <w:t>Talk to family, friends, your tutor and other people you know to find out where work might be on offer.</w:t>
      </w:r>
    </w:p>
    <w:p w14:paraId="558142DD" w14:textId="5AEEF87E" w:rsidR="007F3018" w:rsidRDefault="007F3018" w:rsidP="00102D46">
      <w:pPr>
        <w:pStyle w:val="ParagraphStyle"/>
      </w:pPr>
    </w:p>
    <w:p w14:paraId="1CBFDC4E" w14:textId="60AB7217" w:rsidR="007F3018" w:rsidRDefault="007F3018" w:rsidP="00102D46">
      <w:pPr>
        <w:pStyle w:val="ParagraphStyle"/>
      </w:pPr>
      <w:r>
        <w:rPr>
          <w:b/>
          <w:bCs/>
        </w:rPr>
        <w:t>Employers</w:t>
      </w:r>
    </w:p>
    <w:p w14:paraId="2C44D897" w14:textId="01FEA5DF" w:rsidR="007F3018" w:rsidRDefault="007F3018" w:rsidP="00102D46">
      <w:pPr>
        <w:pStyle w:val="ParagraphStyle"/>
      </w:pPr>
      <w:r w:rsidRPr="007F3018">
        <w:t>Rather than hunting down jobs, consider getting potential employers to come to you.</w:t>
      </w:r>
    </w:p>
    <w:p w14:paraId="212E14E2" w14:textId="7FE3F6C5" w:rsidR="007F3018" w:rsidRDefault="007F3018" w:rsidP="00102D46">
      <w:pPr>
        <w:pStyle w:val="ParagraphStyle"/>
      </w:pPr>
    </w:p>
    <w:p w14:paraId="677EDE26" w14:textId="5D54DFD7" w:rsidR="007F3018" w:rsidRDefault="00D7301A" w:rsidP="00102D46">
      <w:pPr>
        <w:pStyle w:val="ParagraphStyle"/>
      </w:pPr>
      <w:r w:rsidRPr="00D7301A">
        <w:t>Post your CV online and you could save yourself a lot of time and effort job hunting.</w:t>
      </w:r>
    </w:p>
    <w:p w14:paraId="1C1C238F" w14:textId="5B72DDDE" w:rsidR="00D7301A" w:rsidRDefault="00D7301A" w:rsidP="00D7301A">
      <w:pPr>
        <w:pStyle w:val="SlideTitles"/>
      </w:pPr>
      <w:r>
        <w:t>11 of 18 – Search tips – 2</w:t>
      </w:r>
    </w:p>
    <w:p w14:paraId="714F93F9" w14:textId="77777777" w:rsidR="00D7301A" w:rsidRPr="00D7301A" w:rsidRDefault="00D7301A" w:rsidP="00D7301A">
      <w:pPr>
        <w:pStyle w:val="ParagraphStyle"/>
        <w:rPr>
          <w:b/>
          <w:bCs/>
        </w:rPr>
      </w:pPr>
      <w:r w:rsidRPr="00D7301A">
        <w:rPr>
          <w:b/>
          <w:bCs/>
        </w:rPr>
        <w:t>Target Organisations</w:t>
      </w:r>
    </w:p>
    <w:p w14:paraId="35C9C4F9" w14:textId="55A55EDE" w:rsidR="00D7301A" w:rsidRDefault="00D7301A" w:rsidP="00D7301A">
      <w:pPr>
        <w:pStyle w:val="ParagraphStyle"/>
      </w:pPr>
      <w:r>
        <w:t>Look at the organisations which might make a good employer. This may mean you only look at the big employers in your area or it might mean that you look into one sector only but on a nationwide basis – whatever is best for your career choice.</w:t>
      </w:r>
    </w:p>
    <w:p w14:paraId="44353D38" w14:textId="497A6DA0" w:rsidR="00D7301A" w:rsidRDefault="00D7301A" w:rsidP="00D7301A">
      <w:pPr>
        <w:pStyle w:val="ParagraphStyle"/>
      </w:pPr>
    </w:p>
    <w:p w14:paraId="0D895D57" w14:textId="77777777" w:rsidR="00802F1F" w:rsidRPr="00802F1F" w:rsidRDefault="00802F1F" w:rsidP="00802F1F">
      <w:pPr>
        <w:pStyle w:val="ParagraphStyle"/>
        <w:rPr>
          <w:b/>
          <w:bCs/>
        </w:rPr>
      </w:pPr>
      <w:r w:rsidRPr="00802F1F">
        <w:rPr>
          <w:b/>
          <w:bCs/>
        </w:rPr>
        <w:t>Keep positive</w:t>
      </w:r>
    </w:p>
    <w:p w14:paraId="78CC7C9F" w14:textId="3142D917" w:rsidR="00D7301A" w:rsidRDefault="00802F1F" w:rsidP="00802F1F">
      <w:pPr>
        <w:pStyle w:val="ParagraphStyle"/>
      </w:pPr>
      <w:r>
        <w:t>We all get a few knock backs when looking for work. Don't take it personally if you are rejected or don't even get a response because it is probably not because of anything you have done wrong.</w:t>
      </w:r>
    </w:p>
    <w:p w14:paraId="6C8F0B17" w14:textId="46A952FD" w:rsidR="00802F1F" w:rsidRDefault="00802F1F" w:rsidP="00802F1F">
      <w:pPr>
        <w:pStyle w:val="ParagraphStyle"/>
      </w:pPr>
    </w:p>
    <w:p w14:paraId="668316EB" w14:textId="77777777" w:rsidR="00802F1F" w:rsidRPr="00802F1F" w:rsidRDefault="00802F1F" w:rsidP="00802F1F">
      <w:pPr>
        <w:pStyle w:val="ParagraphStyle"/>
        <w:rPr>
          <w:b/>
          <w:bCs/>
        </w:rPr>
      </w:pPr>
      <w:r w:rsidRPr="00802F1F">
        <w:rPr>
          <w:b/>
          <w:bCs/>
        </w:rPr>
        <w:t>Good Experience</w:t>
      </w:r>
    </w:p>
    <w:p w14:paraId="68E18175" w14:textId="4F8E3602" w:rsidR="00802F1F" w:rsidRDefault="00802F1F" w:rsidP="00802F1F">
      <w:pPr>
        <w:pStyle w:val="ParagraphStyle"/>
      </w:pPr>
      <w:r>
        <w:t>Knowing how to find a job is a skill in itself. Once you have been successful in getting a job, you will find that the process becomes easier if you ever find yourself looking for employment again.</w:t>
      </w:r>
    </w:p>
    <w:p w14:paraId="1DBACBE9" w14:textId="2347F303" w:rsidR="00802F1F" w:rsidRDefault="00802F1F" w:rsidP="00802F1F">
      <w:pPr>
        <w:pStyle w:val="SlideTitles"/>
      </w:pPr>
      <w:r>
        <w:t>12 of 18 – Article</w:t>
      </w:r>
    </w:p>
    <w:p w14:paraId="12EBF557" w14:textId="58452567" w:rsidR="00802F1F" w:rsidRDefault="00802F1F" w:rsidP="00802F1F">
      <w:pPr>
        <w:pStyle w:val="ParagraphStyle"/>
      </w:pPr>
      <w:r w:rsidRPr="00802F1F">
        <w:t>There are lots of useful tips for finding a new job.</w:t>
      </w:r>
    </w:p>
    <w:p w14:paraId="6FB8B53C" w14:textId="1C0DB051" w:rsidR="00FE7BF7" w:rsidRDefault="00FE7BF7" w:rsidP="00802F1F">
      <w:pPr>
        <w:pStyle w:val="ParagraphStyle"/>
      </w:pPr>
    </w:p>
    <w:p w14:paraId="5431CE18" w14:textId="39228E8B" w:rsidR="00FE7BF7" w:rsidRDefault="00FE7BF7" w:rsidP="00802F1F">
      <w:pPr>
        <w:pStyle w:val="ParagraphStyle"/>
      </w:pPr>
      <w:r w:rsidRPr="00FE7BF7">
        <w:t xml:space="preserve">Read </w:t>
      </w:r>
      <w:r>
        <w:t>the following</w:t>
      </w:r>
      <w:r w:rsidRPr="00FE7BF7">
        <w:t xml:space="preserve"> article for some top tips</w:t>
      </w:r>
      <w:r>
        <w:t>. You may wish to make notes.</w:t>
      </w:r>
    </w:p>
    <w:p w14:paraId="7DC347A1" w14:textId="103138EE" w:rsidR="00FE7BF7" w:rsidRDefault="0068485C" w:rsidP="00802F1F">
      <w:pPr>
        <w:pStyle w:val="ParagraphStyle"/>
      </w:pPr>
      <w:hyperlink r:id="rId16" w:history="1">
        <w:r w:rsidR="00291FE3" w:rsidRPr="004B5608">
          <w:rPr>
            <w:rStyle w:val="Hyperlink"/>
          </w:rPr>
          <w:t>14 Quick Tips for Finding a New Job</w:t>
        </w:r>
      </w:hyperlink>
    </w:p>
    <w:p w14:paraId="15D80950" w14:textId="6EDB9F76" w:rsidR="00291FE3" w:rsidRDefault="00A03959" w:rsidP="00A03959">
      <w:pPr>
        <w:pStyle w:val="SlideTitles"/>
      </w:pPr>
      <w:r>
        <w:t>13 of 18 – Choosing your job</w:t>
      </w:r>
    </w:p>
    <w:p w14:paraId="7A816554" w14:textId="51568185" w:rsidR="00A03959" w:rsidRDefault="00785794" w:rsidP="00A03959">
      <w:pPr>
        <w:pStyle w:val="ParagraphStyle"/>
      </w:pPr>
      <w:r w:rsidRPr="00785794">
        <w:t>The job market is a wide world of opportunities and challenges, ready and waiting for you to make your mark.</w:t>
      </w:r>
    </w:p>
    <w:p w14:paraId="7EB3B4BD" w14:textId="4F29A64D" w:rsidR="00785794" w:rsidRDefault="00785794" w:rsidP="00A03959">
      <w:pPr>
        <w:pStyle w:val="ParagraphStyle"/>
      </w:pPr>
    </w:p>
    <w:p w14:paraId="0BDDCAB1" w14:textId="2134409C" w:rsidR="00785794" w:rsidRDefault="00785794" w:rsidP="00A03959">
      <w:pPr>
        <w:pStyle w:val="ParagraphStyle"/>
      </w:pPr>
      <w:r w:rsidRPr="00785794">
        <w:t>The first thing is to work out what you would like to do, based on your interests and skills.</w:t>
      </w:r>
    </w:p>
    <w:p w14:paraId="6C9F768A" w14:textId="3C936C1E" w:rsidR="00785794" w:rsidRDefault="00785794" w:rsidP="00A03959">
      <w:pPr>
        <w:pStyle w:val="ParagraphStyle"/>
      </w:pPr>
    </w:p>
    <w:p w14:paraId="7EA78898" w14:textId="06691A66" w:rsidR="00785794" w:rsidRDefault="00785794" w:rsidP="00A03959">
      <w:pPr>
        <w:pStyle w:val="ParagraphStyle"/>
      </w:pPr>
      <w:r w:rsidRPr="00785794">
        <w:t>Make positive decisions, and don't take the first job that comes your way if it doesn't suit you.</w:t>
      </w:r>
    </w:p>
    <w:p w14:paraId="09266E62" w14:textId="2D9EE5F7" w:rsidR="00785794" w:rsidRDefault="00785794" w:rsidP="00785794">
      <w:pPr>
        <w:pStyle w:val="SlideTitles"/>
      </w:pPr>
      <w:r>
        <w:t>14 of 18 – Question 2</w:t>
      </w:r>
    </w:p>
    <w:p w14:paraId="43E90607" w14:textId="0E80B76E" w:rsidR="00785794" w:rsidRDefault="00785794" w:rsidP="00785794">
      <w:pPr>
        <w:pStyle w:val="ParagraphStyle"/>
      </w:pPr>
      <w:r>
        <w:t xml:space="preserve">Match the descriptions below with </w:t>
      </w:r>
      <w:r w:rsidR="00F55A82">
        <w:t xml:space="preserve">the correct job search option, either </w:t>
      </w:r>
      <w:r w:rsidR="00210814">
        <w:rPr>
          <w:b/>
          <w:bCs/>
        </w:rPr>
        <w:t>N</w:t>
      </w:r>
      <w:r w:rsidR="00F55A82">
        <w:rPr>
          <w:b/>
          <w:bCs/>
        </w:rPr>
        <w:t>ewspaper</w:t>
      </w:r>
      <w:r w:rsidR="00F55A82">
        <w:t xml:space="preserve">, </w:t>
      </w:r>
      <w:r w:rsidR="00210814">
        <w:rPr>
          <w:b/>
          <w:bCs/>
        </w:rPr>
        <w:t>J</w:t>
      </w:r>
      <w:r w:rsidR="00F55A82">
        <w:rPr>
          <w:b/>
          <w:bCs/>
        </w:rPr>
        <w:t xml:space="preserve">ob </w:t>
      </w:r>
      <w:r w:rsidR="00210814">
        <w:rPr>
          <w:b/>
          <w:bCs/>
        </w:rPr>
        <w:t>C</w:t>
      </w:r>
      <w:r w:rsidR="00F55A82">
        <w:rPr>
          <w:b/>
          <w:bCs/>
        </w:rPr>
        <w:t>entres</w:t>
      </w:r>
      <w:r w:rsidR="00F55A82">
        <w:t xml:space="preserve"> </w:t>
      </w:r>
      <w:r w:rsidR="00424FF9">
        <w:t>or</w:t>
      </w:r>
      <w:r w:rsidR="00F55A82">
        <w:t xml:space="preserve"> </w:t>
      </w:r>
      <w:r w:rsidR="00210814">
        <w:rPr>
          <w:b/>
          <w:bCs/>
        </w:rPr>
        <w:t>P</w:t>
      </w:r>
      <w:r w:rsidR="008920D4">
        <w:rPr>
          <w:b/>
          <w:bCs/>
        </w:rPr>
        <w:t>rofessional</w:t>
      </w:r>
      <w:r w:rsidR="00EC2ADF">
        <w:rPr>
          <w:b/>
          <w:bCs/>
        </w:rPr>
        <w:t>/</w:t>
      </w:r>
      <w:r w:rsidR="008920D4">
        <w:rPr>
          <w:b/>
          <w:bCs/>
        </w:rPr>
        <w:t>specialised journals</w:t>
      </w:r>
      <w:r w:rsidR="008920D4">
        <w:t>.</w:t>
      </w:r>
    </w:p>
    <w:p w14:paraId="51ADC1F2" w14:textId="11F6355D" w:rsidR="008920D4" w:rsidRDefault="008920D4" w:rsidP="00785794">
      <w:pPr>
        <w:pStyle w:val="ParagraphStyle"/>
      </w:pPr>
    </w:p>
    <w:p w14:paraId="7970D1EA" w14:textId="58E03890" w:rsidR="00A32177" w:rsidRDefault="008920D4" w:rsidP="00AB5127">
      <w:pPr>
        <w:pStyle w:val="ParagraphStyle"/>
        <w:numPr>
          <w:ilvl w:val="0"/>
          <w:numId w:val="14"/>
        </w:numPr>
      </w:pPr>
      <w:r w:rsidRPr="008920D4">
        <w:t>If it’s applicable to your career, look at publications specific to the industry you are interested in. They also contain useful information about companies that may be expanding or have won new contracts – an opportunity to apply speculatively.</w:t>
      </w:r>
    </w:p>
    <w:p w14:paraId="5B3999FE" w14:textId="4B405CE5" w:rsidR="00A32177" w:rsidRDefault="00A32177" w:rsidP="00AB5127">
      <w:pPr>
        <w:pStyle w:val="ParagraphStyle"/>
        <w:numPr>
          <w:ilvl w:val="0"/>
          <w:numId w:val="14"/>
        </w:numPr>
      </w:pPr>
      <w:r w:rsidRPr="00A32177">
        <w:lastRenderedPageBreak/>
        <w:t xml:space="preserve">You can access computers to carry out your job search (you are also able to do this at your local library). </w:t>
      </w:r>
      <w:bookmarkStart w:id="0" w:name="_GoBack"/>
      <w:bookmarkEnd w:id="0"/>
      <w:r w:rsidRPr="00A32177">
        <w:t>They can also give you information about government schemes.</w:t>
      </w:r>
    </w:p>
    <w:p w14:paraId="5B03EFFA" w14:textId="5CC97FF8" w:rsidR="00A32177" w:rsidRDefault="00AB5127" w:rsidP="00AB5127">
      <w:pPr>
        <w:pStyle w:val="ParagraphStyle"/>
        <w:numPr>
          <w:ilvl w:val="0"/>
          <w:numId w:val="14"/>
        </w:numPr>
      </w:pPr>
      <w:r w:rsidRPr="00AB5127">
        <w:t>You will find job adverts in a wide range, such as national or regional daily papers. You could ask your local newsagent what was available in your area.</w:t>
      </w:r>
    </w:p>
    <w:p w14:paraId="556D32A6" w14:textId="593CF9B9" w:rsidR="00AB5127" w:rsidRDefault="00AB5127" w:rsidP="00AB5127">
      <w:pPr>
        <w:pStyle w:val="ParagraphStyle"/>
      </w:pPr>
    </w:p>
    <w:p w14:paraId="13450BDF" w14:textId="33210D53" w:rsidR="00AB5127" w:rsidRDefault="00AB5127" w:rsidP="00AB5127">
      <w:pPr>
        <w:pStyle w:val="ParagraphStyle"/>
      </w:pPr>
      <w:r>
        <w:t>The correct answers are shown in the table below:</w:t>
      </w:r>
    </w:p>
    <w:tbl>
      <w:tblPr>
        <w:tblStyle w:val="TableGrid"/>
        <w:tblW w:w="0" w:type="auto"/>
        <w:tblLook w:val="04A0" w:firstRow="1" w:lastRow="0" w:firstColumn="1" w:lastColumn="0" w:noHBand="0" w:noVBand="1"/>
      </w:tblPr>
      <w:tblGrid>
        <w:gridCol w:w="4871"/>
        <w:gridCol w:w="4871"/>
      </w:tblGrid>
      <w:tr w:rsidR="00210814" w14:paraId="30EB51EA" w14:textId="77777777" w:rsidTr="00210814">
        <w:tc>
          <w:tcPr>
            <w:tcW w:w="4871" w:type="dxa"/>
          </w:tcPr>
          <w:p w14:paraId="35677F38" w14:textId="0294A9DC" w:rsidR="00210814" w:rsidRDefault="00210814" w:rsidP="00210814">
            <w:pPr>
              <w:pStyle w:val="TableHeadings"/>
            </w:pPr>
            <w:r>
              <w:t>Job search option</w:t>
            </w:r>
          </w:p>
        </w:tc>
        <w:tc>
          <w:tcPr>
            <w:tcW w:w="4871" w:type="dxa"/>
          </w:tcPr>
          <w:p w14:paraId="5E886082" w14:textId="7363F26B" w:rsidR="00210814" w:rsidRDefault="00210814" w:rsidP="00210814">
            <w:pPr>
              <w:pStyle w:val="TableHeadings"/>
            </w:pPr>
            <w:r>
              <w:t>Description</w:t>
            </w:r>
          </w:p>
        </w:tc>
      </w:tr>
      <w:tr w:rsidR="00210814" w14:paraId="0B022B00" w14:textId="77777777" w:rsidTr="00210814">
        <w:tc>
          <w:tcPr>
            <w:tcW w:w="4871" w:type="dxa"/>
          </w:tcPr>
          <w:p w14:paraId="4EB24D0E" w14:textId="11A55ECA" w:rsidR="00210814" w:rsidRDefault="00210814" w:rsidP="00AB5127">
            <w:pPr>
              <w:pStyle w:val="ParagraphStyle"/>
            </w:pPr>
            <w:r>
              <w:t>Newspaper</w:t>
            </w:r>
          </w:p>
        </w:tc>
        <w:tc>
          <w:tcPr>
            <w:tcW w:w="4871" w:type="dxa"/>
          </w:tcPr>
          <w:p w14:paraId="29430421" w14:textId="423094CE" w:rsidR="00210814" w:rsidRDefault="00EF7820" w:rsidP="00AB5127">
            <w:pPr>
              <w:pStyle w:val="ParagraphStyle"/>
            </w:pPr>
            <w:r w:rsidRPr="00EF7820">
              <w:t>You will find job adverts in a wide range, such as national or regional daily papers. You could ask your local newsagent what was available in your area.</w:t>
            </w:r>
          </w:p>
        </w:tc>
      </w:tr>
      <w:tr w:rsidR="00210814" w14:paraId="45F30272" w14:textId="77777777" w:rsidTr="00210814">
        <w:tc>
          <w:tcPr>
            <w:tcW w:w="4871" w:type="dxa"/>
          </w:tcPr>
          <w:p w14:paraId="6D385DA3" w14:textId="1F1004CD" w:rsidR="00210814" w:rsidRDefault="00210814" w:rsidP="00AB5127">
            <w:pPr>
              <w:pStyle w:val="ParagraphStyle"/>
            </w:pPr>
            <w:r>
              <w:t>Job Centres</w:t>
            </w:r>
          </w:p>
        </w:tc>
        <w:tc>
          <w:tcPr>
            <w:tcW w:w="4871" w:type="dxa"/>
          </w:tcPr>
          <w:p w14:paraId="266D30B9" w14:textId="393F44D4" w:rsidR="00210814" w:rsidRDefault="00EF7820" w:rsidP="00AB5127">
            <w:pPr>
              <w:pStyle w:val="ParagraphStyle"/>
            </w:pPr>
            <w:r w:rsidRPr="00EF7820">
              <w:t>You can access computers to carry out your job search (you are also able to do this at your local library). They can also give you information about government schemes.</w:t>
            </w:r>
          </w:p>
        </w:tc>
      </w:tr>
      <w:tr w:rsidR="00210814" w14:paraId="06CF2937" w14:textId="77777777" w:rsidTr="00210814">
        <w:tc>
          <w:tcPr>
            <w:tcW w:w="4871" w:type="dxa"/>
          </w:tcPr>
          <w:p w14:paraId="16B1B612" w14:textId="5C1A7869" w:rsidR="00210814" w:rsidRDefault="00210814" w:rsidP="00AB5127">
            <w:pPr>
              <w:pStyle w:val="ParagraphStyle"/>
            </w:pPr>
            <w:r>
              <w:t>Professional</w:t>
            </w:r>
            <w:r w:rsidR="00EC2ADF">
              <w:t>/</w:t>
            </w:r>
            <w:r>
              <w:t>specialised journals</w:t>
            </w:r>
          </w:p>
        </w:tc>
        <w:tc>
          <w:tcPr>
            <w:tcW w:w="4871" w:type="dxa"/>
          </w:tcPr>
          <w:p w14:paraId="3AA27E2C" w14:textId="7F0B50C8" w:rsidR="00210814" w:rsidRDefault="00EF7820" w:rsidP="00AB5127">
            <w:pPr>
              <w:pStyle w:val="ParagraphStyle"/>
            </w:pPr>
            <w:r w:rsidRPr="00EF7820">
              <w:t>If it’s applicable to your career, look at publications specific to the industry you are interested in. They also contain useful information about companies that may be expanding or have won new contracts – an opportunity to apply speculatively.</w:t>
            </w:r>
          </w:p>
        </w:tc>
      </w:tr>
    </w:tbl>
    <w:p w14:paraId="1608FF66" w14:textId="535AAA95" w:rsidR="00AB5127" w:rsidRDefault="000603FC" w:rsidP="000603FC">
      <w:pPr>
        <w:pStyle w:val="SlideTitles"/>
      </w:pPr>
      <w:r>
        <w:t>15 of 18 – Choosing the right job</w:t>
      </w:r>
    </w:p>
    <w:p w14:paraId="584EE853" w14:textId="48B3CBF7" w:rsidR="000603FC" w:rsidRDefault="00DA2E60" w:rsidP="000603FC">
      <w:pPr>
        <w:pStyle w:val="ParagraphStyle"/>
      </w:pPr>
      <w:r w:rsidRPr="00DA2E60">
        <w:t>If you haven’t decided what career path to follow yet, try looking at the National Careers Service - you can have a look at different jobs and gain a “snapshot” of useful information.</w:t>
      </w:r>
    </w:p>
    <w:p w14:paraId="34A4A1D1" w14:textId="2AE095A9" w:rsidR="00DA2E60" w:rsidRDefault="00DA2E60" w:rsidP="000603FC">
      <w:pPr>
        <w:pStyle w:val="ParagraphStyle"/>
      </w:pPr>
    </w:p>
    <w:p w14:paraId="04DA39DB" w14:textId="52B583A1" w:rsidR="00DA2E60" w:rsidRDefault="00DA2E60" w:rsidP="000603FC">
      <w:pPr>
        <w:pStyle w:val="ParagraphStyle"/>
      </w:pPr>
      <w:r>
        <w:t>Visiting the following website:</w:t>
      </w:r>
    </w:p>
    <w:p w14:paraId="18879FB7" w14:textId="359D76DA" w:rsidR="00DA2E60" w:rsidRDefault="0068485C" w:rsidP="000603FC">
      <w:pPr>
        <w:pStyle w:val="ParagraphStyle"/>
      </w:pPr>
      <w:hyperlink r:id="rId17" w:history="1">
        <w:r w:rsidR="00DA2E60" w:rsidRPr="00DA2E60">
          <w:rPr>
            <w:rStyle w:val="Hyperlink"/>
          </w:rPr>
          <w:t>National Careers Service</w:t>
        </w:r>
      </w:hyperlink>
    </w:p>
    <w:p w14:paraId="5C11E169" w14:textId="6CADBDCD" w:rsidR="00DA2E60" w:rsidRDefault="00DA2E60" w:rsidP="00DA2E60">
      <w:pPr>
        <w:pStyle w:val="SlideTitles"/>
      </w:pPr>
      <w:r>
        <w:t xml:space="preserve">16 of 18 </w:t>
      </w:r>
      <w:r w:rsidR="002972DE">
        <w:t>–</w:t>
      </w:r>
      <w:r>
        <w:t xml:space="preserve"> </w:t>
      </w:r>
      <w:r w:rsidR="002972DE">
        <w:t>Finally</w:t>
      </w:r>
    </w:p>
    <w:p w14:paraId="3D7D8798" w14:textId="64F5542C" w:rsidR="002972DE" w:rsidRDefault="002972DE" w:rsidP="002972DE">
      <w:pPr>
        <w:pStyle w:val="ParagraphStyle"/>
      </w:pPr>
      <w:r>
        <w:t>There can be quite a lot to think about when you are searching for opportunities. Making a plan could help you be organised and successful.</w:t>
      </w:r>
    </w:p>
    <w:p w14:paraId="32AB1299" w14:textId="67F53FA9" w:rsidR="002972DE" w:rsidRDefault="002972DE" w:rsidP="002972DE">
      <w:pPr>
        <w:pStyle w:val="ParagraphStyle"/>
      </w:pPr>
    </w:p>
    <w:p w14:paraId="46982C8E" w14:textId="53582820" w:rsidR="002972DE" w:rsidRDefault="002972DE" w:rsidP="002972DE">
      <w:pPr>
        <w:pStyle w:val="ParagraphStyle"/>
      </w:pPr>
      <w:r w:rsidRPr="002972DE">
        <w:t>Try the following ideas to see if they help you:</w:t>
      </w:r>
    </w:p>
    <w:p w14:paraId="78083421" w14:textId="723EE24A" w:rsidR="002972DE" w:rsidRDefault="002972DE" w:rsidP="00E10544">
      <w:pPr>
        <w:pStyle w:val="ParagraphStyle"/>
        <w:numPr>
          <w:ilvl w:val="0"/>
          <w:numId w:val="15"/>
        </w:numPr>
      </w:pPr>
      <w:r w:rsidRPr="002972DE">
        <w:t>Set aside time every day to search for work</w:t>
      </w:r>
    </w:p>
    <w:p w14:paraId="717C2A7D" w14:textId="433195DF" w:rsidR="002972DE" w:rsidRDefault="002972DE" w:rsidP="00E10544">
      <w:pPr>
        <w:pStyle w:val="ParagraphStyle"/>
        <w:numPr>
          <w:ilvl w:val="0"/>
          <w:numId w:val="15"/>
        </w:numPr>
      </w:pPr>
      <w:r w:rsidRPr="002972DE">
        <w:t>Keep a job search diary to help you see what you have applied for and when, also don’t forget to keep a copy of the job details so you can read back through them when you are invited for interview</w:t>
      </w:r>
    </w:p>
    <w:p w14:paraId="604F6673" w14:textId="77F7B7E5" w:rsidR="002972DE" w:rsidRDefault="00E10544" w:rsidP="00E10544">
      <w:pPr>
        <w:pStyle w:val="ParagraphStyle"/>
        <w:numPr>
          <w:ilvl w:val="0"/>
          <w:numId w:val="15"/>
        </w:numPr>
      </w:pPr>
      <w:r w:rsidRPr="00E10544">
        <w:t>Celebrate each success, it could be sending off an application, getting an interview or meeting your application target</w:t>
      </w:r>
    </w:p>
    <w:p w14:paraId="7556D4DC" w14:textId="5B1E5F1A" w:rsidR="00E10544" w:rsidRDefault="00E10544" w:rsidP="00E10544">
      <w:pPr>
        <w:pStyle w:val="ParagraphStyle"/>
        <w:numPr>
          <w:ilvl w:val="0"/>
          <w:numId w:val="15"/>
        </w:numPr>
      </w:pPr>
      <w:r w:rsidRPr="00E10544">
        <w:t>Don’t give up – job search takes effort, having a plan can help you stay motivated and get where you want to be</w:t>
      </w:r>
    </w:p>
    <w:p w14:paraId="373341FC" w14:textId="6CA540E4" w:rsidR="00E10544" w:rsidRDefault="00E10544" w:rsidP="00E10544">
      <w:pPr>
        <w:pStyle w:val="SlideTitles"/>
      </w:pPr>
      <w:r>
        <w:t>17 of 18 – End</w:t>
      </w:r>
    </w:p>
    <w:p w14:paraId="0BE26D7C" w14:textId="2621133D" w:rsidR="00E10544" w:rsidRDefault="00E10544" w:rsidP="00E10544">
      <w:pPr>
        <w:pStyle w:val="ParagraphStyle"/>
      </w:pPr>
      <w:r w:rsidRPr="00E10544">
        <w:t>Well done. You have completed this session on how to search for jobs.</w:t>
      </w:r>
    </w:p>
    <w:p w14:paraId="5DEBC1A2" w14:textId="38703FB7" w:rsidR="00E10544" w:rsidRDefault="00E10544" w:rsidP="00E10544">
      <w:pPr>
        <w:pStyle w:val="ParagraphStyle"/>
      </w:pPr>
    </w:p>
    <w:p w14:paraId="45491D7B" w14:textId="3C882859" w:rsidR="00E10544" w:rsidRDefault="00A032F6" w:rsidP="00E10544">
      <w:pPr>
        <w:pStyle w:val="ParagraphStyle"/>
      </w:pPr>
      <w:r w:rsidRPr="00A032F6">
        <w:t>In this session we have covered:</w:t>
      </w:r>
    </w:p>
    <w:p w14:paraId="4E80AE81" w14:textId="797B8B12" w:rsidR="00A032F6" w:rsidRDefault="00A032F6" w:rsidP="00A032F6">
      <w:pPr>
        <w:pStyle w:val="ParagraphStyle"/>
        <w:numPr>
          <w:ilvl w:val="0"/>
          <w:numId w:val="16"/>
        </w:numPr>
      </w:pPr>
      <w:r w:rsidRPr="00A032F6">
        <w:t>The different sources of information available to help you</w:t>
      </w:r>
    </w:p>
    <w:p w14:paraId="13933B43" w14:textId="3263D8B5" w:rsidR="00A032F6" w:rsidRDefault="00A032F6" w:rsidP="00A032F6">
      <w:pPr>
        <w:pStyle w:val="ParagraphStyle"/>
        <w:numPr>
          <w:ilvl w:val="0"/>
          <w:numId w:val="16"/>
        </w:numPr>
      </w:pPr>
      <w:r w:rsidRPr="00A032F6">
        <w:t>How to Identify potential job roles which are appropriate</w:t>
      </w:r>
    </w:p>
    <w:p w14:paraId="3B7D68E7" w14:textId="1ADB36B5" w:rsidR="00A032F6" w:rsidRDefault="00A032F6" w:rsidP="00A032F6">
      <w:pPr>
        <w:pStyle w:val="ParagraphStyle"/>
        <w:numPr>
          <w:ilvl w:val="0"/>
          <w:numId w:val="16"/>
        </w:numPr>
      </w:pPr>
      <w:r w:rsidRPr="00A032F6">
        <w:t>How to search for job vacancies</w:t>
      </w:r>
    </w:p>
    <w:p w14:paraId="66CE83CF" w14:textId="3EE0F60E" w:rsidR="00A032F6" w:rsidRDefault="00A032F6" w:rsidP="00A032F6">
      <w:pPr>
        <w:pStyle w:val="ParagraphStyle"/>
        <w:numPr>
          <w:ilvl w:val="0"/>
          <w:numId w:val="16"/>
        </w:numPr>
      </w:pPr>
      <w:r w:rsidRPr="00A032F6">
        <w:t>What are automated job search alerts?</w:t>
      </w:r>
    </w:p>
    <w:p w14:paraId="574C5E09" w14:textId="27C06F24" w:rsidR="00A032F6" w:rsidRDefault="00A032F6" w:rsidP="00E10544">
      <w:pPr>
        <w:pStyle w:val="ParagraphStyle"/>
      </w:pPr>
    </w:p>
    <w:p w14:paraId="1C7472D3" w14:textId="12288381" w:rsidR="00A032F6" w:rsidRDefault="00A032F6" w:rsidP="00E10544">
      <w:pPr>
        <w:pStyle w:val="ParagraphStyle"/>
      </w:pPr>
      <w:r w:rsidRPr="00A032F6">
        <w:t>Well done, and good luck with your job search.</w:t>
      </w:r>
    </w:p>
    <w:p w14:paraId="3749B55E" w14:textId="21BFB842" w:rsidR="00A032F6" w:rsidRDefault="00A032F6" w:rsidP="00E10544">
      <w:pPr>
        <w:pStyle w:val="ParagraphStyle"/>
      </w:pPr>
    </w:p>
    <w:p w14:paraId="530C7F09" w14:textId="16FA6F85" w:rsidR="00A032F6" w:rsidRPr="008920D4" w:rsidRDefault="00F85AB5" w:rsidP="00E10544">
      <w:pPr>
        <w:pStyle w:val="ParagraphStyle"/>
      </w:pPr>
      <w:r w:rsidRPr="00F85AB5">
        <w:t>If you are unsure or have any questions about any of these topics, make a note and speak to your tutor for more help.</w:t>
      </w:r>
    </w:p>
    <w:sectPr w:rsidR="00A032F6" w:rsidRPr="008920D4" w:rsidSect="00A25C4A">
      <w:headerReference w:type="default" r:id="rId18"/>
      <w:footerReference w:type="default" r:id="rId19"/>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C5451" w14:textId="77777777" w:rsidR="0068485C" w:rsidRDefault="0068485C" w:rsidP="00214047">
      <w:pPr>
        <w:spacing w:after="0" w:line="240" w:lineRule="auto"/>
      </w:pPr>
      <w:r>
        <w:separator/>
      </w:r>
    </w:p>
  </w:endnote>
  <w:endnote w:type="continuationSeparator" w:id="0">
    <w:p w14:paraId="4FE21A67" w14:textId="77777777" w:rsidR="0068485C" w:rsidRDefault="0068485C" w:rsidP="0021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20BD8" w14:textId="77777777" w:rsidR="00214047" w:rsidRDefault="00214047">
    <w:pPr>
      <w:pStyle w:val="Footer"/>
    </w:pPr>
    <w:r>
      <w:rPr>
        <w:noProof/>
        <w:lang w:eastAsia="en-GB"/>
      </w:rPr>
      <mc:AlternateContent>
        <mc:Choice Requires="wps">
          <w:drawing>
            <wp:anchor distT="0" distB="0" distL="114300" distR="114300" simplePos="0" relativeHeight="251656192" behindDoc="0" locked="0" layoutInCell="1" allowOverlap="1" wp14:anchorId="34725B2D" wp14:editId="2220A64A">
              <wp:simplePos x="0" y="0"/>
              <wp:positionH relativeFrom="column">
                <wp:posOffset>-685800</wp:posOffset>
              </wp:positionH>
              <wp:positionV relativeFrom="paragraph">
                <wp:posOffset>0</wp:posOffset>
              </wp:positionV>
              <wp:extent cx="7580630" cy="700087"/>
              <wp:effectExtent l="0" t="0" r="1270" b="5080"/>
              <wp:wrapNone/>
              <wp:docPr id="7" name="Rectangle 7"/>
              <wp:cNvGraphicFramePr/>
              <a:graphic xmlns:a="http://schemas.openxmlformats.org/drawingml/2006/main">
                <a:graphicData uri="http://schemas.microsoft.com/office/word/2010/wordprocessingShape">
                  <wps:wsp>
                    <wps:cNvSpPr/>
                    <wps:spPr>
                      <a:xfrm>
                        <a:off x="0" y="0"/>
                        <a:ext cx="7580630" cy="700087"/>
                      </a:xfrm>
                      <a:prstGeom prst="rect">
                        <a:avLst/>
                      </a:prstGeom>
                      <a:solidFill>
                        <a:srgbClr val="33333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6A3D1A" w14:textId="77777777" w:rsidR="00214047" w:rsidRPr="00BA5D73" w:rsidRDefault="00214047" w:rsidP="0084373E">
                          <w:pPr>
                            <w:pStyle w:val="FooterText"/>
                          </w:pPr>
                        </w:p>
                      </w:txbxContent>
                    </wps:txbx>
                    <wps:bodyPr rot="0" spcFirstLastPara="0" vertOverflow="overflow" horzOverflow="overflow" vert="horz" wrap="square" lIns="54000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725B2D" id="Rectangle 7" o:spid="_x0000_s1027" style="position:absolute;margin-left:-54pt;margin-top:0;width:596.9pt;height:55.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" fillcolor="#333" stroked="f" strokeweight="2pt">
              <v:textbox inset="15mm,2mm,,2mm">
                <w:txbxContent>
                  <w:p w14:paraId="686A3D1A" w14:textId="77777777" w:rsidR="00214047" w:rsidRPr="00BA5D73" w:rsidRDefault="00214047" w:rsidP="0084373E">
                    <w:pPr>
                      <w:pStyle w:val="FooterText"/>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DE970" w14:textId="77777777" w:rsidR="0068485C" w:rsidRDefault="0068485C" w:rsidP="00214047">
      <w:pPr>
        <w:spacing w:after="0" w:line="240" w:lineRule="auto"/>
      </w:pPr>
      <w:r>
        <w:separator/>
      </w:r>
    </w:p>
  </w:footnote>
  <w:footnote w:type="continuationSeparator" w:id="0">
    <w:p w14:paraId="54839978" w14:textId="77777777" w:rsidR="0068485C" w:rsidRDefault="0068485C" w:rsidP="00214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59248" w14:textId="77777777" w:rsidR="0054211B" w:rsidRDefault="001056E2">
    <w:pPr>
      <w:pStyle w:val="Header"/>
    </w:pPr>
    <w:r>
      <w:rPr>
        <w:noProof/>
        <w:lang w:eastAsia="en-GB"/>
      </w:rPr>
      <mc:AlternateContent>
        <mc:Choice Requires="wps">
          <w:drawing>
            <wp:anchor distT="0" distB="0" distL="114300" distR="114300" simplePos="0" relativeHeight="251658240" behindDoc="0" locked="0" layoutInCell="1" allowOverlap="1" wp14:anchorId="4DF89C49" wp14:editId="5590705D">
              <wp:simplePos x="0" y="0"/>
              <wp:positionH relativeFrom="column">
                <wp:posOffset>-685800</wp:posOffset>
              </wp:positionH>
              <wp:positionV relativeFrom="paragraph">
                <wp:posOffset>-448310</wp:posOffset>
              </wp:positionV>
              <wp:extent cx="7580630" cy="684000"/>
              <wp:effectExtent l="0" t="0" r="1270" b="1905"/>
              <wp:wrapNone/>
              <wp:docPr id="1" name="Rectangle 1"/>
              <wp:cNvGraphicFramePr/>
              <a:graphic xmlns:a="http://schemas.openxmlformats.org/drawingml/2006/main">
                <a:graphicData uri="http://schemas.microsoft.com/office/word/2010/wordprocessingShape">
                  <wps:wsp>
                    <wps:cNvSpPr/>
                    <wps:spPr>
                      <a:xfrm>
                        <a:off x="0" y="0"/>
                        <a:ext cx="7580630" cy="684000"/>
                      </a:xfrm>
                      <a:prstGeom prst="rect">
                        <a:avLst/>
                      </a:prstGeom>
                      <a:solidFill>
                        <a:srgbClr val="A864A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982FA9" w14:textId="62E4D0E0" w:rsidR="00C425F9" w:rsidRDefault="00DC5E27" w:rsidP="0049445B">
                          <w:pPr>
                            <w:pStyle w:val="HeaderText"/>
                          </w:pPr>
                          <w:r>
                            <w:t>Employability Level 2 – Searching for a Job</w:t>
                          </w:r>
                        </w:p>
                      </w:txbxContent>
                    </wps:txbx>
                    <wps:bodyPr rot="0" spcFirstLastPara="0" vertOverflow="overflow" horzOverflow="overflow" vert="horz" wrap="square" lIns="540000" tIns="252000" rIns="91440" bIns="45720" numCol="1" spcCol="0" rtlCol="0" fromWordArt="0" anchor="ctr" anchorCtr="0" forceAA="0" compatLnSpc="1">
                      <a:prstTxWarp prst="textNoShape">
                        <a:avLst/>
                      </a:prstTxWarp>
                      <a:noAutofit/>
                    </wps:bodyPr>
                  </wps:wsp>
                </a:graphicData>
              </a:graphic>
            </wp:anchor>
          </w:drawing>
        </mc:Choice>
        <mc:Fallback>
          <w:pict>
            <v:rect w14:anchorId="4DF89C49" id="Rectangle 1" o:spid="_x0000_s1026" style="position:absolute;margin-left:-54pt;margin-top:-35.3pt;width:596.9pt;height:53.8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" fillcolor="#a864a8" stroked="f" strokeweight="2pt">
              <v:textbox inset="15mm,7mm">
                <w:txbxContent>
                  <w:p w14:paraId="59982FA9" w14:textId="62E4D0E0" w:rsidR="00C425F9" w:rsidRDefault="00DC5E27" w:rsidP="0049445B">
                    <w:pPr>
                      <w:pStyle w:val="HeaderText"/>
                    </w:pPr>
                    <w:r>
                      <w:t>Employability Level 2 – Searching for a Job</w:t>
                    </w:r>
                  </w:p>
                </w:txbxContent>
              </v:textbox>
            </v:rect>
          </w:pict>
        </mc:Fallback>
      </mc:AlternateContent>
    </w:r>
    <w:r w:rsidR="0054211B">
      <w:rPr>
        <w:noProof/>
        <w:lang w:eastAsia="en-GB"/>
      </w:rPr>
      <mc:AlternateContent>
        <mc:Choice Requires="wps">
          <w:drawing>
            <wp:anchor distT="0" distB="0" distL="114300" distR="114300" simplePos="0" relativeHeight="251653120" behindDoc="0" locked="0" layoutInCell="1" allowOverlap="1" wp14:anchorId="21338371" wp14:editId="50464FDB">
              <wp:simplePos x="0" y="0"/>
              <wp:positionH relativeFrom="column">
                <wp:posOffset>390525</wp:posOffset>
              </wp:positionH>
              <wp:positionV relativeFrom="paragraph">
                <wp:posOffset>222885</wp:posOffset>
              </wp:positionV>
              <wp:extent cx="0" cy="417830"/>
              <wp:effectExtent l="0" t="0" r="19050" b="20320"/>
              <wp:wrapNone/>
              <wp:docPr id="15" name="Straight Connector 15"/>
              <wp:cNvGraphicFramePr/>
              <a:graphic xmlns:a="http://schemas.openxmlformats.org/drawingml/2006/main">
                <a:graphicData uri="http://schemas.microsoft.com/office/word/2010/wordprocessingShape">
                  <wps:wsp>
                    <wps:cNvCnPr/>
                    <wps:spPr>
                      <a:xfrm>
                        <a:off x="0" y="0"/>
                        <a:ext cx="0" cy="417830"/>
                      </a:xfrm>
                      <a:prstGeom prst="line">
                        <a:avLst/>
                      </a:prstGeom>
                      <a:ln w="254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A5D9CC8" id="Straight Connector 15" o:spid="_x0000_s1026" style="position:absolute;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75pt,17.55pt" to="30.75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" strokecolor="white [3212]"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83A51AE"/>
    <w:lvl w:ilvl="0">
      <w:numFmt w:val="bullet"/>
      <w:lvlText w:val="*"/>
      <w:lvlJc w:val="left"/>
    </w:lvl>
  </w:abstractNum>
  <w:abstractNum w:abstractNumId="1" w15:restartNumberingAfterBreak="0">
    <w:nsid w:val="05430C4A"/>
    <w:multiLevelType w:val="hybridMultilevel"/>
    <w:tmpl w:val="3ABEF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C5CDD"/>
    <w:multiLevelType w:val="hybridMultilevel"/>
    <w:tmpl w:val="9CA4E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6B62D9"/>
    <w:multiLevelType w:val="hybridMultilevel"/>
    <w:tmpl w:val="C9F67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E14C8F"/>
    <w:multiLevelType w:val="hybridMultilevel"/>
    <w:tmpl w:val="ACA48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E630C7"/>
    <w:multiLevelType w:val="hybridMultilevel"/>
    <w:tmpl w:val="E2509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14694E"/>
    <w:multiLevelType w:val="hybridMultilevel"/>
    <w:tmpl w:val="AF8ADF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2104A7"/>
    <w:multiLevelType w:val="hybridMultilevel"/>
    <w:tmpl w:val="36F0FBBC"/>
    <w:lvl w:ilvl="0" w:tplc="29840CC8">
      <w:start w:val="1"/>
      <w:numFmt w:val="bullet"/>
      <w:lvlText w:val="•"/>
      <w:lvlJc w:val="left"/>
      <w:pPr>
        <w:tabs>
          <w:tab w:val="num" w:pos="720"/>
        </w:tabs>
        <w:ind w:left="720" w:hanging="360"/>
      </w:pPr>
      <w:rPr>
        <w:rFonts w:ascii="Arial" w:hAnsi="Arial" w:hint="default"/>
      </w:rPr>
    </w:lvl>
    <w:lvl w:ilvl="1" w:tplc="C0061F4C" w:tentative="1">
      <w:start w:val="1"/>
      <w:numFmt w:val="bullet"/>
      <w:lvlText w:val="•"/>
      <w:lvlJc w:val="left"/>
      <w:pPr>
        <w:tabs>
          <w:tab w:val="num" w:pos="1440"/>
        </w:tabs>
        <w:ind w:left="1440" w:hanging="360"/>
      </w:pPr>
      <w:rPr>
        <w:rFonts w:ascii="Arial" w:hAnsi="Arial" w:hint="default"/>
      </w:rPr>
    </w:lvl>
    <w:lvl w:ilvl="2" w:tplc="215041F2" w:tentative="1">
      <w:start w:val="1"/>
      <w:numFmt w:val="bullet"/>
      <w:lvlText w:val="•"/>
      <w:lvlJc w:val="left"/>
      <w:pPr>
        <w:tabs>
          <w:tab w:val="num" w:pos="2160"/>
        </w:tabs>
        <w:ind w:left="2160" w:hanging="360"/>
      </w:pPr>
      <w:rPr>
        <w:rFonts w:ascii="Arial" w:hAnsi="Arial" w:hint="default"/>
      </w:rPr>
    </w:lvl>
    <w:lvl w:ilvl="3" w:tplc="46CEB684" w:tentative="1">
      <w:start w:val="1"/>
      <w:numFmt w:val="bullet"/>
      <w:lvlText w:val="•"/>
      <w:lvlJc w:val="left"/>
      <w:pPr>
        <w:tabs>
          <w:tab w:val="num" w:pos="2880"/>
        </w:tabs>
        <w:ind w:left="2880" w:hanging="360"/>
      </w:pPr>
      <w:rPr>
        <w:rFonts w:ascii="Arial" w:hAnsi="Arial" w:hint="default"/>
      </w:rPr>
    </w:lvl>
    <w:lvl w:ilvl="4" w:tplc="9BB86258" w:tentative="1">
      <w:start w:val="1"/>
      <w:numFmt w:val="bullet"/>
      <w:lvlText w:val="•"/>
      <w:lvlJc w:val="left"/>
      <w:pPr>
        <w:tabs>
          <w:tab w:val="num" w:pos="3600"/>
        </w:tabs>
        <w:ind w:left="3600" w:hanging="360"/>
      </w:pPr>
      <w:rPr>
        <w:rFonts w:ascii="Arial" w:hAnsi="Arial" w:hint="default"/>
      </w:rPr>
    </w:lvl>
    <w:lvl w:ilvl="5" w:tplc="65B2C76A" w:tentative="1">
      <w:start w:val="1"/>
      <w:numFmt w:val="bullet"/>
      <w:lvlText w:val="•"/>
      <w:lvlJc w:val="left"/>
      <w:pPr>
        <w:tabs>
          <w:tab w:val="num" w:pos="4320"/>
        </w:tabs>
        <w:ind w:left="4320" w:hanging="360"/>
      </w:pPr>
      <w:rPr>
        <w:rFonts w:ascii="Arial" w:hAnsi="Arial" w:hint="default"/>
      </w:rPr>
    </w:lvl>
    <w:lvl w:ilvl="6" w:tplc="C98CAA26" w:tentative="1">
      <w:start w:val="1"/>
      <w:numFmt w:val="bullet"/>
      <w:lvlText w:val="•"/>
      <w:lvlJc w:val="left"/>
      <w:pPr>
        <w:tabs>
          <w:tab w:val="num" w:pos="5040"/>
        </w:tabs>
        <w:ind w:left="5040" w:hanging="360"/>
      </w:pPr>
      <w:rPr>
        <w:rFonts w:ascii="Arial" w:hAnsi="Arial" w:hint="default"/>
      </w:rPr>
    </w:lvl>
    <w:lvl w:ilvl="7" w:tplc="23ACD010" w:tentative="1">
      <w:start w:val="1"/>
      <w:numFmt w:val="bullet"/>
      <w:lvlText w:val="•"/>
      <w:lvlJc w:val="left"/>
      <w:pPr>
        <w:tabs>
          <w:tab w:val="num" w:pos="5760"/>
        </w:tabs>
        <w:ind w:left="5760" w:hanging="360"/>
      </w:pPr>
      <w:rPr>
        <w:rFonts w:ascii="Arial" w:hAnsi="Arial" w:hint="default"/>
      </w:rPr>
    </w:lvl>
    <w:lvl w:ilvl="8" w:tplc="B0F2E61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A656E44"/>
    <w:multiLevelType w:val="hybridMultilevel"/>
    <w:tmpl w:val="CCDA7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762D60"/>
    <w:multiLevelType w:val="hybridMultilevel"/>
    <w:tmpl w:val="EDDEF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99088C"/>
    <w:multiLevelType w:val="hybridMultilevel"/>
    <w:tmpl w:val="0ADE6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DE1C9C"/>
    <w:multiLevelType w:val="hybridMultilevel"/>
    <w:tmpl w:val="9C26D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FD05FC"/>
    <w:multiLevelType w:val="hybridMultilevel"/>
    <w:tmpl w:val="9BAA4EDE"/>
    <w:lvl w:ilvl="0" w:tplc="0914AE5A">
      <w:start w:val="1"/>
      <w:numFmt w:val="bullet"/>
      <w:lvlText w:val=""/>
      <w:lvlJc w:val="left"/>
      <w:pPr>
        <w:tabs>
          <w:tab w:val="num" w:pos="720"/>
        </w:tabs>
        <w:ind w:left="720" w:hanging="360"/>
      </w:pPr>
      <w:rPr>
        <w:rFonts w:ascii="Wingdings" w:hAnsi="Wingdings" w:hint="default"/>
      </w:rPr>
    </w:lvl>
    <w:lvl w:ilvl="1" w:tplc="2D3EF0A8" w:tentative="1">
      <w:start w:val="1"/>
      <w:numFmt w:val="bullet"/>
      <w:lvlText w:val=""/>
      <w:lvlJc w:val="left"/>
      <w:pPr>
        <w:tabs>
          <w:tab w:val="num" w:pos="1440"/>
        </w:tabs>
        <w:ind w:left="1440" w:hanging="360"/>
      </w:pPr>
      <w:rPr>
        <w:rFonts w:ascii="Wingdings" w:hAnsi="Wingdings" w:hint="default"/>
      </w:rPr>
    </w:lvl>
    <w:lvl w:ilvl="2" w:tplc="F4EA7F16" w:tentative="1">
      <w:start w:val="1"/>
      <w:numFmt w:val="bullet"/>
      <w:lvlText w:val=""/>
      <w:lvlJc w:val="left"/>
      <w:pPr>
        <w:tabs>
          <w:tab w:val="num" w:pos="2160"/>
        </w:tabs>
        <w:ind w:left="2160" w:hanging="360"/>
      </w:pPr>
      <w:rPr>
        <w:rFonts w:ascii="Wingdings" w:hAnsi="Wingdings" w:hint="default"/>
      </w:rPr>
    </w:lvl>
    <w:lvl w:ilvl="3" w:tplc="F99A161A" w:tentative="1">
      <w:start w:val="1"/>
      <w:numFmt w:val="bullet"/>
      <w:lvlText w:val=""/>
      <w:lvlJc w:val="left"/>
      <w:pPr>
        <w:tabs>
          <w:tab w:val="num" w:pos="2880"/>
        </w:tabs>
        <w:ind w:left="2880" w:hanging="360"/>
      </w:pPr>
      <w:rPr>
        <w:rFonts w:ascii="Wingdings" w:hAnsi="Wingdings" w:hint="default"/>
      </w:rPr>
    </w:lvl>
    <w:lvl w:ilvl="4" w:tplc="44C0D642" w:tentative="1">
      <w:start w:val="1"/>
      <w:numFmt w:val="bullet"/>
      <w:lvlText w:val=""/>
      <w:lvlJc w:val="left"/>
      <w:pPr>
        <w:tabs>
          <w:tab w:val="num" w:pos="3600"/>
        </w:tabs>
        <w:ind w:left="3600" w:hanging="360"/>
      </w:pPr>
      <w:rPr>
        <w:rFonts w:ascii="Wingdings" w:hAnsi="Wingdings" w:hint="default"/>
      </w:rPr>
    </w:lvl>
    <w:lvl w:ilvl="5" w:tplc="4ABEEA86" w:tentative="1">
      <w:start w:val="1"/>
      <w:numFmt w:val="bullet"/>
      <w:lvlText w:val=""/>
      <w:lvlJc w:val="left"/>
      <w:pPr>
        <w:tabs>
          <w:tab w:val="num" w:pos="4320"/>
        </w:tabs>
        <w:ind w:left="4320" w:hanging="360"/>
      </w:pPr>
      <w:rPr>
        <w:rFonts w:ascii="Wingdings" w:hAnsi="Wingdings" w:hint="default"/>
      </w:rPr>
    </w:lvl>
    <w:lvl w:ilvl="6" w:tplc="B99E8012" w:tentative="1">
      <w:start w:val="1"/>
      <w:numFmt w:val="bullet"/>
      <w:lvlText w:val=""/>
      <w:lvlJc w:val="left"/>
      <w:pPr>
        <w:tabs>
          <w:tab w:val="num" w:pos="5040"/>
        </w:tabs>
        <w:ind w:left="5040" w:hanging="360"/>
      </w:pPr>
      <w:rPr>
        <w:rFonts w:ascii="Wingdings" w:hAnsi="Wingdings" w:hint="default"/>
      </w:rPr>
    </w:lvl>
    <w:lvl w:ilvl="7" w:tplc="A754D258" w:tentative="1">
      <w:start w:val="1"/>
      <w:numFmt w:val="bullet"/>
      <w:lvlText w:val=""/>
      <w:lvlJc w:val="left"/>
      <w:pPr>
        <w:tabs>
          <w:tab w:val="num" w:pos="5760"/>
        </w:tabs>
        <w:ind w:left="5760" w:hanging="360"/>
      </w:pPr>
      <w:rPr>
        <w:rFonts w:ascii="Wingdings" w:hAnsi="Wingdings" w:hint="default"/>
      </w:rPr>
    </w:lvl>
    <w:lvl w:ilvl="8" w:tplc="149ABD6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6F4ACC"/>
    <w:multiLevelType w:val="hybridMultilevel"/>
    <w:tmpl w:val="6E1C9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8C311C"/>
    <w:multiLevelType w:val="hybridMultilevel"/>
    <w:tmpl w:val="31A279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FD7066"/>
    <w:multiLevelType w:val="hybridMultilevel"/>
    <w:tmpl w:val="90601D92"/>
    <w:lvl w:ilvl="0" w:tplc="D87A6546">
      <w:start w:val="1"/>
      <w:numFmt w:val="bullet"/>
      <w:lvlText w:val=""/>
      <w:lvlJc w:val="left"/>
      <w:pPr>
        <w:tabs>
          <w:tab w:val="num" w:pos="720"/>
        </w:tabs>
        <w:ind w:left="720" w:hanging="360"/>
      </w:pPr>
      <w:rPr>
        <w:rFonts w:ascii="Wingdings" w:hAnsi="Wingdings" w:hint="default"/>
      </w:rPr>
    </w:lvl>
    <w:lvl w:ilvl="1" w:tplc="B84CB17A" w:tentative="1">
      <w:start w:val="1"/>
      <w:numFmt w:val="bullet"/>
      <w:lvlText w:val=""/>
      <w:lvlJc w:val="left"/>
      <w:pPr>
        <w:tabs>
          <w:tab w:val="num" w:pos="1440"/>
        </w:tabs>
        <w:ind w:left="1440" w:hanging="360"/>
      </w:pPr>
      <w:rPr>
        <w:rFonts w:ascii="Wingdings" w:hAnsi="Wingdings" w:hint="default"/>
      </w:rPr>
    </w:lvl>
    <w:lvl w:ilvl="2" w:tplc="094C2D20" w:tentative="1">
      <w:start w:val="1"/>
      <w:numFmt w:val="bullet"/>
      <w:lvlText w:val=""/>
      <w:lvlJc w:val="left"/>
      <w:pPr>
        <w:tabs>
          <w:tab w:val="num" w:pos="2160"/>
        </w:tabs>
        <w:ind w:left="2160" w:hanging="360"/>
      </w:pPr>
      <w:rPr>
        <w:rFonts w:ascii="Wingdings" w:hAnsi="Wingdings" w:hint="default"/>
      </w:rPr>
    </w:lvl>
    <w:lvl w:ilvl="3" w:tplc="7E784D86" w:tentative="1">
      <w:start w:val="1"/>
      <w:numFmt w:val="bullet"/>
      <w:lvlText w:val=""/>
      <w:lvlJc w:val="left"/>
      <w:pPr>
        <w:tabs>
          <w:tab w:val="num" w:pos="2880"/>
        </w:tabs>
        <w:ind w:left="2880" w:hanging="360"/>
      </w:pPr>
      <w:rPr>
        <w:rFonts w:ascii="Wingdings" w:hAnsi="Wingdings" w:hint="default"/>
      </w:rPr>
    </w:lvl>
    <w:lvl w:ilvl="4" w:tplc="6A688DE4" w:tentative="1">
      <w:start w:val="1"/>
      <w:numFmt w:val="bullet"/>
      <w:lvlText w:val=""/>
      <w:lvlJc w:val="left"/>
      <w:pPr>
        <w:tabs>
          <w:tab w:val="num" w:pos="3600"/>
        </w:tabs>
        <w:ind w:left="3600" w:hanging="360"/>
      </w:pPr>
      <w:rPr>
        <w:rFonts w:ascii="Wingdings" w:hAnsi="Wingdings" w:hint="default"/>
      </w:rPr>
    </w:lvl>
    <w:lvl w:ilvl="5" w:tplc="DB4A5D78" w:tentative="1">
      <w:start w:val="1"/>
      <w:numFmt w:val="bullet"/>
      <w:lvlText w:val=""/>
      <w:lvlJc w:val="left"/>
      <w:pPr>
        <w:tabs>
          <w:tab w:val="num" w:pos="4320"/>
        </w:tabs>
        <w:ind w:left="4320" w:hanging="360"/>
      </w:pPr>
      <w:rPr>
        <w:rFonts w:ascii="Wingdings" w:hAnsi="Wingdings" w:hint="default"/>
      </w:rPr>
    </w:lvl>
    <w:lvl w:ilvl="6" w:tplc="36026E18" w:tentative="1">
      <w:start w:val="1"/>
      <w:numFmt w:val="bullet"/>
      <w:lvlText w:val=""/>
      <w:lvlJc w:val="left"/>
      <w:pPr>
        <w:tabs>
          <w:tab w:val="num" w:pos="5040"/>
        </w:tabs>
        <w:ind w:left="5040" w:hanging="360"/>
      </w:pPr>
      <w:rPr>
        <w:rFonts w:ascii="Wingdings" w:hAnsi="Wingdings" w:hint="default"/>
      </w:rPr>
    </w:lvl>
    <w:lvl w:ilvl="7" w:tplc="F43E9DA0" w:tentative="1">
      <w:start w:val="1"/>
      <w:numFmt w:val="bullet"/>
      <w:lvlText w:val=""/>
      <w:lvlJc w:val="left"/>
      <w:pPr>
        <w:tabs>
          <w:tab w:val="num" w:pos="5760"/>
        </w:tabs>
        <w:ind w:left="5760" w:hanging="360"/>
      </w:pPr>
      <w:rPr>
        <w:rFonts w:ascii="Wingdings" w:hAnsi="Wingdings" w:hint="default"/>
      </w:rPr>
    </w:lvl>
    <w:lvl w:ilvl="8" w:tplc="A0BCCACE"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7"/>
  </w:num>
  <w:num w:numId="4">
    <w:abstractNumId w:val="15"/>
  </w:num>
  <w:num w:numId="5">
    <w:abstractNumId w:val="0"/>
    <w:lvlOverride w:ilvl="0">
      <w:lvl w:ilvl="0">
        <w:numFmt w:val="bullet"/>
        <w:lvlText w:val=""/>
        <w:legacy w:legacy="1" w:legacySpace="0" w:legacyIndent="140"/>
        <w:lvlJc w:val="left"/>
        <w:rPr>
          <w:rFonts w:ascii="Symbol" w:hAnsi="Symbol" w:hint="default"/>
        </w:rPr>
      </w:lvl>
    </w:lvlOverride>
  </w:num>
  <w:num w:numId="6">
    <w:abstractNumId w:val="14"/>
  </w:num>
  <w:num w:numId="7">
    <w:abstractNumId w:val="6"/>
  </w:num>
  <w:num w:numId="8">
    <w:abstractNumId w:val="4"/>
  </w:num>
  <w:num w:numId="9">
    <w:abstractNumId w:val="11"/>
  </w:num>
  <w:num w:numId="10">
    <w:abstractNumId w:val="2"/>
  </w:num>
  <w:num w:numId="11">
    <w:abstractNumId w:val="10"/>
  </w:num>
  <w:num w:numId="12">
    <w:abstractNumId w:val="1"/>
  </w:num>
  <w:num w:numId="13">
    <w:abstractNumId w:val="3"/>
  </w:num>
  <w:num w:numId="14">
    <w:abstractNumId w:val="5"/>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E27"/>
    <w:rsid w:val="00051D0D"/>
    <w:rsid w:val="000603FC"/>
    <w:rsid w:val="0006527F"/>
    <w:rsid w:val="00077BBC"/>
    <w:rsid w:val="000B6886"/>
    <w:rsid w:val="000D2660"/>
    <w:rsid w:val="000E7796"/>
    <w:rsid w:val="000F5B8E"/>
    <w:rsid w:val="00102D46"/>
    <w:rsid w:val="001056E2"/>
    <w:rsid w:val="0014041B"/>
    <w:rsid w:val="00170CB5"/>
    <w:rsid w:val="001779E8"/>
    <w:rsid w:val="00181EC1"/>
    <w:rsid w:val="00210814"/>
    <w:rsid w:val="002129E0"/>
    <w:rsid w:val="00214047"/>
    <w:rsid w:val="00233E8E"/>
    <w:rsid w:val="00252F11"/>
    <w:rsid w:val="00275516"/>
    <w:rsid w:val="00291FE3"/>
    <w:rsid w:val="002972DE"/>
    <w:rsid w:val="002D7D15"/>
    <w:rsid w:val="002F01D4"/>
    <w:rsid w:val="0030421C"/>
    <w:rsid w:val="003C61ED"/>
    <w:rsid w:val="003D6071"/>
    <w:rsid w:val="00424FF9"/>
    <w:rsid w:val="004314A8"/>
    <w:rsid w:val="00476D3B"/>
    <w:rsid w:val="004822D4"/>
    <w:rsid w:val="0049445B"/>
    <w:rsid w:val="004B5608"/>
    <w:rsid w:val="004E34FF"/>
    <w:rsid w:val="005373C7"/>
    <w:rsid w:val="0054061B"/>
    <w:rsid w:val="0054211B"/>
    <w:rsid w:val="005569DE"/>
    <w:rsid w:val="00570C0A"/>
    <w:rsid w:val="00606921"/>
    <w:rsid w:val="0068485C"/>
    <w:rsid w:val="006F1629"/>
    <w:rsid w:val="006F509C"/>
    <w:rsid w:val="007100B7"/>
    <w:rsid w:val="007132A7"/>
    <w:rsid w:val="00767C73"/>
    <w:rsid w:val="00770224"/>
    <w:rsid w:val="00785794"/>
    <w:rsid w:val="00796493"/>
    <w:rsid w:val="007B7FF8"/>
    <w:rsid w:val="007F3018"/>
    <w:rsid w:val="007F67D8"/>
    <w:rsid w:val="00802F1F"/>
    <w:rsid w:val="00842460"/>
    <w:rsid w:val="0084373E"/>
    <w:rsid w:val="008920D4"/>
    <w:rsid w:val="008C4AD7"/>
    <w:rsid w:val="009102E1"/>
    <w:rsid w:val="00923567"/>
    <w:rsid w:val="00966CD7"/>
    <w:rsid w:val="0096736C"/>
    <w:rsid w:val="00992BE9"/>
    <w:rsid w:val="009D706B"/>
    <w:rsid w:val="00A032F6"/>
    <w:rsid w:val="00A03959"/>
    <w:rsid w:val="00A25C4A"/>
    <w:rsid w:val="00A32177"/>
    <w:rsid w:val="00A5176B"/>
    <w:rsid w:val="00A722B2"/>
    <w:rsid w:val="00A84347"/>
    <w:rsid w:val="00A95AFA"/>
    <w:rsid w:val="00AB5127"/>
    <w:rsid w:val="00AF7103"/>
    <w:rsid w:val="00B02E27"/>
    <w:rsid w:val="00B24D73"/>
    <w:rsid w:val="00B71557"/>
    <w:rsid w:val="00BA55E6"/>
    <w:rsid w:val="00BA5D73"/>
    <w:rsid w:val="00BF659F"/>
    <w:rsid w:val="00C425F9"/>
    <w:rsid w:val="00C56802"/>
    <w:rsid w:val="00C602B0"/>
    <w:rsid w:val="00C66C33"/>
    <w:rsid w:val="00C7451A"/>
    <w:rsid w:val="00C80D60"/>
    <w:rsid w:val="00C849E5"/>
    <w:rsid w:val="00C86B2E"/>
    <w:rsid w:val="00CC012D"/>
    <w:rsid w:val="00D21F78"/>
    <w:rsid w:val="00D3678F"/>
    <w:rsid w:val="00D7301A"/>
    <w:rsid w:val="00D81769"/>
    <w:rsid w:val="00DA2E60"/>
    <w:rsid w:val="00DC4AA8"/>
    <w:rsid w:val="00DC5E27"/>
    <w:rsid w:val="00DD789A"/>
    <w:rsid w:val="00E06230"/>
    <w:rsid w:val="00E10544"/>
    <w:rsid w:val="00EC2ADF"/>
    <w:rsid w:val="00EE0D59"/>
    <w:rsid w:val="00EF7820"/>
    <w:rsid w:val="00F07F4E"/>
    <w:rsid w:val="00F52202"/>
    <w:rsid w:val="00F55A82"/>
    <w:rsid w:val="00F85AB5"/>
    <w:rsid w:val="00FA17FC"/>
    <w:rsid w:val="00FB70AE"/>
    <w:rsid w:val="00FC2EE7"/>
    <w:rsid w:val="00FD7CEF"/>
    <w:rsid w:val="00FE7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799943"/>
  <w15:docId w15:val="{52B15126-BC36-465E-BE9F-B268273DD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14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A17F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5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0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0B7"/>
    <w:rPr>
      <w:rFonts w:ascii="Tahoma" w:hAnsi="Tahoma" w:cs="Tahoma"/>
      <w:sz w:val="16"/>
      <w:szCs w:val="16"/>
    </w:rPr>
  </w:style>
  <w:style w:type="paragraph" w:styleId="NoSpacing">
    <w:name w:val="No Spacing"/>
    <w:uiPriority w:val="1"/>
    <w:qFormat/>
    <w:rsid w:val="00B02E27"/>
    <w:pPr>
      <w:spacing w:after="0" w:line="240" w:lineRule="auto"/>
    </w:pPr>
  </w:style>
  <w:style w:type="paragraph" w:styleId="Header">
    <w:name w:val="header"/>
    <w:basedOn w:val="Normal"/>
    <w:link w:val="HeaderChar"/>
    <w:uiPriority w:val="99"/>
    <w:unhideWhenUsed/>
    <w:rsid w:val="00214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047"/>
  </w:style>
  <w:style w:type="paragraph" w:styleId="Footer">
    <w:name w:val="footer"/>
    <w:basedOn w:val="Normal"/>
    <w:link w:val="FooterChar"/>
    <w:uiPriority w:val="99"/>
    <w:unhideWhenUsed/>
    <w:rsid w:val="00214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047"/>
  </w:style>
  <w:style w:type="character" w:customStyle="1" w:styleId="apple-converted-space">
    <w:name w:val="apple-converted-space"/>
    <w:basedOn w:val="DefaultParagraphFont"/>
    <w:rsid w:val="002D7D15"/>
  </w:style>
  <w:style w:type="character" w:styleId="Hyperlink">
    <w:name w:val="Hyperlink"/>
    <w:basedOn w:val="DefaultParagraphFont"/>
    <w:uiPriority w:val="99"/>
    <w:unhideWhenUsed/>
    <w:rsid w:val="002D7D15"/>
    <w:rPr>
      <w:color w:val="0000FF"/>
      <w:u w:val="single"/>
    </w:rPr>
  </w:style>
  <w:style w:type="paragraph" w:styleId="ListParagraph">
    <w:name w:val="List Paragraph"/>
    <w:basedOn w:val="Normal"/>
    <w:uiPriority w:val="34"/>
    <w:qFormat/>
    <w:rsid w:val="0030421C"/>
    <w:pPr>
      <w:ind w:left="720"/>
      <w:contextualSpacing/>
    </w:pPr>
  </w:style>
  <w:style w:type="character" w:customStyle="1" w:styleId="Heading1Char">
    <w:name w:val="Heading 1 Char"/>
    <w:basedOn w:val="DefaultParagraphFont"/>
    <w:link w:val="Heading1"/>
    <w:uiPriority w:val="9"/>
    <w:rsid w:val="004314A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A17FC"/>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252F11"/>
  </w:style>
  <w:style w:type="character" w:customStyle="1" w:styleId="TitleChar">
    <w:name w:val="Title Char"/>
    <w:basedOn w:val="DefaultParagraphFont"/>
    <w:link w:val="Title"/>
    <w:uiPriority w:val="10"/>
    <w:rsid w:val="00252F11"/>
  </w:style>
  <w:style w:type="paragraph" w:customStyle="1" w:styleId="HeaderText">
    <w:name w:val="HeaderText"/>
    <w:basedOn w:val="Normal"/>
    <w:link w:val="HeaderTextChar"/>
    <w:qFormat/>
    <w:rsid w:val="0084373E"/>
    <w:rPr>
      <w:color w:val="FFFFFF" w:themeColor="background1"/>
      <w:sz w:val="32"/>
      <w:szCs w:val="32"/>
    </w:rPr>
  </w:style>
  <w:style w:type="paragraph" w:customStyle="1" w:styleId="FooterText">
    <w:name w:val="FooterText"/>
    <w:basedOn w:val="Normal"/>
    <w:link w:val="FooterTextChar"/>
    <w:qFormat/>
    <w:rsid w:val="0084373E"/>
    <w:rPr>
      <w:color w:val="FFFFFF" w:themeColor="background1"/>
      <w:sz w:val="32"/>
      <w:szCs w:val="32"/>
    </w:rPr>
  </w:style>
  <w:style w:type="character" w:customStyle="1" w:styleId="HeaderTextChar">
    <w:name w:val="HeaderText Char"/>
    <w:basedOn w:val="DefaultParagraphFont"/>
    <w:link w:val="HeaderText"/>
    <w:rsid w:val="0084373E"/>
    <w:rPr>
      <w:color w:val="FFFFFF" w:themeColor="background1"/>
      <w:sz w:val="32"/>
      <w:szCs w:val="32"/>
    </w:rPr>
  </w:style>
  <w:style w:type="paragraph" w:customStyle="1" w:styleId="SlideTitles">
    <w:name w:val="SlideTitles"/>
    <w:basedOn w:val="Heading1"/>
    <w:link w:val="SlideTitlesChar"/>
    <w:qFormat/>
    <w:rsid w:val="00252F11"/>
  </w:style>
  <w:style w:type="character" w:customStyle="1" w:styleId="FooterTextChar">
    <w:name w:val="FooterText Char"/>
    <w:basedOn w:val="DefaultParagraphFont"/>
    <w:link w:val="FooterText"/>
    <w:rsid w:val="0084373E"/>
    <w:rPr>
      <w:color w:val="FFFFFF" w:themeColor="background1"/>
      <w:sz w:val="32"/>
      <w:szCs w:val="32"/>
    </w:rPr>
  </w:style>
  <w:style w:type="paragraph" w:customStyle="1" w:styleId="ParagraphStyle">
    <w:name w:val="ParagraphStyle"/>
    <w:basedOn w:val="Normal"/>
    <w:link w:val="ParagraphStyleChar"/>
    <w:qFormat/>
    <w:rsid w:val="00BA55E6"/>
    <w:pPr>
      <w:autoSpaceDE w:val="0"/>
      <w:autoSpaceDN w:val="0"/>
      <w:adjustRightInd w:val="0"/>
      <w:spacing w:after="0" w:line="240" w:lineRule="auto"/>
    </w:pPr>
    <w:rPr>
      <w:szCs w:val="24"/>
    </w:rPr>
  </w:style>
  <w:style w:type="character" w:customStyle="1" w:styleId="SlideTitlesChar">
    <w:name w:val="SlideTitles Char"/>
    <w:basedOn w:val="Heading1Char"/>
    <w:link w:val="SlideTitles"/>
    <w:rsid w:val="00252F11"/>
    <w:rPr>
      <w:rFonts w:asciiTheme="majorHAnsi" w:eastAsiaTheme="majorEastAsia" w:hAnsiTheme="majorHAnsi" w:cstheme="majorBidi"/>
      <w:color w:val="365F91" w:themeColor="accent1" w:themeShade="BF"/>
      <w:sz w:val="32"/>
      <w:szCs w:val="32"/>
    </w:rPr>
  </w:style>
  <w:style w:type="paragraph" w:customStyle="1" w:styleId="TableHeadings">
    <w:name w:val="TableHeadings"/>
    <w:basedOn w:val="Heading2"/>
    <w:link w:val="TableHeadingsChar"/>
    <w:qFormat/>
    <w:rsid w:val="00252F11"/>
    <w:pPr>
      <w:spacing w:line="240" w:lineRule="auto"/>
    </w:pPr>
  </w:style>
  <w:style w:type="character" w:customStyle="1" w:styleId="ParagraphStyleChar">
    <w:name w:val="ParagraphStyle Char"/>
    <w:basedOn w:val="DefaultParagraphFont"/>
    <w:link w:val="ParagraphStyle"/>
    <w:rsid w:val="00BA55E6"/>
    <w:rPr>
      <w:szCs w:val="24"/>
    </w:rPr>
  </w:style>
  <w:style w:type="character" w:customStyle="1" w:styleId="TableHeadingsChar">
    <w:name w:val="TableHeadings Char"/>
    <w:basedOn w:val="Heading2Char"/>
    <w:link w:val="TableHeadings"/>
    <w:rsid w:val="00252F11"/>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DC5E27"/>
    <w:rPr>
      <w:color w:val="605E5C"/>
      <w:shd w:val="clear" w:color="auto" w:fill="E1DFDD"/>
    </w:rPr>
  </w:style>
  <w:style w:type="character" w:styleId="FollowedHyperlink">
    <w:name w:val="FollowedHyperlink"/>
    <w:basedOn w:val="DefaultParagraphFont"/>
    <w:uiPriority w:val="99"/>
    <w:semiHidden/>
    <w:unhideWhenUsed/>
    <w:rsid w:val="00B715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2738096">
      <w:bodyDiv w:val="1"/>
      <w:marLeft w:val="0"/>
      <w:marRight w:val="0"/>
      <w:marTop w:val="0"/>
      <w:marBottom w:val="0"/>
      <w:divBdr>
        <w:top w:val="none" w:sz="0" w:space="0" w:color="auto"/>
        <w:left w:val="none" w:sz="0" w:space="0" w:color="auto"/>
        <w:bottom w:val="none" w:sz="0" w:space="0" w:color="auto"/>
        <w:right w:val="none" w:sz="0" w:space="0" w:color="auto"/>
      </w:divBdr>
      <w:divsChild>
        <w:div w:id="1325353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find-a-job"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indeed.co.uk" TargetMode="External"/><Relationship Id="rId17" Type="http://schemas.openxmlformats.org/officeDocument/2006/relationships/hyperlink" Target="https://nationalcareersservice.direct.gov.uk/job-profiles/home" TargetMode="External"/><Relationship Id="rId2" Type="http://schemas.openxmlformats.org/officeDocument/2006/relationships/customXml" Target="../customXml/item2.xml"/><Relationship Id="rId16" Type="http://schemas.openxmlformats.org/officeDocument/2006/relationships/hyperlink" Target="https://www.livecareer.com/resources/jobs/search/14-job-hunting-tip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onster.co.uk" TargetMode="External"/><Relationship Id="rId5" Type="http://schemas.openxmlformats.org/officeDocument/2006/relationships/styles" Target="styles.xml"/><Relationship Id="rId15" Type="http://schemas.openxmlformats.org/officeDocument/2006/relationships/hyperlink" Target="http://www.reed.co.uk/jobs" TargetMode="External"/><Relationship Id="rId10" Type="http://schemas.openxmlformats.org/officeDocument/2006/relationships/hyperlink" Target="https://www.gov.uk/browse/working"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totaljob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smi\Documents\Custom%20Office%20Templates\BLC%20Accessibility%20se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C">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7D28EC345F1440B9A7764C1FA46D10" ma:contentTypeVersion="2" ma:contentTypeDescription="Create a new document." ma:contentTypeScope="" ma:versionID="aec029662830cf27bdf0a04cabfe1638">
  <xsd:schema xmlns:xsd="http://www.w3.org/2001/XMLSchema" xmlns:xs="http://www.w3.org/2001/XMLSchema" xmlns:p="http://schemas.microsoft.com/office/2006/metadata/properties" xmlns:ns2="563251b0-951b-42a9-a373-396af60fdc85" targetNamespace="http://schemas.microsoft.com/office/2006/metadata/properties" ma:root="true" ma:fieldsID="0ccfac5c8129dbf32c594330892b45d7" ns2:_="">
    <xsd:import namespace="563251b0-951b-42a9-a373-396af60fdc8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3251b0-951b-42a9-a373-396af60fdc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6D5C26-4446-4078-AE99-13909260593C}">
  <ds:schemaRefs>
    <ds:schemaRef ds:uri="http://schemas.microsoft.com/sharepoint/v3/contenttype/forms"/>
  </ds:schemaRefs>
</ds:datastoreItem>
</file>

<file path=customXml/itemProps2.xml><?xml version="1.0" encoding="utf-8"?>
<ds:datastoreItem xmlns:ds="http://schemas.openxmlformats.org/officeDocument/2006/customXml" ds:itemID="{AA93AF1E-57DC-488B-A30D-CC88975DAD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3251b0-951b-42a9-a373-396af60fdc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C728BA-C801-4FDC-BB64-0C998D445C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BLC Accessibility session template.dotx</Template>
  <TotalTime>41</TotalTime>
  <Pages>5</Pages>
  <Words>1393</Words>
  <Characters>7943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Yasmin Tuck</dc:creator>
  <cp:lastModifiedBy>Yasmin Tuck</cp:lastModifiedBy>
  <cp:revision>31</cp:revision>
  <dcterms:created xsi:type="dcterms:W3CDTF">2019-10-11T16:47:00Z</dcterms:created>
  <dcterms:modified xsi:type="dcterms:W3CDTF">2019-10-13T07:36:00Z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0x010100F17D28EC345F1440B9A7764C1FA46D10</vt:lpwstr>
  </property>
  <property fmtid="{D5CDD505-2E9C-101B-9397-08002B2CF9AE}" pid="3" name="Order">
    <vt:r8>3260200</vt:r8>
  </property>
  <property fmtid="{D5CDD505-2E9C-101B-9397-08002B2CF9AE}" pid="4" name="ComplianceAssetId">
    <vt:lpwstr/>
  </property>
</Properties>
</file>