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A304" w14:textId="2662B2A8" w:rsidR="00A25C4A" w:rsidRDefault="001B473B" w:rsidP="006F509C">
      <w:pPr>
        <w:pStyle w:val="Title"/>
      </w:pPr>
      <w:r>
        <w:t xml:space="preserve">Employability Level 2 – Preparing </w:t>
      </w:r>
      <w:r w:rsidR="00753FAE">
        <w:t>a CV</w:t>
      </w:r>
    </w:p>
    <w:p w14:paraId="2C18B1FB" w14:textId="4FDDD9CB" w:rsidR="00D819DC" w:rsidRDefault="00D819DC" w:rsidP="00D819DC">
      <w:pPr>
        <w:pStyle w:val="SlideTitles"/>
      </w:pPr>
      <w:r>
        <w:t>1 of 1</w:t>
      </w:r>
      <w:r w:rsidR="001B473B">
        <w:t>4</w:t>
      </w:r>
      <w:r>
        <w:t xml:space="preserve"> – Welcome</w:t>
      </w:r>
    </w:p>
    <w:p w14:paraId="3343F989" w14:textId="03E9859E" w:rsidR="00D819DC" w:rsidRDefault="00EF0A0F" w:rsidP="00D819DC">
      <w:pPr>
        <w:pStyle w:val="ParagraphStyle"/>
      </w:pPr>
      <w:r w:rsidRPr="00EF0A0F">
        <w:t xml:space="preserve">Welcome to this session on </w:t>
      </w:r>
      <w:r w:rsidR="00753FAE">
        <w:t>writing</w:t>
      </w:r>
      <w:r w:rsidR="001B473B">
        <w:t xml:space="preserve"> </w:t>
      </w:r>
      <w:r w:rsidR="00753FAE">
        <w:t>a CV</w:t>
      </w:r>
      <w:r w:rsidR="00272424">
        <w:t>.</w:t>
      </w:r>
    </w:p>
    <w:p w14:paraId="28C0F9B0" w14:textId="0E37B081" w:rsidR="00EF0A0F" w:rsidRDefault="00EF0A0F" w:rsidP="00D819DC">
      <w:pPr>
        <w:pStyle w:val="ParagraphStyle"/>
      </w:pPr>
    </w:p>
    <w:p w14:paraId="097AF6FE" w14:textId="7C568EF5" w:rsidR="00EF0A0F" w:rsidRDefault="00EF0A0F" w:rsidP="00D819DC">
      <w:pPr>
        <w:pStyle w:val="ParagraphStyle"/>
      </w:pPr>
      <w:r w:rsidRPr="00EF0A0F">
        <w:t>In this session we will be covering:</w:t>
      </w:r>
    </w:p>
    <w:p w14:paraId="1FB75500" w14:textId="3E24C20E" w:rsidR="00EF0A0F" w:rsidRDefault="001B473B" w:rsidP="00EF0A0F">
      <w:pPr>
        <w:pStyle w:val="ParagraphStyle"/>
        <w:numPr>
          <w:ilvl w:val="0"/>
          <w:numId w:val="8"/>
        </w:numPr>
      </w:pPr>
      <w:r>
        <w:t xml:space="preserve">What </w:t>
      </w:r>
      <w:r w:rsidR="00753FAE">
        <w:t>a CV is</w:t>
      </w:r>
    </w:p>
    <w:p w14:paraId="3F295707" w14:textId="06C107A1" w:rsidR="00EF0A0F" w:rsidRDefault="00753FAE" w:rsidP="00EF0A0F">
      <w:pPr>
        <w:pStyle w:val="ParagraphStyle"/>
        <w:numPr>
          <w:ilvl w:val="0"/>
          <w:numId w:val="8"/>
        </w:numPr>
      </w:pPr>
      <w:r>
        <w:t>When a CV should be used</w:t>
      </w:r>
    </w:p>
    <w:p w14:paraId="4E032698" w14:textId="1C8D289F" w:rsidR="001B473B" w:rsidRDefault="00753FAE" w:rsidP="00EF0A0F">
      <w:pPr>
        <w:pStyle w:val="ParagraphStyle"/>
        <w:numPr>
          <w:ilvl w:val="0"/>
          <w:numId w:val="8"/>
        </w:numPr>
      </w:pPr>
      <w:r>
        <w:t>Cover letters</w:t>
      </w:r>
    </w:p>
    <w:p w14:paraId="6F5A29CD" w14:textId="72543E86" w:rsidR="001B473B" w:rsidRDefault="00753FAE" w:rsidP="00EF0A0F">
      <w:pPr>
        <w:pStyle w:val="ParagraphStyle"/>
        <w:numPr>
          <w:ilvl w:val="0"/>
          <w:numId w:val="8"/>
        </w:numPr>
      </w:pPr>
      <w:r>
        <w:t>What information should be included in a CV</w:t>
      </w:r>
    </w:p>
    <w:p w14:paraId="68E1EDB0" w14:textId="465C825E" w:rsidR="001B473B" w:rsidRDefault="00753FAE" w:rsidP="00EF0A0F">
      <w:pPr>
        <w:pStyle w:val="ParagraphStyle"/>
        <w:numPr>
          <w:ilvl w:val="0"/>
          <w:numId w:val="8"/>
        </w:numPr>
      </w:pPr>
      <w:r>
        <w:t>Tailoring your CV</w:t>
      </w:r>
    </w:p>
    <w:p w14:paraId="32F9CD70" w14:textId="4FBB6C55" w:rsidR="001B473B" w:rsidRDefault="00753FAE" w:rsidP="00EF0A0F">
      <w:pPr>
        <w:pStyle w:val="ParagraphStyle"/>
        <w:numPr>
          <w:ilvl w:val="0"/>
          <w:numId w:val="8"/>
        </w:numPr>
      </w:pPr>
      <w:r>
        <w:t>Presentation</w:t>
      </w:r>
    </w:p>
    <w:p w14:paraId="32AB9F85" w14:textId="4F7AC54B" w:rsidR="00EF0A0F" w:rsidRDefault="00EF0A0F" w:rsidP="00EF0A0F">
      <w:pPr>
        <w:pStyle w:val="SlideTitles"/>
      </w:pPr>
      <w:r>
        <w:t>2 of 1</w:t>
      </w:r>
      <w:r w:rsidR="001B473B">
        <w:t>4</w:t>
      </w:r>
      <w:r>
        <w:t xml:space="preserve"> – </w:t>
      </w:r>
      <w:r w:rsidR="001B473B">
        <w:t>What</w:t>
      </w:r>
      <w:r w:rsidR="00DD3E51">
        <w:t xml:space="preserve"> is a CV?</w:t>
      </w:r>
    </w:p>
    <w:p w14:paraId="460A4365" w14:textId="26B58F9B" w:rsidR="00DD3E51" w:rsidRDefault="00DD3E51" w:rsidP="00753FAE">
      <w:pPr>
        <w:pStyle w:val="ParagraphStyle"/>
      </w:pPr>
      <w:r>
        <w:t>CV stands for Curriculum Vitae. It is a summary or outline of an individual’s working and educational history and is used when applying for jobs.</w:t>
      </w:r>
    </w:p>
    <w:p w14:paraId="7AAA9A26" w14:textId="7DE8A14E" w:rsidR="00DD3E51" w:rsidRDefault="00DD3E51" w:rsidP="00753FAE">
      <w:pPr>
        <w:pStyle w:val="ParagraphStyle"/>
      </w:pPr>
    </w:p>
    <w:p w14:paraId="60813721" w14:textId="0DF9D9B2" w:rsidR="00DD3E51" w:rsidRDefault="00DD3E51" w:rsidP="00753FAE">
      <w:pPr>
        <w:pStyle w:val="ParagraphStyle"/>
      </w:pPr>
      <w:r>
        <w:t>A CV is sometimes referred to as a résumé.</w:t>
      </w:r>
    </w:p>
    <w:p w14:paraId="361695B9" w14:textId="5D96D701" w:rsidR="001B473B" w:rsidRDefault="001B473B" w:rsidP="001B473B">
      <w:pPr>
        <w:pStyle w:val="SlideTitles"/>
      </w:pPr>
      <w:r>
        <w:t xml:space="preserve">3 of 14 – </w:t>
      </w:r>
      <w:r w:rsidR="00DD3E51">
        <w:t>When should a CV be used?</w:t>
      </w:r>
    </w:p>
    <w:p w14:paraId="0B3A56D9" w14:textId="241C89B5" w:rsidR="001B473B" w:rsidRDefault="00DD3E51" w:rsidP="00753FAE">
      <w:pPr>
        <w:pStyle w:val="ParagraphStyle"/>
      </w:pPr>
      <w:r>
        <w:t>Some job vacancies will not allow you to apply using a CV and will require you to complete an application form instead.</w:t>
      </w:r>
    </w:p>
    <w:p w14:paraId="75DBA6EA" w14:textId="069F47C3" w:rsidR="00DD3E51" w:rsidRDefault="00DD3E51" w:rsidP="00753FAE">
      <w:pPr>
        <w:pStyle w:val="ParagraphStyle"/>
      </w:pPr>
    </w:p>
    <w:p w14:paraId="2790B4EB" w14:textId="08FC4506" w:rsidR="00DD3E51" w:rsidRDefault="00DD3E51" w:rsidP="00753FAE">
      <w:pPr>
        <w:pStyle w:val="ParagraphStyle"/>
      </w:pPr>
      <w:r>
        <w:t>However, a CV can be used when:</w:t>
      </w:r>
    </w:p>
    <w:p w14:paraId="50F0AF9A" w14:textId="45F21278" w:rsidR="00DD3E51" w:rsidRDefault="00DD3E51" w:rsidP="00DD3E51">
      <w:pPr>
        <w:pStyle w:val="ParagraphStyle"/>
        <w:numPr>
          <w:ilvl w:val="0"/>
          <w:numId w:val="32"/>
        </w:numPr>
      </w:pPr>
      <w:r>
        <w:t>An employer asks for applications by CV</w:t>
      </w:r>
    </w:p>
    <w:p w14:paraId="50547A33" w14:textId="67771093" w:rsidR="001B473B" w:rsidRDefault="00DD3E51" w:rsidP="001B473B">
      <w:pPr>
        <w:pStyle w:val="ParagraphStyle"/>
        <w:numPr>
          <w:ilvl w:val="0"/>
          <w:numId w:val="32"/>
        </w:numPr>
      </w:pPr>
      <w:r>
        <w:t>When contacting an employer who has not advertised any vacancies, but you are hoping might have one</w:t>
      </w:r>
    </w:p>
    <w:p w14:paraId="5BE7ED43" w14:textId="2700AB46" w:rsidR="00DD3E51" w:rsidRDefault="001B473B" w:rsidP="00753FAE">
      <w:pPr>
        <w:pStyle w:val="SlideTitles"/>
      </w:pPr>
      <w:r>
        <w:t xml:space="preserve">4 of 14 – </w:t>
      </w:r>
      <w:r w:rsidR="00DD3E51">
        <w:t>Cover letter</w:t>
      </w:r>
    </w:p>
    <w:p w14:paraId="5FB772D2" w14:textId="573801D2" w:rsidR="00DD3E51" w:rsidRDefault="00DD3E51" w:rsidP="00DD3E51">
      <w:pPr>
        <w:pStyle w:val="ParagraphStyle"/>
      </w:pPr>
      <w:r>
        <w:t>Whether you are sending your CV o</w:t>
      </w:r>
      <w:r w:rsidR="002D5ED7">
        <w:t>n</w:t>
      </w:r>
      <w:r>
        <w:t xml:space="preserve"> paper or electronically it is good practice to include a cover letter.</w:t>
      </w:r>
    </w:p>
    <w:p w14:paraId="0BE8FEAB" w14:textId="047E9302" w:rsidR="00DD3E51" w:rsidRDefault="00DD3E51" w:rsidP="00DD3E51">
      <w:pPr>
        <w:pStyle w:val="ParagraphStyle"/>
      </w:pPr>
    </w:p>
    <w:p w14:paraId="06DA5FA3" w14:textId="74FBF566" w:rsidR="00DD3E51" w:rsidRDefault="00DD3E51" w:rsidP="00DD3E51">
      <w:pPr>
        <w:pStyle w:val="ParagraphStyle"/>
      </w:pPr>
      <w:r>
        <w:t>The employer will read your covering letter before your CV, so it is a great opportunity to make a positive impression.</w:t>
      </w:r>
    </w:p>
    <w:p w14:paraId="01022F23" w14:textId="4BD7068A" w:rsidR="00DD3E51" w:rsidRDefault="00DD3E51" w:rsidP="00DD3E51">
      <w:pPr>
        <w:pStyle w:val="ParagraphStyle"/>
      </w:pPr>
    </w:p>
    <w:p w14:paraId="1322B826" w14:textId="1A62CFA7" w:rsidR="00DD3E51" w:rsidRDefault="00DD3E51" w:rsidP="00DD3E51">
      <w:pPr>
        <w:pStyle w:val="ParagraphStyle"/>
      </w:pPr>
      <w:r>
        <w:t>A good covering letter:</w:t>
      </w:r>
    </w:p>
    <w:p w14:paraId="5BC4E9EC" w14:textId="11FA0C86" w:rsidR="00DD3E51" w:rsidRDefault="00DD3E51" w:rsidP="00DD3E51">
      <w:pPr>
        <w:pStyle w:val="ParagraphStyle"/>
        <w:numPr>
          <w:ilvl w:val="0"/>
          <w:numId w:val="33"/>
        </w:numPr>
      </w:pPr>
      <w:r>
        <w:t>Draws attention to your achievements and strengths</w:t>
      </w:r>
    </w:p>
    <w:p w14:paraId="40BF1D30" w14:textId="6386E81A" w:rsidR="00DD3E51" w:rsidRDefault="00DD3E51" w:rsidP="00DD3E51">
      <w:pPr>
        <w:pStyle w:val="ParagraphStyle"/>
        <w:numPr>
          <w:ilvl w:val="0"/>
          <w:numId w:val="33"/>
        </w:numPr>
      </w:pPr>
      <w:r>
        <w:t>Is personalised for the employer and vacancy</w:t>
      </w:r>
    </w:p>
    <w:p w14:paraId="49832B8D" w14:textId="1AAC1D3B" w:rsidR="00DD3E51" w:rsidRDefault="00DD3E51" w:rsidP="00DD3E51">
      <w:pPr>
        <w:pStyle w:val="ParagraphStyle"/>
        <w:numPr>
          <w:ilvl w:val="0"/>
          <w:numId w:val="33"/>
        </w:numPr>
      </w:pPr>
      <w:r>
        <w:t>Uses clear, business-like language</w:t>
      </w:r>
    </w:p>
    <w:p w14:paraId="57EA2F68" w14:textId="13B7B67B" w:rsidR="00DD3E51" w:rsidRDefault="00DD3E51" w:rsidP="00DD3E51">
      <w:pPr>
        <w:pStyle w:val="ParagraphStyle"/>
        <w:numPr>
          <w:ilvl w:val="0"/>
          <w:numId w:val="33"/>
        </w:numPr>
      </w:pPr>
      <w:r>
        <w:t>Is brief (no longer than one page)</w:t>
      </w:r>
    </w:p>
    <w:p w14:paraId="09E053DE" w14:textId="7A4C6108" w:rsidR="00DD3E51" w:rsidRDefault="00DD3E51" w:rsidP="00DD3E51">
      <w:pPr>
        <w:pStyle w:val="ParagraphStyle"/>
        <w:numPr>
          <w:ilvl w:val="0"/>
          <w:numId w:val="33"/>
        </w:numPr>
      </w:pPr>
      <w:r>
        <w:t>Has no spelling, punctuation or grammar mistakes</w:t>
      </w:r>
    </w:p>
    <w:p w14:paraId="5F337C78" w14:textId="553AFE81" w:rsidR="00DD3E51" w:rsidRDefault="00DD3E51" w:rsidP="00DD3E51">
      <w:pPr>
        <w:pStyle w:val="ParagraphStyle"/>
      </w:pPr>
    </w:p>
    <w:p w14:paraId="3804BA49" w14:textId="09679723" w:rsidR="00DD3E51" w:rsidRDefault="00DD3E51" w:rsidP="00DD3E51">
      <w:pPr>
        <w:pStyle w:val="ParagraphStyle"/>
      </w:pPr>
      <w:r>
        <w:t>Watch th</w:t>
      </w:r>
      <w:r w:rsidR="006A3FDE">
        <w:t>e following</w:t>
      </w:r>
      <w:r>
        <w:t xml:space="preserve"> video for some advice on how to write a great covering letter: </w:t>
      </w:r>
    </w:p>
    <w:p w14:paraId="32ECF6E1" w14:textId="1A514BD5" w:rsidR="001B473B" w:rsidRPr="00115F17" w:rsidRDefault="00115F17" w:rsidP="001B473B">
      <w:pPr>
        <w:pStyle w:val="ParagraphStyle"/>
        <w:rPr>
          <w:rStyle w:val="Hyperlink"/>
        </w:rPr>
      </w:pPr>
      <w:r>
        <w:fldChar w:fldCharType="begin"/>
      </w:r>
      <w:r>
        <w:instrText xml:space="preserve"> HYPERLINK "https://www.youtube.com/embed/mxOli8laZos?autoplay=1&amp;rel=0&amp;start=0&amp;modestbranding=1&amp;showinfo=0&amp;theme=light&amp;fs=0&amp;probably_logged_in=0" </w:instrText>
      </w:r>
      <w:r>
        <w:fldChar w:fldCharType="separate"/>
      </w:r>
      <w:r w:rsidR="00DD3E51" w:rsidRPr="00115F17">
        <w:rPr>
          <w:rStyle w:val="Hyperlink"/>
        </w:rPr>
        <w:t>5 Steps to an Incredible Cover Letter</w:t>
      </w:r>
    </w:p>
    <w:p w14:paraId="7439FBAB" w14:textId="17E7A0DA" w:rsidR="001B473B" w:rsidRDefault="00115F17" w:rsidP="00DB18E9">
      <w:pPr>
        <w:pStyle w:val="SlideTitles"/>
      </w:pPr>
      <w:r>
        <w:rPr>
          <w:rFonts w:asciiTheme="minorHAnsi" w:eastAsiaTheme="minorHAnsi" w:hAnsiTheme="minorHAnsi" w:cstheme="minorBidi"/>
          <w:color w:val="auto"/>
          <w:sz w:val="22"/>
          <w:szCs w:val="24"/>
        </w:rPr>
        <w:fldChar w:fldCharType="end"/>
      </w:r>
      <w:r w:rsidR="00DB18E9">
        <w:t>5</w:t>
      </w:r>
      <w:r w:rsidR="001B473B">
        <w:t xml:space="preserve"> of 14 – </w:t>
      </w:r>
      <w:r w:rsidR="00DD3E51">
        <w:t>Cover letter – continued</w:t>
      </w:r>
    </w:p>
    <w:p w14:paraId="06C2A4D4" w14:textId="54646C4F" w:rsidR="001B473B" w:rsidRDefault="00DD3E51" w:rsidP="001B473B">
      <w:pPr>
        <w:pStyle w:val="ParagraphStyle"/>
      </w:pPr>
      <w:r>
        <w:t>Here are some guidelines for how to structure your covering letter</w:t>
      </w:r>
      <w:r w:rsidR="00DB18E9">
        <w:t>:</w:t>
      </w:r>
    </w:p>
    <w:p w14:paraId="1E162725" w14:textId="77777777" w:rsidR="00DD3E51" w:rsidRDefault="00DD3E51" w:rsidP="00DD3E51">
      <w:pPr>
        <w:pStyle w:val="ParagraphStyle"/>
      </w:pPr>
    </w:p>
    <w:p w14:paraId="7E985110" w14:textId="52E87BC0" w:rsidR="00DB18E9" w:rsidRPr="00DD3E51" w:rsidRDefault="00DD3E51" w:rsidP="00DD3E51">
      <w:pPr>
        <w:pStyle w:val="ParagraphStyle"/>
        <w:rPr>
          <w:b/>
        </w:rPr>
      </w:pPr>
      <w:r w:rsidRPr="00DD3E51">
        <w:rPr>
          <w:b/>
        </w:rPr>
        <w:t>Address your letter to a specific person</w:t>
      </w:r>
    </w:p>
    <w:p w14:paraId="3BE05AC4" w14:textId="1FDBE5A6" w:rsidR="00DD3E51" w:rsidRDefault="00DD3E51" w:rsidP="00CC1B65">
      <w:pPr>
        <w:pStyle w:val="ParagraphStyle"/>
      </w:pPr>
      <w:r>
        <w:lastRenderedPageBreak/>
        <w:t>Address your letter to the recruiter or the person named in the advert. Make sure you spell their name correctly and address them with their preferred title (e.g. Mr, Mrs, Ms, Dr).</w:t>
      </w:r>
    </w:p>
    <w:p w14:paraId="5205DBC8" w14:textId="77777777" w:rsidR="00DD3E51" w:rsidRDefault="00DD3E51" w:rsidP="00DD3E51">
      <w:pPr>
        <w:pStyle w:val="ParagraphStyle"/>
      </w:pPr>
    </w:p>
    <w:p w14:paraId="16896A6C" w14:textId="7C832D11" w:rsidR="00DD3E51" w:rsidRPr="00DD3E51" w:rsidRDefault="00DD3E51" w:rsidP="00DD3E51">
      <w:pPr>
        <w:pStyle w:val="ParagraphStyle"/>
        <w:rPr>
          <w:b/>
        </w:rPr>
      </w:pPr>
      <w:r w:rsidRPr="00DD3E51">
        <w:rPr>
          <w:b/>
        </w:rPr>
        <w:t>Explain why you are writing</w:t>
      </w:r>
    </w:p>
    <w:p w14:paraId="439DBA59" w14:textId="6CA7F3A0" w:rsidR="00DD3E51" w:rsidRDefault="00DD3E51" w:rsidP="00CC1B65">
      <w:pPr>
        <w:pStyle w:val="ParagraphStyle"/>
      </w:pPr>
      <w:r>
        <w:t>Be clear about what vacancy you are applying for, if you’re responding to an advertisement</w:t>
      </w:r>
      <w:r w:rsidR="00CC1B65">
        <w:t xml:space="preserve">. </w:t>
      </w:r>
      <w:r>
        <w:t>Include the full title of the job, the reference number (if included in the advertisement), and where you saw it advertised.</w:t>
      </w:r>
    </w:p>
    <w:p w14:paraId="0E64F6A6" w14:textId="77777777" w:rsidR="00CC1B65" w:rsidRDefault="00CC1B65" w:rsidP="00CC1B65">
      <w:pPr>
        <w:pStyle w:val="ParagraphStyle"/>
      </w:pPr>
    </w:p>
    <w:p w14:paraId="449101B7" w14:textId="023A3737" w:rsidR="00DD3E51" w:rsidRDefault="00DD3E51" w:rsidP="00CC1B65">
      <w:pPr>
        <w:pStyle w:val="ParagraphStyle"/>
      </w:pPr>
      <w:r>
        <w:t>If you’re applying ‘on spec’, be clear about what type of job you're looking for.</w:t>
      </w:r>
    </w:p>
    <w:p w14:paraId="0D85A658" w14:textId="77777777" w:rsidR="00DD3E51" w:rsidRDefault="00DD3E51" w:rsidP="00DD3E51">
      <w:pPr>
        <w:pStyle w:val="ParagraphStyle"/>
      </w:pPr>
    </w:p>
    <w:p w14:paraId="3CD9EE4D" w14:textId="45CD76A0" w:rsidR="00DD3E51" w:rsidRDefault="00DD3E51" w:rsidP="00DD3E51">
      <w:pPr>
        <w:pStyle w:val="ParagraphStyle"/>
        <w:rPr>
          <w:b/>
        </w:rPr>
      </w:pPr>
      <w:r w:rsidRPr="00DD3E51">
        <w:rPr>
          <w:b/>
        </w:rPr>
        <w:t>Demonstrate enthusiasm and motivation</w:t>
      </w:r>
    </w:p>
    <w:p w14:paraId="764CB256" w14:textId="4178E9C4" w:rsidR="00DD3E51" w:rsidRDefault="00DD3E51" w:rsidP="00DD3E51">
      <w:pPr>
        <w:pStyle w:val="ParagraphStyle"/>
      </w:pPr>
      <w:r>
        <w:t>In your opening paragraph try to demonstrate how keen you are to get this job and work for this employer.</w:t>
      </w:r>
    </w:p>
    <w:p w14:paraId="6F57EDDE" w14:textId="77777777" w:rsidR="00CC1B65" w:rsidRDefault="00CC1B65" w:rsidP="00DD3E51">
      <w:pPr>
        <w:pStyle w:val="ParagraphStyle"/>
      </w:pPr>
    </w:p>
    <w:p w14:paraId="72E7ADF6" w14:textId="52570497" w:rsidR="00DD3E51" w:rsidRDefault="00DD3E51" w:rsidP="00DD3E51">
      <w:pPr>
        <w:pStyle w:val="ParagraphStyle"/>
      </w:pPr>
      <w:r w:rsidRPr="00DD3E51">
        <w:t>You could do this by:</w:t>
      </w:r>
    </w:p>
    <w:p w14:paraId="0129DECC" w14:textId="6B3CBAE1" w:rsidR="00DD3E51" w:rsidRDefault="00DD3E51" w:rsidP="00DD3E51">
      <w:pPr>
        <w:pStyle w:val="ParagraphStyle"/>
        <w:numPr>
          <w:ilvl w:val="0"/>
          <w:numId w:val="36"/>
        </w:numPr>
      </w:pPr>
      <w:r>
        <w:t>Explaining why you believe you are the right person for the company</w:t>
      </w:r>
    </w:p>
    <w:p w14:paraId="13DA38DC" w14:textId="4E2BA828" w:rsidR="00DD3E51" w:rsidRDefault="00DD3E51" w:rsidP="00DD3E51">
      <w:pPr>
        <w:pStyle w:val="ParagraphStyle"/>
        <w:numPr>
          <w:ilvl w:val="0"/>
          <w:numId w:val="36"/>
        </w:numPr>
      </w:pPr>
      <w:r>
        <w:t>Explaining what makes you highly motivated to work for this particular employer</w:t>
      </w:r>
    </w:p>
    <w:p w14:paraId="07B3DA74" w14:textId="5585D844" w:rsidR="00DD3E51" w:rsidRDefault="00DD3E51" w:rsidP="00DD3E51">
      <w:pPr>
        <w:pStyle w:val="ParagraphStyle"/>
        <w:numPr>
          <w:ilvl w:val="0"/>
          <w:numId w:val="36"/>
        </w:numPr>
      </w:pPr>
      <w:r>
        <w:t>Demonstrating that you are familiar with their products and services</w:t>
      </w:r>
    </w:p>
    <w:p w14:paraId="0AC68BEA" w14:textId="4272CEDC" w:rsidR="00DD3E51" w:rsidRPr="00DD3E51" w:rsidRDefault="00DD3E51" w:rsidP="00DD3E51">
      <w:pPr>
        <w:pStyle w:val="ParagraphStyle"/>
        <w:numPr>
          <w:ilvl w:val="0"/>
          <w:numId w:val="36"/>
        </w:numPr>
      </w:pPr>
      <w:r>
        <w:t>Explaining that you’re enthusiastic about working for them because you share their work values, culture and style</w:t>
      </w:r>
    </w:p>
    <w:p w14:paraId="6D6B9BD8" w14:textId="77777777" w:rsidR="00DD3E51" w:rsidRPr="00DD3E51" w:rsidRDefault="00DD3E51" w:rsidP="00DD3E51">
      <w:pPr>
        <w:pStyle w:val="ParagraphStyle"/>
      </w:pPr>
    </w:p>
    <w:p w14:paraId="18DCD40A" w14:textId="39AAEDA5" w:rsidR="00DD3E51" w:rsidRDefault="00DD3E51" w:rsidP="00DD3E51">
      <w:pPr>
        <w:pStyle w:val="ParagraphStyle"/>
        <w:rPr>
          <w:b/>
        </w:rPr>
      </w:pPr>
      <w:r w:rsidRPr="00DD3E51">
        <w:rPr>
          <w:b/>
        </w:rPr>
        <w:t>Emphasise your skills and achievements</w:t>
      </w:r>
    </w:p>
    <w:p w14:paraId="504AC6DD" w14:textId="2115327C" w:rsidR="00DD3E51" w:rsidRDefault="00DD3E51" w:rsidP="00CC1B65">
      <w:pPr>
        <w:pStyle w:val="ParagraphStyle"/>
      </w:pPr>
      <w:r>
        <w:t>Find out what the main skills that the employer needs are and emphasise these in your letter.</w:t>
      </w:r>
      <w:r w:rsidR="00CC1B65">
        <w:rPr>
          <w:b/>
        </w:rPr>
        <w:t xml:space="preserve"> </w:t>
      </w:r>
      <w:r w:rsidRPr="00DD3E51">
        <w:t>Provide them with evidence that you have got the personal</w:t>
      </w:r>
      <w:r>
        <w:t xml:space="preserve"> qualities, experience, qualifications and skills they are looking for.</w:t>
      </w:r>
    </w:p>
    <w:p w14:paraId="453E887A" w14:textId="77777777" w:rsidR="00CC1B65" w:rsidRPr="00CC1B65" w:rsidRDefault="00CC1B65" w:rsidP="00CC1B65">
      <w:pPr>
        <w:pStyle w:val="ParagraphStyle"/>
        <w:rPr>
          <w:b/>
        </w:rPr>
      </w:pPr>
    </w:p>
    <w:p w14:paraId="61D7E8B9" w14:textId="38ECDB43" w:rsidR="00DD3E51" w:rsidRPr="00DD3E51" w:rsidRDefault="00DD3E51" w:rsidP="00CC1B65">
      <w:pPr>
        <w:pStyle w:val="ParagraphStyle"/>
      </w:pPr>
      <w:r>
        <w:t>Your covering letter is an opportunity to provide extra information to what is included in your CV, such as examples of achievements that demonstrate your skills and qualities.</w:t>
      </w:r>
    </w:p>
    <w:p w14:paraId="34FD629E" w14:textId="77777777" w:rsidR="00DD3E51" w:rsidRDefault="00DD3E51" w:rsidP="00DD3E51">
      <w:pPr>
        <w:pStyle w:val="ParagraphStyle"/>
        <w:rPr>
          <w:b/>
        </w:rPr>
      </w:pPr>
    </w:p>
    <w:p w14:paraId="397173E5" w14:textId="5446A38E" w:rsidR="00DD3E51" w:rsidRPr="00DD3E51" w:rsidRDefault="00DD3E51" w:rsidP="00DD3E51">
      <w:pPr>
        <w:pStyle w:val="ParagraphStyle"/>
        <w:rPr>
          <w:b/>
        </w:rPr>
      </w:pPr>
      <w:r w:rsidRPr="00DD3E51">
        <w:rPr>
          <w:b/>
        </w:rPr>
        <w:t>Describe what you can do for the employer</w:t>
      </w:r>
    </w:p>
    <w:p w14:paraId="2AC2B496" w14:textId="7824EEF7" w:rsidR="00DD3E51" w:rsidRDefault="00DD3E51" w:rsidP="00DD3E51">
      <w:pPr>
        <w:pStyle w:val="ParagraphStyle"/>
      </w:pPr>
      <w:r>
        <w:t>Present your skills in a way that shows how giving you the job will benefit their company.</w:t>
      </w:r>
    </w:p>
    <w:p w14:paraId="61A7E2FB" w14:textId="77777777" w:rsidR="00CC1B65" w:rsidRDefault="00CC1B65" w:rsidP="00DD3E51">
      <w:pPr>
        <w:pStyle w:val="ParagraphStyle"/>
      </w:pPr>
    </w:p>
    <w:p w14:paraId="3BF06FD1" w14:textId="69093221" w:rsidR="00DD3E51" w:rsidRDefault="00DD3E51" w:rsidP="00DD3E51">
      <w:pPr>
        <w:pStyle w:val="ParagraphStyle"/>
      </w:pPr>
      <w:r>
        <w:t>It can help if you try to look at your covering letter from the reader’s point of view.</w:t>
      </w:r>
      <w:r w:rsidR="00CC1B65">
        <w:t xml:space="preserve"> Imagine you’re the employer and ask yourself:</w:t>
      </w:r>
    </w:p>
    <w:p w14:paraId="20D511ED" w14:textId="6627C971" w:rsidR="00CC1B65" w:rsidRDefault="00CC1B65" w:rsidP="00CC1B65">
      <w:pPr>
        <w:pStyle w:val="ParagraphStyle"/>
        <w:numPr>
          <w:ilvl w:val="0"/>
          <w:numId w:val="38"/>
        </w:numPr>
      </w:pPr>
      <w:r>
        <w:t>What do I want from the applicants?</w:t>
      </w:r>
    </w:p>
    <w:p w14:paraId="1F67D47C" w14:textId="1D005A67" w:rsidR="00CC1B65" w:rsidRDefault="00CC1B65" w:rsidP="00CC1B65">
      <w:pPr>
        <w:pStyle w:val="ParagraphStyle"/>
        <w:numPr>
          <w:ilvl w:val="0"/>
          <w:numId w:val="38"/>
        </w:numPr>
      </w:pPr>
      <w:r>
        <w:t>What would make a candidate stand out?</w:t>
      </w:r>
    </w:p>
    <w:p w14:paraId="3198DC2A" w14:textId="3A2E4ADD" w:rsidR="00CC1B65" w:rsidRDefault="00CC1B65" w:rsidP="00CC1B65">
      <w:pPr>
        <w:pStyle w:val="ParagraphStyle"/>
        <w:numPr>
          <w:ilvl w:val="0"/>
          <w:numId w:val="38"/>
        </w:numPr>
      </w:pPr>
      <w:r>
        <w:t>What would be my ideal candidate?</w:t>
      </w:r>
    </w:p>
    <w:p w14:paraId="1CFACF13" w14:textId="3C51BF90" w:rsidR="00CC1B65" w:rsidRPr="00DD3E51" w:rsidRDefault="00CC1B65" w:rsidP="00CC1B65">
      <w:pPr>
        <w:pStyle w:val="ParagraphStyle"/>
        <w:numPr>
          <w:ilvl w:val="0"/>
          <w:numId w:val="38"/>
        </w:numPr>
      </w:pPr>
      <w:r>
        <w:t>Why would I hire the person who sent this covering letter?</w:t>
      </w:r>
    </w:p>
    <w:p w14:paraId="2EA0B063" w14:textId="77777777" w:rsidR="00DD3E51" w:rsidRDefault="00DD3E51" w:rsidP="00DD3E51">
      <w:pPr>
        <w:pStyle w:val="ParagraphStyle"/>
        <w:rPr>
          <w:b/>
        </w:rPr>
      </w:pPr>
    </w:p>
    <w:p w14:paraId="6AD1CB5A" w14:textId="77BD0DAE" w:rsidR="00DD3E51" w:rsidRPr="00DD3E51" w:rsidRDefault="00DD3E51" w:rsidP="00DD3E51">
      <w:pPr>
        <w:pStyle w:val="ParagraphStyle"/>
        <w:rPr>
          <w:b/>
        </w:rPr>
      </w:pPr>
      <w:r w:rsidRPr="00DD3E51">
        <w:rPr>
          <w:b/>
        </w:rPr>
        <w:t>Promote your transferable skills</w:t>
      </w:r>
    </w:p>
    <w:p w14:paraId="5352A4BD" w14:textId="30AFEA3C" w:rsidR="00DD3E51" w:rsidRDefault="00CC1B65" w:rsidP="00DD3E51">
      <w:pPr>
        <w:pStyle w:val="ParagraphStyle"/>
      </w:pPr>
      <w:r>
        <w:t>Transferable skills are general skills you can use in many different types of jobs. Think about a job you’ve done before and the job you are applying for and try to identify the skills you need for both.</w:t>
      </w:r>
    </w:p>
    <w:p w14:paraId="26E35840" w14:textId="7ABD5A53" w:rsidR="00CC1B65" w:rsidRDefault="00CC1B65" w:rsidP="00DD3E51">
      <w:pPr>
        <w:pStyle w:val="ParagraphStyle"/>
      </w:pPr>
    </w:p>
    <w:p w14:paraId="4D3F2281" w14:textId="665179CC" w:rsidR="00CC1B65" w:rsidRPr="00CC1B65" w:rsidRDefault="00CC1B65" w:rsidP="00DD3E51">
      <w:pPr>
        <w:pStyle w:val="ParagraphStyle"/>
      </w:pPr>
      <w:r>
        <w:t>Examples of these skills include working to deadlines and working well with a wide range of people.</w:t>
      </w:r>
    </w:p>
    <w:p w14:paraId="1D8AFC4E" w14:textId="77777777" w:rsidR="00DD3E51" w:rsidRDefault="00DD3E51" w:rsidP="00DD3E51">
      <w:pPr>
        <w:pStyle w:val="ParagraphStyle"/>
        <w:rPr>
          <w:b/>
        </w:rPr>
      </w:pPr>
    </w:p>
    <w:p w14:paraId="4F2D5628" w14:textId="0A96B962" w:rsidR="00DD3E51" w:rsidRPr="00DD3E51" w:rsidRDefault="00DD3E51" w:rsidP="00DD3E51">
      <w:pPr>
        <w:pStyle w:val="ParagraphStyle"/>
        <w:rPr>
          <w:b/>
        </w:rPr>
      </w:pPr>
      <w:r w:rsidRPr="00DD3E51">
        <w:rPr>
          <w:b/>
        </w:rPr>
        <w:t>Point the employer toward your CV</w:t>
      </w:r>
    </w:p>
    <w:p w14:paraId="635CA019" w14:textId="36B8197A" w:rsidR="00DD3E51" w:rsidRPr="00CC1B65" w:rsidRDefault="00CC1B65" w:rsidP="00DD3E51">
      <w:pPr>
        <w:pStyle w:val="ParagraphStyle"/>
      </w:pPr>
      <w:r>
        <w:t>Invite the employer to get more information about you from the enclosed CV.</w:t>
      </w:r>
    </w:p>
    <w:p w14:paraId="6594FCD5" w14:textId="77777777" w:rsidR="00DD3E51" w:rsidRDefault="00DD3E51" w:rsidP="00DD3E51">
      <w:pPr>
        <w:pStyle w:val="ParagraphStyle"/>
        <w:rPr>
          <w:b/>
        </w:rPr>
      </w:pPr>
    </w:p>
    <w:p w14:paraId="1111011D" w14:textId="1FB472CA" w:rsidR="00DD3E51" w:rsidRDefault="00DD3E51" w:rsidP="00DD3E51">
      <w:pPr>
        <w:pStyle w:val="ParagraphStyle"/>
        <w:rPr>
          <w:b/>
        </w:rPr>
      </w:pPr>
      <w:r w:rsidRPr="00DD3E51">
        <w:rPr>
          <w:b/>
        </w:rPr>
        <w:t>Suggest a response</w:t>
      </w:r>
    </w:p>
    <w:p w14:paraId="68A46913" w14:textId="47B8955F" w:rsidR="00DD3E51" w:rsidRDefault="00CC1B65" w:rsidP="00DD3E51">
      <w:pPr>
        <w:pStyle w:val="ParagraphStyle"/>
      </w:pPr>
      <w:r>
        <w:t>If you’re replying to an advertised vacancy, say you’re looking forward to hearing from them. State how you would prefer to be contacted, by phone, email or post.</w:t>
      </w:r>
    </w:p>
    <w:p w14:paraId="0F4733E8" w14:textId="399F0F51" w:rsidR="00CC1B65" w:rsidRDefault="00CC1B65" w:rsidP="00DD3E51">
      <w:pPr>
        <w:pStyle w:val="ParagraphStyle"/>
      </w:pPr>
    </w:p>
    <w:p w14:paraId="261B6D92" w14:textId="269A3D54" w:rsidR="00CC1B65" w:rsidRPr="00CC1B65" w:rsidRDefault="00CC1B65" w:rsidP="00DD3E51">
      <w:pPr>
        <w:pStyle w:val="ParagraphStyle"/>
      </w:pPr>
      <w:r>
        <w:t>Make sure your contact details are on your covering letter and CV.</w:t>
      </w:r>
    </w:p>
    <w:p w14:paraId="4495B913" w14:textId="12C5EC53" w:rsidR="00DB18E9" w:rsidRDefault="00DB18E9" w:rsidP="00DB18E9">
      <w:pPr>
        <w:pStyle w:val="SlideTitles"/>
      </w:pPr>
      <w:r>
        <w:lastRenderedPageBreak/>
        <w:t xml:space="preserve">6 of 14 – </w:t>
      </w:r>
      <w:r w:rsidR="00CC1B65">
        <w:t>Question 1</w:t>
      </w:r>
    </w:p>
    <w:p w14:paraId="0881BC0C" w14:textId="14468632" w:rsidR="00CC1B65" w:rsidRDefault="00CC1B65" w:rsidP="00CC1B65">
      <w:pPr>
        <w:pStyle w:val="ParagraphStyle"/>
      </w:pPr>
      <w:r>
        <w:t xml:space="preserve">Categorise the pieces of advice below into the following types, either </w:t>
      </w:r>
      <w:r w:rsidR="000D7123">
        <w:rPr>
          <w:b/>
        </w:rPr>
        <w:t>d</w:t>
      </w:r>
      <w:r>
        <w:rPr>
          <w:b/>
        </w:rPr>
        <w:t xml:space="preserve">o </w:t>
      </w:r>
      <w:r>
        <w:t xml:space="preserve">or </w:t>
      </w:r>
      <w:r w:rsidR="000D7123">
        <w:rPr>
          <w:b/>
        </w:rPr>
        <w:t>d</w:t>
      </w:r>
      <w:r>
        <w:rPr>
          <w:b/>
        </w:rPr>
        <w:t xml:space="preserve">on’t </w:t>
      </w:r>
      <w:r>
        <w:t>when writing a good cover letter.</w:t>
      </w:r>
    </w:p>
    <w:p w14:paraId="62F9AE0F" w14:textId="77777777" w:rsidR="00CC1B65" w:rsidRPr="00CC1B65" w:rsidRDefault="00CC1B65" w:rsidP="00CC1B65">
      <w:pPr>
        <w:pStyle w:val="ParagraphStyle"/>
      </w:pPr>
    </w:p>
    <w:p w14:paraId="770F9F05" w14:textId="386B8218" w:rsidR="00CC1B65" w:rsidRDefault="00CC1B65" w:rsidP="00CC1B65">
      <w:pPr>
        <w:pStyle w:val="ParagraphStyle"/>
      </w:pPr>
      <w:r>
        <w:t>Use clear, business-like language</w:t>
      </w:r>
    </w:p>
    <w:p w14:paraId="0F6A9914" w14:textId="5AD24886" w:rsidR="00CC1B65" w:rsidRDefault="00CC1B65" w:rsidP="00CC1B65">
      <w:pPr>
        <w:pStyle w:val="ParagraphStyle"/>
      </w:pPr>
      <w:r>
        <w:t>Adapt your letter to the employer and vacancy you are applying for</w:t>
      </w:r>
    </w:p>
    <w:p w14:paraId="50352102" w14:textId="48538709" w:rsidR="00CC1B65" w:rsidRDefault="00CC1B65" w:rsidP="00CC1B65">
      <w:pPr>
        <w:pStyle w:val="ParagraphStyle"/>
      </w:pPr>
      <w:r>
        <w:t>Emphasise your strengths</w:t>
      </w:r>
    </w:p>
    <w:p w14:paraId="47702EE6" w14:textId="615AB943" w:rsidR="00CC1B65" w:rsidRDefault="00CC1B65" w:rsidP="00CC1B65">
      <w:pPr>
        <w:pStyle w:val="ParagraphStyle"/>
      </w:pPr>
      <w:r>
        <w:t>Have spelling, grammar or punctuation mistakes</w:t>
      </w:r>
    </w:p>
    <w:p w14:paraId="708216B4" w14:textId="6E94B213" w:rsidR="00CC1B65" w:rsidRDefault="00CC1B65" w:rsidP="00CC1B65">
      <w:pPr>
        <w:pStyle w:val="ParagraphStyle"/>
      </w:pPr>
      <w:r>
        <w:t>Explain how you can add value to the business</w:t>
      </w:r>
    </w:p>
    <w:p w14:paraId="598074F1" w14:textId="7C9024CA" w:rsidR="00CC1B65" w:rsidRDefault="00CC1B65" w:rsidP="00CC1B65">
      <w:pPr>
        <w:pStyle w:val="ParagraphStyle"/>
      </w:pPr>
      <w:r>
        <w:t>Write a long letter of more than one page</w:t>
      </w:r>
    </w:p>
    <w:p w14:paraId="3C081C90" w14:textId="4323FECF" w:rsidR="00CC1B65" w:rsidRDefault="00CC1B65" w:rsidP="00CC1B65">
      <w:pPr>
        <w:pStyle w:val="ParagraphStyle"/>
      </w:pPr>
      <w:r>
        <w:t>Use slang or informal language</w:t>
      </w:r>
    </w:p>
    <w:p w14:paraId="56F31F91" w14:textId="65BDA48A" w:rsidR="00CC1B65" w:rsidRDefault="00CC1B65" w:rsidP="00CC1B65">
      <w:pPr>
        <w:pStyle w:val="ParagraphStyle"/>
      </w:pPr>
      <w:r>
        <w:t>Address the letter with ‘to whom it may concern’</w:t>
      </w:r>
    </w:p>
    <w:p w14:paraId="0AD7BB0A" w14:textId="77777777" w:rsidR="00CC1B65" w:rsidRDefault="00CC1B65" w:rsidP="00CC1B65">
      <w:pPr>
        <w:pStyle w:val="ParagraphStyle"/>
      </w:pPr>
    </w:p>
    <w:p w14:paraId="2D5483FF" w14:textId="7096E64E" w:rsidR="00CC1B65" w:rsidRDefault="00CC1B65" w:rsidP="00CC1B65">
      <w:pPr>
        <w:pStyle w:val="ParagraphStyle"/>
      </w:pPr>
      <w:r>
        <w:t>The correct answers are:</w:t>
      </w:r>
    </w:p>
    <w:p w14:paraId="680E3CBD" w14:textId="77777777" w:rsidR="000D7123" w:rsidRDefault="000D7123" w:rsidP="00CC1B65">
      <w:pPr>
        <w:pStyle w:val="ParagraphStyle"/>
      </w:pPr>
    </w:p>
    <w:p w14:paraId="1E5886CF" w14:textId="4955EF44" w:rsidR="00CC1B65" w:rsidRDefault="00CC1B65" w:rsidP="00CC1B65">
      <w:pPr>
        <w:pStyle w:val="ParagraphStyle"/>
      </w:pPr>
      <w:r>
        <w:t>Emphasise your strengths,</w:t>
      </w:r>
      <w:r w:rsidRPr="00CC1B65">
        <w:t xml:space="preserve"> </w:t>
      </w:r>
      <w:r>
        <w:t>adapt your letter to the employer and vacancy you are applying for, use</w:t>
      </w:r>
      <w:r w:rsidRPr="00CC1B65">
        <w:t xml:space="preserve"> </w:t>
      </w:r>
      <w:r>
        <w:t xml:space="preserve">clear, business-like language and explain how you can add value to the business are things you should </w:t>
      </w:r>
      <w:r>
        <w:rPr>
          <w:b/>
        </w:rPr>
        <w:t>do</w:t>
      </w:r>
      <w:r>
        <w:t>.</w:t>
      </w:r>
    </w:p>
    <w:p w14:paraId="00C8ED5B" w14:textId="77777777" w:rsidR="00CC1B65" w:rsidRPr="00CC1B65" w:rsidRDefault="00CC1B65" w:rsidP="00CC1B65">
      <w:pPr>
        <w:pStyle w:val="ParagraphStyle"/>
      </w:pPr>
    </w:p>
    <w:p w14:paraId="45387D61" w14:textId="669D6939" w:rsidR="00CC1B65" w:rsidRPr="00CC1B65" w:rsidRDefault="00CC1B65" w:rsidP="00CC1B65">
      <w:pPr>
        <w:pStyle w:val="ParagraphStyle"/>
      </w:pPr>
      <w:r>
        <w:t>Have spelling, grammar or punctuation mistakes,</w:t>
      </w:r>
      <w:r w:rsidRPr="00CC1B65">
        <w:t xml:space="preserve"> </w:t>
      </w:r>
      <w:r>
        <w:t>address the letter with ‘to whom it may concern’,</w:t>
      </w:r>
      <w:r w:rsidRPr="00CC1B65">
        <w:t xml:space="preserve"> </w:t>
      </w:r>
      <w:r>
        <w:t xml:space="preserve">use slang or informal language and write a long letter of more than one page are things you </w:t>
      </w:r>
      <w:r>
        <w:rPr>
          <w:b/>
        </w:rPr>
        <w:t xml:space="preserve">don’t </w:t>
      </w:r>
      <w:r w:rsidRPr="00CC1B65">
        <w:t>want to</w:t>
      </w:r>
      <w:r>
        <w:rPr>
          <w:b/>
        </w:rPr>
        <w:t xml:space="preserve"> </w:t>
      </w:r>
      <w:r>
        <w:t>do.</w:t>
      </w:r>
      <w:bookmarkStart w:id="0" w:name="_GoBack"/>
      <w:bookmarkEnd w:id="0"/>
    </w:p>
    <w:p w14:paraId="5D9009F4" w14:textId="4F371E76" w:rsidR="00DB18E9" w:rsidRDefault="00DB18E9" w:rsidP="00DB18E9">
      <w:pPr>
        <w:pStyle w:val="SlideTitles"/>
      </w:pPr>
      <w:r>
        <w:t xml:space="preserve">7 of 14 – </w:t>
      </w:r>
      <w:r w:rsidR="003B51D3">
        <w:t>What information should be included in a CV?</w:t>
      </w:r>
    </w:p>
    <w:p w14:paraId="10986D70" w14:textId="21C78072" w:rsidR="003B51D3" w:rsidRDefault="003B51D3" w:rsidP="003B51D3">
      <w:pPr>
        <w:pStyle w:val="ParagraphStyle"/>
      </w:pPr>
      <w:r>
        <w:t>Everyone’s CV will be different and there is no ‘right’ way to write a CV.</w:t>
      </w:r>
      <w:r w:rsidR="00416184">
        <w:t xml:space="preserve"> Also, the contents of your CV will vary according to the job you are applying for.</w:t>
      </w:r>
    </w:p>
    <w:p w14:paraId="7D976BA7" w14:textId="3509E87E" w:rsidR="00416184" w:rsidRDefault="00416184" w:rsidP="003B51D3">
      <w:pPr>
        <w:pStyle w:val="ParagraphStyle"/>
      </w:pPr>
    </w:p>
    <w:p w14:paraId="5829094E" w14:textId="3FA09338" w:rsidR="00416184" w:rsidRDefault="00416184" w:rsidP="003B51D3">
      <w:pPr>
        <w:pStyle w:val="ParagraphStyle"/>
      </w:pPr>
      <w:r>
        <w:t>Nevertheless, most CVs include the following information.</w:t>
      </w:r>
    </w:p>
    <w:p w14:paraId="0E3C9C7F" w14:textId="464C5CBF" w:rsidR="00416184" w:rsidRDefault="00416184" w:rsidP="003B51D3">
      <w:pPr>
        <w:pStyle w:val="ParagraphStyle"/>
      </w:pPr>
    </w:p>
    <w:p w14:paraId="7A8EF675" w14:textId="79BDBF0D" w:rsidR="00416184" w:rsidRDefault="00416184" w:rsidP="003B51D3">
      <w:pPr>
        <w:pStyle w:val="ParagraphStyle"/>
      </w:pPr>
      <w:r>
        <w:rPr>
          <w:b/>
        </w:rPr>
        <w:t>Contact details</w:t>
      </w:r>
    </w:p>
    <w:p w14:paraId="7F574C2E" w14:textId="2C2CABF5" w:rsidR="00416184" w:rsidRDefault="00416184" w:rsidP="003B51D3">
      <w:pPr>
        <w:pStyle w:val="ParagraphStyle"/>
      </w:pPr>
      <w:r>
        <w:t>This should include your:</w:t>
      </w:r>
    </w:p>
    <w:p w14:paraId="48CDB370" w14:textId="78ECA6A2" w:rsidR="00416184" w:rsidRDefault="00416184" w:rsidP="00416184">
      <w:pPr>
        <w:pStyle w:val="ParagraphStyle"/>
        <w:numPr>
          <w:ilvl w:val="0"/>
          <w:numId w:val="39"/>
        </w:numPr>
      </w:pPr>
      <w:r>
        <w:t>Name</w:t>
      </w:r>
    </w:p>
    <w:p w14:paraId="29C18D1D" w14:textId="0FD8CF24" w:rsidR="00416184" w:rsidRDefault="00416184" w:rsidP="00416184">
      <w:pPr>
        <w:pStyle w:val="ParagraphStyle"/>
        <w:numPr>
          <w:ilvl w:val="0"/>
          <w:numId w:val="39"/>
        </w:numPr>
      </w:pPr>
      <w:r>
        <w:t>Address</w:t>
      </w:r>
    </w:p>
    <w:p w14:paraId="5D577BF8" w14:textId="1619EF73" w:rsidR="00416184" w:rsidRDefault="00416184" w:rsidP="00416184">
      <w:pPr>
        <w:pStyle w:val="ParagraphStyle"/>
        <w:numPr>
          <w:ilvl w:val="0"/>
          <w:numId w:val="39"/>
        </w:numPr>
      </w:pPr>
      <w:r>
        <w:t>Telephone number</w:t>
      </w:r>
    </w:p>
    <w:p w14:paraId="7C03CD0A" w14:textId="764A78AD" w:rsidR="00416184" w:rsidRDefault="00416184" w:rsidP="00416184">
      <w:pPr>
        <w:pStyle w:val="ParagraphStyle"/>
        <w:numPr>
          <w:ilvl w:val="0"/>
          <w:numId w:val="39"/>
        </w:numPr>
      </w:pPr>
      <w:r>
        <w:t>E-mail</w:t>
      </w:r>
    </w:p>
    <w:p w14:paraId="22048487" w14:textId="225CF64D" w:rsidR="00416184" w:rsidRDefault="00416184" w:rsidP="00416184">
      <w:pPr>
        <w:pStyle w:val="ParagraphStyle"/>
      </w:pPr>
    </w:p>
    <w:p w14:paraId="6361B7D8" w14:textId="48C69576" w:rsidR="00416184" w:rsidRDefault="00416184" w:rsidP="00416184">
      <w:pPr>
        <w:pStyle w:val="ParagraphStyle"/>
        <w:rPr>
          <w:b/>
        </w:rPr>
      </w:pPr>
      <w:r>
        <w:rPr>
          <w:b/>
        </w:rPr>
        <w:t>Personal profile</w:t>
      </w:r>
    </w:p>
    <w:p w14:paraId="0560B58C" w14:textId="0871EB1A" w:rsidR="00416184" w:rsidRDefault="00416184" w:rsidP="00416184">
      <w:pPr>
        <w:pStyle w:val="ParagraphStyle"/>
      </w:pPr>
      <w:r>
        <w:t>This short paragraph should summarise your:</w:t>
      </w:r>
    </w:p>
    <w:p w14:paraId="3ED4E56A" w14:textId="1FDFB650" w:rsidR="00416184" w:rsidRDefault="00416184" w:rsidP="00416184">
      <w:pPr>
        <w:pStyle w:val="ParagraphStyle"/>
        <w:numPr>
          <w:ilvl w:val="0"/>
          <w:numId w:val="40"/>
        </w:numPr>
      </w:pPr>
      <w:r>
        <w:t>Skills and qualities</w:t>
      </w:r>
    </w:p>
    <w:p w14:paraId="6461EA7C" w14:textId="51B9EB3A" w:rsidR="00416184" w:rsidRDefault="00416184" w:rsidP="00416184">
      <w:pPr>
        <w:pStyle w:val="ParagraphStyle"/>
        <w:numPr>
          <w:ilvl w:val="0"/>
          <w:numId w:val="40"/>
        </w:numPr>
      </w:pPr>
      <w:r>
        <w:t>Work background and achievements</w:t>
      </w:r>
    </w:p>
    <w:p w14:paraId="64820003" w14:textId="78A1EC58" w:rsidR="00416184" w:rsidRDefault="00416184" w:rsidP="00416184">
      <w:pPr>
        <w:pStyle w:val="ParagraphStyle"/>
        <w:numPr>
          <w:ilvl w:val="0"/>
          <w:numId w:val="40"/>
        </w:numPr>
      </w:pPr>
      <w:r>
        <w:t>Career aims</w:t>
      </w:r>
    </w:p>
    <w:p w14:paraId="76F4D46A" w14:textId="2985EECE" w:rsidR="00416184" w:rsidRDefault="00416184" w:rsidP="00416184">
      <w:pPr>
        <w:pStyle w:val="ParagraphStyle"/>
      </w:pPr>
    </w:p>
    <w:p w14:paraId="122717E6" w14:textId="174185CE" w:rsidR="00416184" w:rsidRDefault="00416184" w:rsidP="00416184">
      <w:pPr>
        <w:pStyle w:val="ParagraphStyle"/>
        <w:rPr>
          <w:b/>
        </w:rPr>
      </w:pPr>
      <w:r>
        <w:rPr>
          <w:b/>
        </w:rPr>
        <w:t>Employment history</w:t>
      </w:r>
    </w:p>
    <w:p w14:paraId="53328756" w14:textId="1C0BCF30" w:rsidR="00416184" w:rsidRDefault="00416184" w:rsidP="00416184">
      <w:pPr>
        <w:pStyle w:val="ParagraphStyle"/>
      </w:pPr>
      <w:r>
        <w:t>You should provide details of your previous jobs and work experience (including voluntary work), starting with your most recent position.</w:t>
      </w:r>
    </w:p>
    <w:p w14:paraId="1DC62B33" w14:textId="0D053829" w:rsidR="00416184" w:rsidRDefault="00416184" w:rsidP="00416184">
      <w:pPr>
        <w:pStyle w:val="ParagraphStyle"/>
      </w:pPr>
      <w:r>
        <w:t>Include details of:</w:t>
      </w:r>
    </w:p>
    <w:p w14:paraId="1C48474D" w14:textId="3E59474A" w:rsidR="00416184" w:rsidRDefault="00416184" w:rsidP="00416184">
      <w:pPr>
        <w:pStyle w:val="ParagraphStyle"/>
        <w:numPr>
          <w:ilvl w:val="0"/>
          <w:numId w:val="41"/>
        </w:numPr>
      </w:pPr>
      <w:r>
        <w:t>The employer</w:t>
      </w:r>
    </w:p>
    <w:p w14:paraId="0210BAD4" w14:textId="5E5C09DC" w:rsidR="00416184" w:rsidRDefault="00416184" w:rsidP="00416184">
      <w:pPr>
        <w:pStyle w:val="ParagraphStyle"/>
        <w:numPr>
          <w:ilvl w:val="0"/>
          <w:numId w:val="41"/>
        </w:numPr>
      </w:pPr>
      <w:r>
        <w:t>The dates you worked for the employer</w:t>
      </w:r>
    </w:p>
    <w:p w14:paraId="0BF32BD2" w14:textId="0DADA393" w:rsidR="00416184" w:rsidRDefault="00416184" w:rsidP="00416184">
      <w:pPr>
        <w:pStyle w:val="ParagraphStyle"/>
        <w:numPr>
          <w:ilvl w:val="0"/>
          <w:numId w:val="41"/>
        </w:numPr>
      </w:pPr>
      <w:r>
        <w:t>Your job title</w:t>
      </w:r>
    </w:p>
    <w:p w14:paraId="5968E909" w14:textId="58F7F02D" w:rsidR="00416184" w:rsidRDefault="00416184" w:rsidP="00416184">
      <w:pPr>
        <w:pStyle w:val="ParagraphStyle"/>
        <w:numPr>
          <w:ilvl w:val="0"/>
          <w:numId w:val="41"/>
        </w:numPr>
      </w:pPr>
      <w:r>
        <w:t>Your main duties</w:t>
      </w:r>
    </w:p>
    <w:p w14:paraId="3AC5E410" w14:textId="54CAFB00" w:rsidR="00416184" w:rsidRDefault="00416184" w:rsidP="00416184">
      <w:pPr>
        <w:pStyle w:val="ParagraphStyle"/>
      </w:pPr>
    </w:p>
    <w:p w14:paraId="0A0C09E4" w14:textId="50FDE407" w:rsidR="00416184" w:rsidRDefault="00416184" w:rsidP="00416184">
      <w:pPr>
        <w:pStyle w:val="ParagraphStyle"/>
      </w:pPr>
      <w:r>
        <w:lastRenderedPageBreak/>
        <w:t>Avoid any unexplained gaps in your employment history. If you have had time out travelling, job seeking, volunteering or caring for a relative, include this along with details of what you’ve learned and skills you’ve gained.</w:t>
      </w:r>
    </w:p>
    <w:p w14:paraId="3721B7AF" w14:textId="239097EE" w:rsidR="00416184" w:rsidRDefault="00416184" w:rsidP="00416184">
      <w:pPr>
        <w:pStyle w:val="ParagraphStyle"/>
      </w:pPr>
    </w:p>
    <w:p w14:paraId="7D2159C0" w14:textId="36AB328A" w:rsidR="00416184" w:rsidRDefault="00416184" w:rsidP="00416184">
      <w:pPr>
        <w:pStyle w:val="ParagraphStyle"/>
      </w:pPr>
      <w:r>
        <w:rPr>
          <w:b/>
        </w:rPr>
        <w:t>Education and training</w:t>
      </w:r>
    </w:p>
    <w:p w14:paraId="680B0B79" w14:textId="0AC3FE9F" w:rsidR="00416184" w:rsidRDefault="00416184" w:rsidP="00416184">
      <w:pPr>
        <w:pStyle w:val="ParagraphStyle"/>
      </w:pPr>
      <w:r>
        <w:t>List your qualifications and training, starting with the most recent.</w:t>
      </w:r>
    </w:p>
    <w:p w14:paraId="492FB85D" w14:textId="0C182B79" w:rsidR="00416184" w:rsidRDefault="00416184" w:rsidP="00416184">
      <w:pPr>
        <w:pStyle w:val="ParagraphStyle"/>
      </w:pPr>
      <w:r>
        <w:t>Include details of:</w:t>
      </w:r>
    </w:p>
    <w:p w14:paraId="16487BEE" w14:textId="50918FA6" w:rsidR="00416184" w:rsidRDefault="00416184" w:rsidP="00416184">
      <w:pPr>
        <w:pStyle w:val="ParagraphStyle"/>
        <w:numPr>
          <w:ilvl w:val="0"/>
          <w:numId w:val="42"/>
        </w:numPr>
      </w:pPr>
      <w:r>
        <w:t>The name of the educational establishment</w:t>
      </w:r>
    </w:p>
    <w:p w14:paraId="7B40AF17" w14:textId="753ECE21" w:rsidR="00416184" w:rsidRDefault="00416184" w:rsidP="00416184">
      <w:pPr>
        <w:pStyle w:val="ParagraphStyle"/>
        <w:numPr>
          <w:ilvl w:val="0"/>
          <w:numId w:val="42"/>
        </w:numPr>
      </w:pPr>
      <w:r>
        <w:t>The dates you achieved the qualification</w:t>
      </w:r>
    </w:p>
    <w:p w14:paraId="0BBCD2B8" w14:textId="372170A0" w:rsidR="00416184" w:rsidRDefault="00416184" w:rsidP="00416184">
      <w:pPr>
        <w:pStyle w:val="ParagraphStyle"/>
        <w:numPr>
          <w:ilvl w:val="0"/>
          <w:numId w:val="42"/>
        </w:numPr>
      </w:pPr>
      <w:r>
        <w:t>Your grades</w:t>
      </w:r>
    </w:p>
    <w:p w14:paraId="18EA7EF2" w14:textId="0576C9FE" w:rsidR="00416184" w:rsidRDefault="00416184" w:rsidP="00416184">
      <w:pPr>
        <w:pStyle w:val="ParagraphStyle"/>
      </w:pPr>
    </w:p>
    <w:p w14:paraId="392FCE72" w14:textId="524BC387" w:rsidR="00416184" w:rsidRDefault="00416184" w:rsidP="00416184">
      <w:pPr>
        <w:pStyle w:val="ParagraphStyle"/>
        <w:rPr>
          <w:b/>
        </w:rPr>
      </w:pPr>
      <w:r>
        <w:rPr>
          <w:b/>
        </w:rPr>
        <w:t>Interests and achievements</w:t>
      </w:r>
    </w:p>
    <w:p w14:paraId="3F98F134" w14:textId="339AE5B5" w:rsidR="00416184" w:rsidRDefault="00416184" w:rsidP="00416184">
      <w:pPr>
        <w:pStyle w:val="ParagraphStyle"/>
      </w:pPr>
      <w:r>
        <w:t>Include any hobbies or interests that you have</w:t>
      </w:r>
      <w:r w:rsidR="006426B5">
        <w:t>.</w:t>
      </w:r>
    </w:p>
    <w:p w14:paraId="70CEBCB2" w14:textId="4629E16A" w:rsidR="00416184" w:rsidRDefault="00416184" w:rsidP="00416184">
      <w:pPr>
        <w:pStyle w:val="ParagraphStyle"/>
      </w:pPr>
    </w:p>
    <w:p w14:paraId="4FB976F3" w14:textId="01924B4C" w:rsidR="00416184" w:rsidRDefault="00416184" w:rsidP="00416184">
      <w:pPr>
        <w:pStyle w:val="ParagraphStyle"/>
        <w:rPr>
          <w:b/>
        </w:rPr>
      </w:pPr>
      <w:r>
        <w:rPr>
          <w:b/>
        </w:rPr>
        <w:t>Additional information</w:t>
      </w:r>
    </w:p>
    <w:p w14:paraId="645F4C91" w14:textId="586B3199" w:rsidR="00416184" w:rsidRDefault="00416184" w:rsidP="00416184">
      <w:pPr>
        <w:pStyle w:val="ParagraphStyle"/>
      </w:pPr>
      <w:r>
        <w:t>You can include any special skills that you have, that you haven’t mentioned elsewhere in the CV such as if you have a driving license, or if you speak any foreign languages</w:t>
      </w:r>
      <w:r w:rsidR="006426B5">
        <w:t>.</w:t>
      </w:r>
    </w:p>
    <w:p w14:paraId="53AEADEA" w14:textId="6F52D501" w:rsidR="00416184" w:rsidRDefault="00416184" w:rsidP="00416184">
      <w:pPr>
        <w:pStyle w:val="ParagraphStyle"/>
      </w:pPr>
    </w:p>
    <w:p w14:paraId="57C26FE3" w14:textId="1F3C852C" w:rsidR="00416184" w:rsidRDefault="00416184" w:rsidP="00416184">
      <w:pPr>
        <w:pStyle w:val="ParagraphStyle"/>
        <w:rPr>
          <w:b/>
        </w:rPr>
      </w:pPr>
      <w:r>
        <w:rPr>
          <w:b/>
        </w:rPr>
        <w:t>References</w:t>
      </w:r>
    </w:p>
    <w:p w14:paraId="32426514" w14:textId="22C6C852" w:rsidR="00416184" w:rsidRDefault="00416184" w:rsidP="00416184">
      <w:pPr>
        <w:pStyle w:val="ParagraphStyle"/>
      </w:pPr>
      <w:r>
        <w:t>Give details of your referees (usually two) who are willing to give a reference for you, including their relationship to you. One of these should be your most recent employer.</w:t>
      </w:r>
    </w:p>
    <w:p w14:paraId="3EFFC39C" w14:textId="75001EFF" w:rsidR="00416184" w:rsidRDefault="00416184" w:rsidP="00416184">
      <w:pPr>
        <w:pStyle w:val="ParagraphStyle"/>
      </w:pPr>
    </w:p>
    <w:p w14:paraId="20B208FC" w14:textId="14CF4627" w:rsidR="00416184" w:rsidRDefault="00416184" w:rsidP="00416184">
      <w:pPr>
        <w:pStyle w:val="ParagraphStyle"/>
      </w:pPr>
      <w:r>
        <w:t>If you have not had a job before, you can use your academic tutor.</w:t>
      </w:r>
    </w:p>
    <w:p w14:paraId="6EC31464" w14:textId="4CF23272" w:rsidR="00416184" w:rsidRDefault="00416184" w:rsidP="00416184">
      <w:pPr>
        <w:pStyle w:val="ParagraphStyle"/>
      </w:pPr>
    </w:p>
    <w:p w14:paraId="02860B78" w14:textId="3B21D18A" w:rsidR="00416184" w:rsidRPr="00416184" w:rsidRDefault="00416184" w:rsidP="00416184">
      <w:pPr>
        <w:pStyle w:val="ParagraphStyle"/>
      </w:pPr>
      <w:r>
        <w:t>You must always get permission from your referees before adding them to your CV. If you prefer not to name your referees on your CV, you can simply state ‘references available upon request’ in this section.</w:t>
      </w:r>
    </w:p>
    <w:p w14:paraId="7F1FA4BF" w14:textId="7AB44486" w:rsidR="006A46F0" w:rsidRDefault="006A46F0" w:rsidP="006A46F0">
      <w:pPr>
        <w:pStyle w:val="SlideTitles"/>
      </w:pPr>
      <w:r>
        <w:t xml:space="preserve">8 of 14 – </w:t>
      </w:r>
      <w:r w:rsidR="00416184">
        <w:t>Question 2</w:t>
      </w:r>
    </w:p>
    <w:p w14:paraId="0E4E74C5" w14:textId="3DB27DBE" w:rsidR="00416184" w:rsidRDefault="00416184" w:rsidP="006A46F0">
      <w:pPr>
        <w:pStyle w:val="ParagraphStyle"/>
      </w:pPr>
      <w:r>
        <w:t>In which section of your CV should you give a short summary of your skills, qualities, work experience and career aims?</w:t>
      </w:r>
    </w:p>
    <w:p w14:paraId="7023EBA8" w14:textId="7EEB560E" w:rsidR="00416184" w:rsidRDefault="00416184" w:rsidP="00416184">
      <w:pPr>
        <w:pStyle w:val="ParagraphStyle"/>
        <w:numPr>
          <w:ilvl w:val="0"/>
          <w:numId w:val="43"/>
        </w:numPr>
      </w:pPr>
      <w:r>
        <w:t>Personal profile</w:t>
      </w:r>
    </w:p>
    <w:p w14:paraId="2551630E" w14:textId="5D5D9DA5" w:rsidR="00416184" w:rsidRDefault="00416184" w:rsidP="00416184">
      <w:pPr>
        <w:pStyle w:val="ParagraphStyle"/>
        <w:numPr>
          <w:ilvl w:val="0"/>
          <w:numId w:val="43"/>
        </w:numPr>
      </w:pPr>
      <w:r>
        <w:t>Employment history</w:t>
      </w:r>
    </w:p>
    <w:p w14:paraId="6B759D14" w14:textId="439A039C" w:rsidR="00416184" w:rsidRDefault="00416184" w:rsidP="00416184">
      <w:pPr>
        <w:pStyle w:val="ParagraphStyle"/>
        <w:numPr>
          <w:ilvl w:val="0"/>
          <w:numId w:val="43"/>
        </w:numPr>
      </w:pPr>
      <w:r>
        <w:t>Education and training</w:t>
      </w:r>
    </w:p>
    <w:p w14:paraId="0689484C" w14:textId="753FDA08" w:rsidR="00416184" w:rsidRDefault="00416184" w:rsidP="00416184">
      <w:pPr>
        <w:pStyle w:val="ParagraphStyle"/>
        <w:numPr>
          <w:ilvl w:val="0"/>
          <w:numId w:val="43"/>
        </w:numPr>
      </w:pPr>
      <w:r>
        <w:t>Additional information</w:t>
      </w:r>
    </w:p>
    <w:p w14:paraId="2D9C6B67" w14:textId="64D12A0E" w:rsidR="00416184" w:rsidRDefault="00416184" w:rsidP="00416184">
      <w:pPr>
        <w:pStyle w:val="ParagraphStyle"/>
      </w:pPr>
    </w:p>
    <w:p w14:paraId="47473A8B" w14:textId="038EB2F3" w:rsidR="00416184" w:rsidRDefault="00416184" w:rsidP="00416184">
      <w:pPr>
        <w:pStyle w:val="ParagraphStyle"/>
      </w:pPr>
      <w:r>
        <w:t>The correct answer is A, personal profile</w:t>
      </w:r>
      <w:r w:rsidR="008B55A8">
        <w:t>.</w:t>
      </w:r>
    </w:p>
    <w:p w14:paraId="127B60C8" w14:textId="27FCBBA5" w:rsidR="006A46F0" w:rsidRDefault="006A46F0" w:rsidP="006A46F0">
      <w:pPr>
        <w:pStyle w:val="SlideTitles"/>
      </w:pPr>
      <w:r>
        <w:t xml:space="preserve">9 of 14 – </w:t>
      </w:r>
      <w:r w:rsidR="00416184">
        <w:t>Tailoring your CV</w:t>
      </w:r>
    </w:p>
    <w:p w14:paraId="3F0FD314" w14:textId="2D1A7259" w:rsidR="006A46F0" w:rsidRDefault="00416184" w:rsidP="006A46F0">
      <w:pPr>
        <w:pStyle w:val="ParagraphStyle"/>
      </w:pPr>
      <w:r>
        <w:t>Although it can be tempting to create one generic CV and send it to all employer</w:t>
      </w:r>
      <w:r w:rsidR="000A35A5">
        <w:t>s</w:t>
      </w:r>
      <w:r>
        <w:t>, you are much more likely to be successful if you tailor your CV to the vacancy.</w:t>
      </w:r>
    </w:p>
    <w:p w14:paraId="6709777B" w14:textId="71399F2B" w:rsidR="006A46F0" w:rsidRDefault="006A46F0" w:rsidP="006A46F0">
      <w:pPr>
        <w:pStyle w:val="ParagraphStyle"/>
      </w:pPr>
    </w:p>
    <w:p w14:paraId="4A9C2DA1" w14:textId="64A2A1A4" w:rsidR="006A46F0" w:rsidRPr="000A35A5" w:rsidRDefault="00416184" w:rsidP="006A46F0">
      <w:pPr>
        <w:pStyle w:val="ParagraphStyle"/>
        <w:rPr>
          <w:bCs/>
        </w:rPr>
      </w:pPr>
      <w:r w:rsidRPr="000A35A5">
        <w:rPr>
          <w:bCs/>
        </w:rPr>
        <w:t>To do this, you need to be able to analyse a job advert and understand</w:t>
      </w:r>
      <w:r w:rsidR="006A46F0" w:rsidRPr="000A35A5">
        <w:rPr>
          <w:bCs/>
        </w:rPr>
        <w:t>:</w:t>
      </w:r>
    </w:p>
    <w:p w14:paraId="4F9A84D2" w14:textId="0B176749" w:rsidR="006A46F0" w:rsidRDefault="00416184" w:rsidP="006A46F0">
      <w:pPr>
        <w:pStyle w:val="ParagraphStyle"/>
        <w:numPr>
          <w:ilvl w:val="0"/>
          <w:numId w:val="29"/>
        </w:numPr>
      </w:pPr>
      <w:r>
        <w:t>The purpose of the job</w:t>
      </w:r>
    </w:p>
    <w:p w14:paraId="1BE21358" w14:textId="7228FD44" w:rsidR="00416184" w:rsidRDefault="00416184" w:rsidP="006A46F0">
      <w:pPr>
        <w:pStyle w:val="ParagraphStyle"/>
        <w:numPr>
          <w:ilvl w:val="0"/>
          <w:numId w:val="29"/>
        </w:numPr>
      </w:pPr>
      <w:r>
        <w:t>The main tasks involved in the job</w:t>
      </w:r>
    </w:p>
    <w:p w14:paraId="29892140" w14:textId="0656E265" w:rsidR="00416184" w:rsidRDefault="00416184" w:rsidP="006A46F0">
      <w:pPr>
        <w:pStyle w:val="ParagraphStyle"/>
        <w:numPr>
          <w:ilvl w:val="0"/>
          <w:numId w:val="29"/>
        </w:numPr>
      </w:pPr>
      <w:r>
        <w:t>How the job role fits into the wider organisation</w:t>
      </w:r>
    </w:p>
    <w:p w14:paraId="4E37F051" w14:textId="1DBA17B9" w:rsidR="00416184" w:rsidRDefault="00416184" w:rsidP="006A46F0">
      <w:pPr>
        <w:pStyle w:val="ParagraphStyle"/>
        <w:numPr>
          <w:ilvl w:val="0"/>
          <w:numId w:val="29"/>
        </w:numPr>
      </w:pPr>
      <w:r>
        <w:t>What skills, knowledge and experience the employer is looking for</w:t>
      </w:r>
    </w:p>
    <w:p w14:paraId="3CA9601C" w14:textId="586D7E77" w:rsidR="006A46F0" w:rsidRPr="006A46F0" w:rsidRDefault="006A46F0" w:rsidP="006A46F0">
      <w:pPr>
        <w:pStyle w:val="SlideTitles"/>
      </w:pPr>
      <w:r>
        <w:t xml:space="preserve">10 of 14 – </w:t>
      </w:r>
      <w:r w:rsidR="00416184">
        <w:t>Presentation</w:t>
      </w:r>
    </w:p>
    <w:p w14:paraId="60ED8104" w14:textId="1E8A4B67" w:rsidR="006A46F0" w:rsidRDefault="00416184" w:rsidP="006A46F0">
      <w:pPr>
        <w:pStyle w:val="ParagraphStyle"/>
      </w:pPr>
      <w:r>
        <w:t>A CV is a way to make a first impression on an employer without meeting them in person. How you present your CV can make a positive or negative impression.</w:t>
      </w:r>
    </w:p>
    <w:p w14:paraId="0B0DAD00" w14:textId="3A7B686A" w:rsidR="006A46F0" w:rsidRDefault="006A46F0" w:rsidP="006A46F0">
      <w:pPr>
        <w:pStyle w:val="ParagraphStyle"/>
      </w:pPr>
    </w:p>
    <w:p w14:paraId="2B61749D" w14:textId="0F593F02" w:rsidR="00416184" w:rsidRPr="000A35A5" w:rsidRDefault="00416184" w:rsidP="006A46F0">
      <w:pPr>
        <w:pStyle w:val="ParagraphStyle"/>
        <w:rPr>
          <w:bCs/>
        </w:rPr>
      </w:pPr>
      <w:r w:rsidRPr="000A35A5">
        <w:rPr>
          <w:bCs/>
        </w:rPr>
        <w:t>To prepare a well-presented CV</w:t>
      </w:r>
      <w:r w:rsidR="000A35A5">
        <w:rPr>
          <w:bCs/>
        </w:rPr>
        <w:t>, you should</w:t>
      </w:r>
      <w:r w:rsidRPr="000A35A5">
        <w:rPr>
          <w:bCs/>
        </w:rPr>
        <w:t>:</w:t>
      </w:r>
    </w:p>
    <w:p w14:paraId="1CB20A2A" w14:textId="233B5112" w:rsidR="006A46F0" w:rsidRDefault="00416184" w:rsidP="006A46F0">
      <w:pPr>
        <w:pStyle w:val="ParagraphStyle"/>
        <w:numPr>
          <w:ilvl w:val="0"/>
          <w:numId w:val="44"/>
        </w:numPr>
      </w:pPr>
      <w:r>
        <w:t>Use good quality paper</w:t>
      </w:r>
    </w:p>
    <w:p w14:paraId="35A1F748" w14:textId="68B1FDF2" w:rsidR="00416184" w:rsidRDefault="00416184" w:rsidP="006A46F0">
      <w:pPr>
        <w:pStyle w:val="ParagraphStyle"/>
        <w:numPr>
          <w:ilvl w:val="0"/>
          <w:numId w:val="44"/>
        </w:numPr>
      </w:pPr>
      <w:r>
        <w:t>Print in blue or black ink</w:t>
      </w:r>
    </w:p>
    <w:p w14:paraId="0F682062" w14:textId="7292E3D7" w:rsidR="00416184" w:rsidRDefault="00416184" w:rsidP="006A46F0">
      <w:pPr>
        <w:pStyle w:val="ParagraphStyle"/>
        <w:numPr>
          <w:ilvl w:val="0"/>
          <w:numId w:val="44"/>
        </w:numPr>
      </w:pPr>
      <w:r>
        <w:t>Make sure your cover letter matches the CV in terms of paper, ink and font</w:t>
      </w:r>
    </w:p>
    <w:p w14:paraId="083BA951" w14:textId="19B2671E" w:rsidR="00416184" w:rsidRDefault="00416184" w:rsidP="006A46F0">
      <w:pPr>
        <w:pStyle w:val="ParagraphStyle"/>
        <w:numPr>
          <w:ilvl w:val="0"/>
          <w:numId w:val="44"/>
        </w:numPr>
      </w:pPr>
      <w:r>
        <w:t>Use a font size of at least 11pts</w:t>
      </w:r>
    </w:p>
    <w:p w14:paraId="6C2AAA8F" w14:textId="7E6B6A94" w:rsidR="00416184" w:rsidRDefault="00416184" w:rsidP="006A46F0">
      <w:pPr>
        <w:pStyle w:val="ParagraphStyle"/>
        <w:numPr>
          <w:ilvl w:val="0"/>
          <w:numId w:val="44"/>
        </w:numPr>
      </w:pPr>
      <w:r>
        <w:t>Use an easy to read font (such as Arial or Times New Roman)</w:t>
      </w:r>
    </w:p>
    <w:p w14:paraId="79E4AE3E" w14:textId="66C99416" w:rsidR="00416184" w:rsidRDefault="00416184" w:rsidP="006A46F0">
      <w:pPr>
        <w:pStyle w:val="ParagraphStyle"/>
        <w:numPr>
          <w:ilvl w:val="0"/>
          <w:numId w:val="44"/>
        </w:numPr>
      </w:pPr>
      <w:r>
        <w:t>Proof read for spelling, punctuation and grammar mistakes</w:t>
      </w:r>
    </w:p>
    <w:p w14:paraId="5E4308C6" w14:textId="4D01CA66" w:rsidR="00416184" w:rsidRDefault="00416184" w:rsidP="006A46F0">
      <w:pPr>
        <w:pStyle w:val="ParagraphStyle"/>
        <w:numPr>
          <w:ilvl w:val="0"/>
          <w:numId w:val="44"/>
        </w:numPr>
      </w:pPr>
      <w:r>
        <w:t>Keep your paper clean and crease-free (if you are posting a paper CV, put it in an A4 envelope rather than fold it)</w:t>
      </w:r>
    </w:p>
    <w:p w14:paraId="7BB3D80C" w14:textId="28861DCA" w:rsidR="006A46F0" w:rsidRPr="006A46F0" w:rsidRDefault="006A46F0" w:rsidP="006A46F0">
      <w:pPr>
        <w:pStyle w:val="SlideTitles"/>
      </w:pPr>
      <w:r>
        <w:t>11 of 14 – Question 3</w:t>
      </w:r>
    </w:p>
    <w:p w14:paraId="486422BE" w14:textId="17742737" w:rsidR="00DB18E9" w:rsidRDefault="00416184" w:rsidP="006A46F0">
      <w:pPr>
        <w:pStyle w:val="ParagraphStyle"/>
      </w:pPr>
      <w:r>
        <w:t>Decide if these statements are true or false</w:t>
      </w:r>
      <w:r w:rsidR="006A46F0">
        <w:t>.</w:t>
      </w:r>
    </w:p>
    <w:p w14:paraId="33DE596D" w14:textId="741981D0" w:rsidR="006A46F0" w:rsidRDefault="006A46F0" w:rsidP="006A46F0">
      <w:pPr>
        <w:pStyle w:val="ParagraphStyle"/>
      </w:pPr>
    </w:p>
    <w:p w14:paraId="5C43A682" w14:textId="65459784" w:rsidR="006A46F0" w:rsidRDefault="00D67335" w:rsidP="006A46F0">
      <w:pPr>
        <w:pStyle w:val="ParagraphStyle"/>
      </w:pPr>
      <w:r>
        <w:t>A covering letter is important because it is the first thing an employer will read.</w:t>
      </w:r>
    </w:p>
    <w:p w14:paraId="26A64DFB" w14:textId="2069B1FF" w:rsidR="00D67335" w:rsidRDefault="00D67335" w:rsidP="006A46F0">
      <w:pPr>
        <w:pStyle w:val="ParagraphStyle"/>
      </w:pPr>
      <w:r>
        <w:t>True</w:t>
      </w:r>
    </w:p>
    <w:p w14:paraId="1BAF68DB" w14:textId="335654FA" w:rsidR="00D67335" w:rsidRDefault="00D67335" w:rsidP="006A46F0">
      <w:pPr>
        <w:pStyle w:val="ParagraphStyle"/>
      </w:pPr>
      <w:r>
        <w:t>False</w:t>
      </w:r>
    </w:p>
    <w:p w14:paraId="251DA187" w14:textId="77777777" w:rsidR="00416184" w:rsidRDefault="00416184" w:rsidP="006A46F0">
      <w:pPr>
        <w:pStyle w:val="ParagraphStyle"/>
      </w:pPr>
    </w:p>
    <w:p w14:paraId="006505DA" w14:textId="08FE8043" w:rsidR="006A46F0" w:rsidRDefault="006A46F0" w:rsidP="006A46F0">
      <w:pPr>
        <w:pStyle w:val="ParagraphStyle"/>
      </w:pPr>
      <w:r>
        <w:t>The correct answer</w:t>
      </w:r>
      <w:r w:rsidR="00D67335">
        <w:t xml:space="preserve"> is: True</w:t>
      </w:r>
    </w:p>
    <w:p w14:paraId="268B514C" w14:textId="49BAAAF9" w:rsidR="00D67335" w:rsidRDefault="00D67335" w:rsidP="006A46F0">
      <w:pPr>
        <w:pStyle w:val="ParagraphStyle"/>
      </w:pPr>
    </w:p>
    <w:p w14:paraId="193DEE8C" w14:textId="39D2899B" w:rsidR="00D67335" w:rsidRDefault="00D67335" w:rsidP="006A46F0">
      <w:pPr>
        <w:pStyle w:val="ParagraphStyle"/>
      </w:pPr>
      <w:r>
        <w:t>An employer will not notice gaps in your employment.</w:t>
      </w:r>
    </w:p>
    <w:p w14:paraId="4D257350" w14:textId="1079CBA5" w:rsidR="00D67335" w:rsidRDefault="00D67335" w:rsidP="006A46F0">
      <w:pPr>
        <w:pStyle w:val="ParagraphStyle"/>
      </w:pPr>
      <w:r>
        <w:t>True</w:t>
      </w:r>
    </w:p>
    <w:p w14:paraId="2B862500" w14:textId="2E94FF68" w:rsidR="00D67335" w:rsidRDefault="00D67335" w:rsidP="006A46F0">
      <w:pPr>
        <w:pStyle w:val="ParagraphStyle"/>
      </w:pPr>
      <w:r>
        <w:t>False</w:t>
      </w:r>
    </w:p>
    <w:p w14:paraId="2516F7CC" w14:textId="7D2D1DBB" w:rsidR="00D67335" w:rsidRDefault="00D67335" w:rsidP="006A46F0">
      <w:pPr>
        <w:pStyle w:val="ParagraphStyle"/>
      </w:pPr>
    </w:p>
    <w:p w14:paraId="46DA79DB" w14:textId="2E065C58" w:rsidR="00D67335" w:rsidRDefault="00D67335" w:rsidP="006A46F0">
      <w:pPr>
        <w:pStyle w:val="ParagraphStyle"/>
      </w:pPr>
      <w:r>
        <w:t>The correct answer is: False</w:t>
      </w:r>
    </w:p>
    <w:p w14:paraId="45116613" w14:textId="4785B308" w:rsidR="00D67335" w:rsidRDefault="00D67335" w:rsidP="006A46F0">
      <w:pPr>
        <w:pStyle w:val="ParagraphStyle"/>
      </w:pPr>
    </w:p>
    <w:p w14:paraId="6F32025C" w14:textId="5CF5D34D" w:rsidR="00D67335" w:rsidRDefault="00D67335" w:rsidP="006A46F0">
      <w:pPr>
        <w:pStyle w:val="ParagraphStyle"/>
      </w:pPr>
      <w:r>
        <w:t>You shouldn’t worry too much about how your CV is presented as the content is more important.</w:t>
      </w:r>
    </w:p>
    <w:p w14:paraId="07FA3D70" w14:textId="48120BFD" w:rsidR="00D67335" w:rsidRDefault="00D67335" w:rsidP="006A46F0">
      <w:pPr>
        <w:pStyle w:val="ParagraphStyle"/>
      </w:pPr>
      <w:r>
        <w:t>True</w:t>
      </w:r>
    </w:p>
    <w:p w14:paraId="7762B4E2" w14:textId="5518E7A9" w:rsidR="00D67335" w:rsidRDefault="00D67335" w:rsidP="006A46F0">
      <w:pPr>
        <w:pStyle w:val="ParagraphStyle"/>
      </w:pPr>
      <w:r>
        <w:t>False</w:t>
      </w:r>
    </w:p>
    <w:p w14:paraId="377C1D2E" w14:textId="2F783EEF" w:rsidR="00D67335" w:rsidRDefault="00D67335" w:rsidP="006A46F0">
      <w:pPr>
        <w:pStyle w:val="ParagraphStyle"/>
      </w:pPr>
    </w:p>
    <w:p w14:paraId="33132CC5" w14:textId="697BAF38" w:rsidR="00D67335" w:rsidRDefault="00D67335" w:rsidP="006A46F0">
      <w:pPr>
        <w:pStyle w:val="ParagraphStyle"/>
      </w:pPr>
      <w:r>
        <w:t>The correct answer is: False</w:t>
      </w:r>
    </w:p>
    <w:p w14:paraId="48FDE68A" w14:textId="4F8204E3" w:rsidR="00D67335" w:rsidRDefault="00D67335" w:rsidP="006A46F0">
      <w:pPr>
        <w:pStyle w:val="ParagraphStyle"/>
      </w:pPr>
    </w:p>
    <w:p w14:paraId="4A02609D" w14:textId="5DB82290" w:rsidR="00D67335" w:rsidRDefault="00D67335" w:rsidP="006A46F0">
      <w:pPr>
        <w:pStyle w:val="ParagraphStyle"/>
      </w:pPr>
      <w:r>
        <w:t>You should tailor your covering letter and CV to the employer and vacancy you are applying for.</w:t>
      </w:r>
    </w:p>
    <w:p w14:paraId="310F4716" w14:textId="0C0B9265" w:rsidR="00D67335" w:rsidRDefault="00D67335" w:rsidP="006A46F0">
      <w:pPr>
        <w:pStyle w:val="ParagraphStyle"/>
      </w:pPr>
      <w:r>
        <w:t>True</w:t>
      </w:r>
    </w:p>
    <w:p w14:paraId="32FBE856" w14:textId="21AB5C15" w:rsidR="00D67335" w:rsidRDefault="00D67335" w:rsidP="006A46F0">
      <w:pPr>
        <w:pStyle w:val="ParagraphStyle"/>
      </w:pPr>
      <w:r>
        <w:t>False</w:t>
      </w:r>
    </w:p>
    <w:p w14:paraId="45F864F3" w14:textId="77777777" w:rsidR="00D67335" w:rsidRDefault="00D67335" w:rsidP="006A46F0">
      <w:pPr>
        <w:pStyle w:val="ParagraphStyle"/>
      </w:pPr>
    </w:p>
    <w:p w14:paraId="416F14FC" w14:textId="7C12D63C" w:rsidR="00D67335" w:rsidRDefault="00D67335" w:rsidP="006A46F0">
      <w:pPr>
        <w:pStyle w:val="ParagraphStyle"/>
      </w:pPr>
      <w:r>
        <w:t>The correct answer is: True</w:t>
      </w:r>
    </w:p>
    <w:p w14:paraId="7723CC3D" w14:textId="6BD95C7E" w:rsidR="006A46F0" w:rsidRPr="006A46F0" w:rsidRDefault="006A46F0" w:rsidP="006A46F0">
      <w:pPr>
        <w:pStyle w:val="SlideTitles"/>
      </w:pPr>
      <w:r>
        <w:t>12 of 14 – Task</w:t>
      </w:r>
    </w:p>
    <w:p w14:paraId="3C99E645" w14:textId="4D3D1F76" w:rsidR="006A46F0" w:rsidRPr="00F74EC6" w:rsidRDefault="006A46F0" w:rsidP="00F74EC6">
      <w:pPr>
        <w:pStyle w:val="ParagraphStyle"/>
      </w:pPr>
      <w:r w:rsidRPr="00F74EC6">
        <w:t xml:space="preserve">Download the </w:t>
      </w:r>
      <w:r w:rsidR="00F74EC6" w:rsidRPr="00F74EC6">
        <w:rPr>
          <w:b/>
          <w:bCs/>
        </w:rPr>
        <w:t>Preparing a CV Activity</w:t>
      </w:r>
      <w:r w:rsidRPr="00F74EC6">
        <w:rPr>
          <w:b/>
          <w:bCs/>
        </w:rPr>
        <w:t xml:space="preserve"> PDF</w:t>
      </w:r>
      <w:r w:rsidRPr="00F74EC6">
        <w:t xml:space="preserve"> and </w:t>
      </w:r>
      <w:r w:rsidR="00D67335" w:rsidRPr="00F74EC6">
        <w:t>answer</w:t>
      </w:r>
      <w:r w:rsidRPr="00F74EC6">
        <w:t xml:space="preserve"> the questions.</w:t>
      </w:r>
    </w:p>
    <w:p w14:paraId="36D9AF4A" w14:textId="6CF7216C" w:rsidR="00D67335" w:rsidRPr="00F74EC6" w:rsidRDefault="00D67335" w:rsidP="00415238">
      <w:pPr>
        <w:pStyle w:val="ParagraphStyle"/>
        <w:numPr>
          <w:ilvl w:val="0"/>
          <w:numId w:val="46"/>
        </w:numPr>
      </w:pPr>
      <w:r w:rsidRPr="00F74EC6">
        <w:t>Explain what the purpose of a CV is</w:t>
      </w:r>
    </w:p>
    <w:p w14:paraId="5FCA21CC" w14:textId="1F25CF83" w:rsidR="00D67335" w:rsidRPr="00F74EC6" w:rsidRDefault="00D67335" w:rsidP="00415238">
      <w:pPr>
        <w:pStyle w:val="ParagraphStyle"/>
        <w:numPr>
          <w:ilvl w:val="0"/>
          <w:numId w:val="46"/>
        </w:numPr>
      </w:pPr>
      <w:r w:rsidRPr="00F74EC6">
        <w:t>Explain what the purpose of a covering letter is</w:t>
      </w:r>
    </w:p>
    <w:p w14:paraId="08968931" w14:textId="3BD0B150" w:rsidR="00D67335" w:rsidRPr="00F74EC6" w:rsidRDefault="00D67335" w:rsidP="00415238">
      <w:pPr>
        <w:pStyle w:val="ParagraphStyle"/>
        <w:numPr>
          <w:ilvl w:val="0"/>
          <w:numId w:val="46"/>
        </w:numPr>
      </w:pPr>
      <w:r w:rsidRPr="00F74EC6">
        <w:t>What information should you include in your CV?</w:t>
      </w:r>
    </w:p>
    <w:p w14:paraId="46FAD4CA" w14:textId="27B966B7" w:rsidR="006A46F0" w:rsidRPr="00F74EC6" w:rsidRDefault="006A46F0" w:rsidP="00F74EC6">
      <w:pPr>
        <w:pStyle w:val="ParagraphStyle"/>
      </w:pPr>
    </w:p>
    <w:p w14:paraId="77A29E4C" w14:textId="3C63ABDE" w:rsidR="006A46F0" w:rsidRPr="00F74EC6" w:rsidRDefault="00D67335" w:rsidP="00F74EC6">
      <w:pPr>
        <w:pStyle w:val="ParagraphStyle"/>
      </w:pPr>
      <w:r w:rsidRPr="00F74EC6">
        <w:t>Remember to save your work</w:t>
      </w:r>
      <w:r w:rsidR="006A46F0" w:rsidRPr="00F74EC6">
        <w:t>.</w:t>
      </w:r>
    </w:p>
    <w:p w14:paraId="5DA8AE8E" w14:textId="2EC588F4" w:rsidR="006A46F0" w:rsidRPr="006A46F0" w:rsidRDefault="006A46F0" w:rsidP="006A46F0">
      <w:pPr>
        <w:pStyle w:val="SlideTitles"/>
      </w:pPr>
      <w:r>
        <w:t>13 of 14 – End</w:t>
      </w:r>
    </w:p>
    <w:p w14:paraId="6935E6DA" w14:textId="0AD54ED7" w:rsidR="006A46F0" w:rsidRDefault="006A46F0" w:rsidP="006A46F0">
      <w:pPr>
        <w:pStyle w:val="ParagraphStyle"/>
      </w:pPr>
      <w:r>
        <w:t xml:space="preserve">Well done. You have completed this session on </w:t>
      </w:r>
      <w:r w:rsidR="000A0367">
        <w:t>writing a CV.</w:t>
      </w:r>
    </w:p>
    <w:p w14:paraId="53E632F4" w14:textId="77777777" w:rsidR="006A46F0" w:rsidRDefault="006A46F0" w:rsidP="006A46F0">
      <w:pPr>
        <w:pStyle w:val="ParagraphStyle"/>
      </w:pPr>
    </w:p>
    <w:p w14:paraId="413D9AD9" w14:textId="3B29BB25" w:rsidR="006A46F0" w:rsidRDefault="006A46F0" w:rsidP="006A46F0">
      <w:pPr>
        <w:pStyle w:val="ParagraphStyle"/>
      </w:pPr>
      <w:r w:rsidRPr="00EF0A0F">
        <w:t xml:space="preserve">In this session we </w:t>
      </w:r>
      <w:r>
        <w:t>have covered:</w:t>
      </w:r>
    </w:p>
    <w:p w14:paraId="343E4BC6" w14:textId="77777777" w:rsidR="000A0367" w:rsidRDefault="000A0367" w:rsidP="000A0367">
      <w:pPr>
        <w:pStyle w:val="ParagraphStyle"/>
        <w:numPr>
          <w:ilvl w:val="0"/>
          <w:numId w:val="8"/>
        </w:numPr>
      </w:pPr>
      <w:r>
        <w:lastRenderedPageBreak/>
        <w:t>What a CV is</w:t>
      </w:r>
    </w:p>
    <w:p w14:paraId="54EDB136" w14:textId="77777777" w:rsidR="000A0367" w:rsidRDefault="000A0367" w:rsidP="000A0367">
      <w:pPr>
        <w:pStyle w:val="ParagraphStyle"/>
        <w:numPr>
          <w:ilvl w:val="0"/>
          <w:numId w:val="8"/>
        </w:numPr>
      </w:pPr>
      <w:r>
        <w:t>When a CV should be used</w:t>
      </w:r>
    </w:p>
    <w:p w14:paraId="3DB44CFE" w14:textId="77777777" w:rsidR="000A0367" w:rsidRDefault="000A0367" w:rsidP="000A0367">
      <w:pPr>
        <w:pStyle w:val="ParagraphStyle"/>
        <w:numPr>
          <w:ilvl w:val="0"/>
          <w:numId w:val="8"/>
        </w:numPr>
      </w:pPr>
      <w:r>
        <w:t>Cover letters</w:t>
      </w:r>
    </w:p>
    <w:p w14:paraId="48FA8716" w14:textId="77777777" w:rsidR="000A0367" w:rsidRDefault="000A0367" w:rsidP="000A0367">
      <w:pPr>
        <w:pStyle w:val="ParagraphStyle"/>
        <w:numPr>
          <w:ilvl w:val="0"/>
          <w:numId w:val="8"/>
        </w:numPr>
      </w:pPr>
      <w:r>
        <w:t>What information should be included in a CV</w:t>
      </w:r>
    </w:p>
    <w:p w14:paraId="4E1D3686" w14:textId="77777777" w:rsidR="000A0367" w:rsidRDefault="000A0367" w:rsidP="000A0367">
      <w:pPr>
        <w:pStyle w:val="ParagraphStyle"/>
        <w:numPr>
          <w:ilvl w:val="0"/>
          <w:numId w:val="8"/>
        </w:numPr>
      </w:pPr>
      <w:r>
        <w:t>Tailoring your CV</w:t>
      </w:r>
    </w:p>
    <w:p w14:paraId="51C1A339" w14:textId="77777777" w:rsidR="000A0367" w:rsidRDefault="000A0367" w:rsidP="000A0367">
      <w:pPr>
        <w:pStyle w:val="ParagraphStyle"/>
        <w:numPr>
          <w:ilvl w:val="0"/>
          <w:numId w:val="8"/>
        </w:numPr>
      </w:pPr>
      <w:r>
        <w:t>Presentation</w:t>
      </w:r>
    </w:p>
    <w:p w14:paraId="56CD9FF3" w14:textId="77777777" w:rsidR="006A46F0" w:rsidRDefault="006A46F0" w:rsidP="006A46F0">
      <w:pPr>
        <w:pStyle w:val="ParagraphStyle"/>
      </w:pPr>
    </w:p>
    <w:p w14:paraId="5CB66E0C" w14:textId="493A346E" w:rsidR="006A46F0" w:rsidRPr="00E0504C" w:rsidRDefault="006A46F0" w:rsidP="006A46F0">
      <w:pPr>
        <w:pStyle w:val="ParagraphStyle"/>
      </w:pPr>
      <w:r w:rsidRPr="00707FC0">
        <w:t>If you are unsure or have any questions about any of these topics, make a note and speak to your tutor for more help.</w:t>
      </w:r>
    </w:p>
    <w:sectPr w:rsidR="006A46F0" w:rsidRPr="00E0504C" w:rsidSect="00A25C4A">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E36D" w14:textId="77777777" w:rsidR="004E1C2D" w:rsidRDefault="004E1C2D" w:rsidP="00214047">
      <w:pPr>
        <w:spacing w:after="0" w:line="240" w:lineRule="auto"/>
      </w:pPr>
      <w:r>
        <w:separator/>
      </w:r>
    </w:p>
  </w:endnote>
  <w:endnote w:type="continuationSeparator" w:id="0">
    <w:p w14:paraId="0FFD8A0B" w14:textId="77777777" w:rsidR="004E1C2D" w:rsidRDefault="004E1C2D"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0797"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402747EB" wp14:editId="3DFEDE75">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51ED1"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47EB"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" fillcolor="#333" stroked="f" strokeweight="2pt">
              <v:textbox inset="15mm,2mm,,2mm">
                <w:txbxContent>
                  <w:p w14:paraId="13A51ED1"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6EE1" w14:textId="77777777" w:rsidR="004E1C2D" w:rsidRDefault="004E1C2D" w:rsidP="00214047">
      <w:pPr>
        <w:spacing w:after="0" w:line="240" w:lineRule="auto"/>
      </w:pPr>
      <w:r>
        <w:separator/>
      </w:r>
    </w:p>
  </w:footnote>
  <w:footnote w:type="continuationSeparator" w:id="0">
    <w:p w14:paraId="5BF15C3A" w14:textId="77777777" w:rsidR="004E1C2D" w:rsidRDefault="004E1C2D"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2C56"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1BD15051" wp14:editId="4802E1A8">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A91168" w14:textId="4E44CA94" w:rsidR="00C425F9" w:rsidRDefault="001B473B" w:rsidP="0049445B">
                          <w:pPr>
                            <w:pStyle w:val="HeaderText"/>
                          </w:pPr>
                          <w:r>
                            <w:t>Employability</w:t>
                          </w:r>
                          <w:r w:rsidR="00D819DC">
                            <w:t xml:space="preserve"> Level</w:t>
                          </w:r>
                          <w:r>
                            <w:t xml:space="preserve"> 2 </w:t>
                          </w:r>
                          <w:r w:rsidR="00D819DC">
                            <w:t xml:space="preserve">– </w:t>
                          </w:r>
                          <w:r>
                            <w:t xml:space="preserve">Preparing </w:t>
                          </w:r>
                          <w:r w:rsidR="00753FAE">
                            <w:t>a CV</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1BD15051"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" fillcolor="#a864a8" stroked="f" strokeweight="2pt">
              <v:textbox inset="15mm,7mm">
                <w:txbxContent>
                  <w:p w14:paraId="75A91168" w14:textId="4E44CA94" w:rsidR="00C425F9" w:rsidRDefault="001B473B" w:rsidP="0049445B">
                    <w:pPr>
                      <w:pStyle w:val="HeaderText"/>
                    </w:pPr>
                    <w:r>
                      <w:t>Employability</w:t>
                    </w:r>
                    <w:r w:rsidR="00D819DC">
                      <w:t xml:space="preserve"> Level</w:t>
                    </w:r>
                    <w:r>
                      <w:t xml:space="preserve"> 2 </w:t>
                    </w:r>
                    <w:r w:rsidR="00D819DC">
                      <w:t xml:space="preserve">– </w:t>
                    </w:r>
                    <w:r>
                      <w:t xml:space="preserve">Preparing </w:t>
                    </w:r>
                    <w:r w:rsidR="00753FAE">
                      <w:t>a CV</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3197C6A5" wp14:editId="26AC6EE6">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DF4F0B"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34F2C41"/>
    <w:multiLevelType w:val="hybridMultilevel"/>
    <w:tmpl w:val="F94A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4F29"/>
    <w:multiLevelType w:val="hybridMultilevel"/>
    <w:tmpl w:val="1C0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346C"/>
    <w:multiLevelType w:val="hybridMultilevel"/>
    <w:tmpl w:val="A6D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6268"/>
    <w:multiLevelType w:val="hybridMultilevel"/>
    <w:tmpl w:val="FA5C4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03FB"/>
    <w:multiLevelType w:val="hybridMultilevel"/>
    <w:tmpl w:val="CA8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79A8"/>
    <w:multiLevelType w:val="hybridMultilevel"/>
    <w:tmpl w:val="D67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4C8A"/>
    <w:multiLevelType w:val="hybridMultilevel"/>
    <w:tmpl w:val="A9687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97181"/>
    <w:multiLevelType w:val="hybridMultilevel"/>
    <w:tmpl w:val="41D2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4E84"/>
    <w:multiLevelType w:val="hybridMultilevel"/>
    <w:tmpl w:val="BB4E1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31844"/>
    <w:multiLevelType w:val="hybridMultilevel"/>
    <w:tmpl w:val="19CA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5E5A"/>
    <w:multiLevelType w:val="hybridMultilevel"/>
    <w:tmpl w:val="47FA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D6CD7"/>
    <w:multiLevelType w:val="hybridMultilevel"/>
    <w:tmpl w:val="79D0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684D"/>
    <w:multiLevelType w:val="hybridMultilevel"/>
    <w:tmpl w:val="3BF0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D1D49"/>
    <w:multiLevelType w:val="hybridMultilevel"/>
    <w:tmpl w:val="637C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6A0064"/>
    <w:multiLevelType w:val="hybridMultilevel"/>
    <w:tmpl w:val="707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07B8A"/>
    <w:multiLevelType w:val="hybridMultilevel"/>
    <w:tmpl w:val="586C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31E71"/>
    <w:multiLevelType w:val="hybridMultilevel"/>
    <w:tmpl w:val="B69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A6DF7"/>
    <w:multiLevelType w:val="hybridMultilevel"/>
    <w:tmpl w:val="D5DE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254C"/>
    <w:multiLevelType w:val="hybridMultilevel"/>
    <w:tmpl w:val="853E2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C1A47"/>
    <w:multiLevelType w:val="hybridMultilevel"/>
    <w:tmpl w:val="A4A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459AA"/>
    <w:multiLevelType w:val="hybridMultilevel"/>
    <w:tmpl w:val="27D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36974"/>
    <w:multiLevelType w:val="hybridMultilevel"/>
    <w:tmpl w:val="B36E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C36A0"/>
    <w:multiLevelType w:val="hybridMultilevel"/>
    <w:tmpl w:val="CB668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6683"/>
    <w:multiLevelType w:val="hybridMultilevel"/>
    <w:tmpl w:val="DA14F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1774A"/>
    <w:multiLevelType w:val="hybridMultilevel"/>
    <w:tmpl w:val="26D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234CD"/>
    <w:multiLevelType w:val="hybridMultilevel"/>
    <w:tmpl w:val="B1A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103AA"/>
    <w:multiLevelType w:val="hybridMultilevel"/>
    <w:tmpl w:val="A5600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55869"/>
    <w:multiLevelType w:val="hybridMultilevel"/>
    <w:tmpl w:val="F5E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F6FF8"/>
    <w:multiLevelType w:val="hybridMultilevel"/>
    <w:tmpl w:val="815A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924B7"/>
    <w:multiLevelType w:val="hybridMultilevel"/>
    <w:tmpl w:val="80DAC7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34E83"/>
    <w:multiLevelType w:val="hybridMultilevel"/>
    <w:tmpl w:val="885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173ED"/>
    <w:multiLevelType w:val="hybridMultilevel"/>
    <w:tmpl w:val="1F5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66FFF"/>
    <w:multiLevelType w:val="hybridMultilevel"/>
    <w:tmpl w:val="ABB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11918"/>
    <w:multiLevelType w:val="hybridMultilevel"/>
    <w:tmpl w:val="09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6117D"/>
    <w:multiLevelType w:val="hybridMultilevel"/>
    <w:tmpl w:val="B6C2D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26E3B"/>
    <w:multiLevelType w:val="hybridMultilevel"/>
    <w:tmpl w:val="2E92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57C36"/>
    <w:multiLevelType w:val="hybridMultilevel"/>
    <w:tmpl w:val="CB2E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85B70"/>
    <w:multiLevelType w:val="hybridMultilevel"/>
    <w:tmpl w:val="E35CF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96AFB"/>
    <w:multiLevelType w:val="hybridMultilevel"/>
    <w:tmpl w:val="C2B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6"/>
  </w:num>
  <w:num w:numId="4">
    <w:abstractNumId w:val="38"/>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33"/>
  </w:num>
  <w:num w:numId="7">
    <w:abstractNumId w:val="14"/>
  </w:num>
  <w:num w:numId="8">
    <w:abstractNumId w:val="42"/>
  </w:num>
  <w:num w:numId="9">
    <w:abstractNumId w:val="37"/>
  </w:num>
  <w:num w:numId="10">
    <w:abstractNumId w:val="35"/>
  </w:num>
  <w:num w:numId="11">
    <w:abstractNumId w:val="28"/>
  </w:num>
  <w:num w:numId="12">
    <w:abstractNumId w:val="27"/>
  </w:num>
  <w:num w:numId="13">
    <w:abstractNumId w:val="11"/>
  </w:num>
  <w:num w:numId="14">
    <w:abstractNumId w:val="15"/>
  </w:num>
  <w:num w:numId="15">
    <w:abstractNumId w:val="21"/>
  </w:num>
  <w:num w:numId="16">
    <w:abstractNumId w:val="41"/>
  </w:num>
  <w:num w:numId="17">
    <w:abstractNumId w:val="26"/>
  </w:num>
  <w:num w:numId="18">
    <w:abstractNumId w:val="25"/>
  </w:num>
  <w:num w:numId="19">
    <w:abstractNumId w:val="20"/>
  </w:num>
  <w:num w:numId="20">
    <w:abstractNumId w:val="29"/>
  </w:num>
  <w:num w:numId="21">
    <w:abstractNumId w:val="4"/>
  </w:num>
  <w:num w:numId="22">
    <w:abstractNumId w:val="9"/>
  </w:num>
  <w:num w:numId="23">
    <w:abstractNumId w:val="5"/>
  </w:num>
  <w:num w:numId="24">
    <w:abstractNumId w:val="2"/>
  </w:num>
  <w:num w:numId="25">
    <w:abstractNumId w:val="3"/>
  </w:num>
  <w:num w:numId="26">
    <w:abstractNumId w:val="24"/>
  </w:num>
  <w:num w:numId="27">
    <w:abstractNumId w:val="17"/>
  </w:num>
  <w:num w:numId="28">
    <w:abstractNumId w:val="18"/>
  </w:num>
  <w:num w:numId="29">
    <w:abstractNumId w:val="34"/>
  </w:num>
  <w:num w:numId="30">
    <w:abstractNumId w:val="1"/>
  </w:num>
  <w:num w:numId="31">
    <w:abstractNumId w:val="44"/>
  </w:num>
  <w:num w:numId="32">
    <w:abstractNumId w:val="22"/>
  </w:num>
  <w:num w:numId="33">
    <w:abstractNumId w:val="13"/>
  </w:num>
  <w:num w:numId="34">
    <w:abstractNumId w:val="19"/>
  </w:num>
  <w:num w:numId="35">
    <w:abstractNumId w:val="40"/>
  </w:num>
  <w:num w:numId="36">
    <w:abstractNumId w:val="23"/>
  </w:num>
  <w:num w:numId="37">
    <w:abstractNumId w:val="36"/>
  </w:num>
  <w:num w:numId="38">
    <w:abstractNumId w:val="12"/>
  </w:num>
  <w:num w:numId="39">
    <w:abstractNumId w:val="8"/>
  </w:num>
  <w:num w:numId="40">
    <w:abstractNumId w:val="6"/>
  </w:num>
  <w:num w:numId="41">
    <w:abstractNumId w:val="10"/>
  </w:num>
  <w:num w:numId="42">
    <w:abstractNumId w:val="39"/>
  </w:num>
  <w:num w:numId="43">
    <w:abstractNumId w:val="7"/>
  </w:num>
  <w:num w:numId="44">
    <w:abstractNumId w:val="45"/>
  </w:num>
  <w:num w:numId="45">
    <w:abstractNumId w:val="3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DC"/>
    <w:rsid w:val="00051D0D"/>
    <w:rsid w:val="0006527F"/>
    <w:rsid w:val="00077BBC"/>
    <w:rsid w:val="000A0367"/>
    <w:rsid w:val="000A35A5"/>
    <w:rsid w:val="000B6886"/>
    <w:rsid w:val="000D2660"/>
    <w:rsid w:val="000D7123"/>
    <w:rsid w:val="000E7796"/>
    <w:rsid w:val="000F5B8E"/>
    <w:rsid w:val="001056E2"/>
    <w:rsid w:val="00115F17"/>
    <w:rsid w:val="0014041B"/>
    <w:rsid w:val="00170CB5"/>
    <w:rsid w:val="001779E8"/>
    <w:rsid w:val="00181EC1"/>
    <w:rsid w:val="001B473B"/>
    <w:rsid w:val="002129E0"/>
    <w:rsid w:val="00214047"/>
    <w:rsid w:val="00233E8E"/>
    <w:rsid w:val="00252F11"/>
    <w:rsid w:val="00272424"/>
    <w:rsid w:val="00275516"/>
    <w:rsid w:val="002D5ED7"/>
    <w:rsid w:val="002D7D15"/>
    <w:rsid w:val="002F01D4"/>
    <w:rsid w:val="0030421C"/>
    <w:rsid w:val="003B51D3"/>
    <w:rsid w:val="003C61ED"/>
    <w:rsid w:val="00415238"/>
    <w:rsid w:val="00416184"/>
    <w:rsid w:val="004314A8"/>
    <w:rsid w:val="00476D3B"/>
    <w:rsid w:val="004822D4"/>
    <w:rsid w:val="0049445B"/>
    <w:rsid w:val="004E1C2D"/>
    <w:rsid w:val="0051654A"/>
    <w:rsid w:val="005373C7"/>
    <w:rsid w:val="0054061B"/>
    <w:rsid w:val="0054211B"/>
    <w:rsid w:val="005569DE"/>
    <w:rsid w:val="00570C0A"/>
    <w:rsid w:val="00606921"/>
    <w:rsid w:val="006426B5"/>
    <w:rsid w:val="006A3FDE"/>
    <w:rsid w:val="006A46F0"/>
    <w:rsid w:val="006D5C52"/>
    <w:rsid w:val="006F1629"/>
    <w:rsid w:val="006F509C"/>
    <w:rsid w:val="007100B7"/>
    <w:rsid w:val="007132A7"/>
    <w:rsid w:val="00753FAE"/>
    <w:rsid w:val="00767C73"/>
    <w:rsid w:val="00770224"/>
    <w:rsid w:val="007814B7"/>
    <w:rsid w:val="00796493"/>
    <w:rsid w:val="007B7FF8"/>
    <w:rsid w:val="007F67D8"/>
    <w:rsid w:val="00837466"/>
    <w:rsid w:val="00842460"/>
    <w:rsid w:val="0084373E"/>
    <w:rsid w:val="008B55A8"/>
    <w:rsid w:val="009102E1"/>
    <w:rsid w:val="00923567"/>
    <w:rsid w:val="00966CD7"/>
    <w:rsid w:val="00992BE9"/>
    <w:rsid w:val="009D706B"/>
    <w:rsid w:val="00A07A68"/>
    <w:rsid w:val="00A25C4A"/>
    <w:rsid w:val="00A5176B"/>
    <w:rsid w:val="00A722B2"/>
    <w:rsid w:val="00A84347"/>
    <w:rsid w:val="00A95AFA"/>
    <w:rsid w:val="00AD45DB"/>
    <w:rsid w:val="00AF7103"/>
    <w:rsid w:val="00B02E27"/>
    <w:rsid w:val="00B1694D"/>
    <w:rsid w:val="00B24D73"/>
    <w:rsid w:val="00BA55E6"/>
    <w:rsid w:val="00BA5D73"/>
    <w:rsid w:val="00BF659F"/>
    <w:rsid w:val="00C425F9"/>
    <w:rsid w:val="00C56802"/>
    <w:rsid w:val="00C602B0"/>
    <w:rsid w:val="00C66C33"/>
    <w:rsid w:val="00C7451A"/>
    <w:rsid w:val="00C80D60"/>
    <w:rsid w:val="00C86B2E"/>
    <w:rsid w:val="00CC012D"/>
    <w:rsid w:val="00CC1B65"/>
    <w:rsid w:val="00D3678F"/>
    <w:rsid w:val="00D42232"/>
    <w:rsid w:val="00D67335"/>
    <w:rsid w:val="00D81769"/>
    <w:rsid w:val="00D819DC"/>
    <w:rsid w:val="00DB18E9"/>
    <w:rsid w:val="00DB6AFB"/>
    <w:rsid w:val="00DC4AA8"/>
    <w:rsid w:val="00DD3E51"/>
    <w:rsid w:val="00DD789A"/>
    <w:rsid w:val="00E0504C"/>
    <w:rsid w:val="00E06230"/>
    <w:rsid w:val="00ED1E84"/>
    <w:rsid w:val="00EE0D59"/>
    <w:rsid w:val="00EF0A0F"/>
    <w:rsid w:val="00F52202"/>
    <w:rsid w:val="00F74EC6"/>
    <w:rsid w:val="00FA17FC"/>
    <w:rsid w:val="00FB70AE"/>
    <w:rsid w:val="00FC2EE7"/>
    <w:rsid w:val="00FD253B"/>
    <w:rsid w:val="00FD7CEF"/>
    <w:rsid w:val="00FE4A44"/>
    <w:rsid w:val="00FF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531A"/>
  <w15:docId w15:val="{C89132A7-7A58-41A8-B5DC-B3B41148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D253B"/>
    <w:rPr>
      <w:color w:val="605E5C"/>
      <w:shd w:val="clear" w:color="auto" w:fill="E1DFDD"/>
    </w:rPr>
  </w:style>
  <w:style w:type="character" w:styleId="FollowedHyperlink">
    <w:name w:val="FollowedHyperlink"/>
    <w:basedOn w:val="DefaultParagraphFont"/>
    <w:uiPriority w:val="99"/>
    <w:semiHidden/>
    <w:unhideWhenUsed/>
    <w:rsid w:val="006D5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2F73F-6658-4110-B381-E7663F46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template.dotx</Template>
  <TotalTime>49</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15</cp:revision>
  <dcterms:created xsi:type="dcterms:W3CDTF">2019-10-08T16:52:00Z</dcterms:created>
  <dcterms:modified xsi:type="dcterms:W3CDTF">2019-10-08T19:26:00Z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IsMyDocuments">
    <vt:bool>true</vt:bool>
  </property>
  <property fmtid="{D5CDD505-2E9C-101B-9397-08002B2CF9AE}" pid="4" name="Order">
    <vt:r8>3255800</vt:r8>
  </property>
  <property fmtid="{D5CDD505-2E9C-101B-9397-08002B2CF9AE}" pid="5" name="ComplianceAssetId">
    <vt:lpwstr/>
  </property>
</Properties>
</file>