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A304" w14:textId="7410D7A9" w:rsidR="00A25C4A" w:rsidRDefault="001B473B" w:rsidP="006F509C">
      <w:pPr>
        <w:pStyle w:val="Title"/>
      </w:pPr>
      <w:r>
        <w:t xml:space="preserve">Employability Level 2 – </w:t>
      </w:r>
      <w:r w:rsidR="005D73BB">
        <w:t>Personal Statements for Job Applications</w:t>
      </w:r>
    </w:p>
    <w:p w14:paraId="2C18B1FB" w14:textId="1D732214" w:rsidR="00D819DC" w:rsidRDefault="00D819DC" w:rsidP="00D819DC">
      <w:pPr>
        <w:pStyle w:val="SlideTitles"/>
      </w:pPr>
      <w:r>
        <w:t xml:space="preserve">1 of </w:t>
      </w:r>
      <w:r w:rsidR="002B6E89">
        <w:t>1</w:t>
      </w:r>
      <w:r w:rsidR="005D73BB">
        <w:t>4</w:t>
      </w:r>
      <w:r>
        <w:t xml:space="preserve"> – Welcome</w:t>
      </w:r>
    </w:p>
    <w:p w14:paraId="53A48427" w14:textId="5B34AAB4" w:rsidR="00363233" w:rsidRDefault="00363233" w:rsidP="00D819DC">
      <w:pPr>
        <w:pStyle w:val="ParagraphStyle"/>
      </w:pPr>
      <w:r>
        <w:t xml:space="preserve">Welcome to this session on </w:t>
      </w:r>
      <w:r w:rsidR="005D73BB">
        <w:t>personal statements for job applications.</w:t>
      </w:r>
    </w:p>
    <w:p w14:paraId="54AFAEBA" w14:textId="77777777" w:rsidR="00363233" w:rsidRDefault="00363233" w:rsidP="00D819DC">
      <w:pPr>
        <w:pStyle w:val="ParagraphStyle"/>
      </w:pPr>
    </w:p>
    <w:p w14:paraId="097AF6FE" w14:textId="43627D41" w:rsidR="00EF0A0F" w:rsidRDefault="005D73BB" w:rsidP="00D819DC">
      <w:pPr>
        <w:pStyle w:val="ParagraphStyle"/>
      </w:pPr>
      <w:r>
        <w:t>In this session we will be covering:</w:t>
      </w:r>
    </w:p>
    <w:p w14:paraId="197A0C36" w14:textId="72261FCE" w:rsidR="00EF3359" w:rsidRDefault="005D73BB" w:rsidP="00F1679D">
      <w:pPr>
        <w:pStyle w:val="ParagraphStyle"/>
        <w:numPr>
          <w:ilvl w:val="0"/>
          <w:numId w:val="1"/>
        </w:numPr>
      </w:pPr>
      <w:r>
        <w:t>Application forms</w:t>
      </w:r>
    </w:p>
    <w:p w14:paraId="28114C83" w14:textId="10392CB6" w:rsidR="004D70E2" w:rsidRDefault="005D73BB" w:rsidP="00F1679D">
      <w:pPr>
        <w:pStyle w:val="ParagraphStyle"/>
        <w:numPr>
          <w:ilvl w:val="0"/>
          <w:numId w:val="1"/>
        </w:numPr>
      </w:pPr>
      <w:r>
        <w:t>Job descriptions and person specifications</w:t>
      </w:r>
    </w:p>
    <w:p w14:paraId="7C75082C" w14:textId="24CC84FD" w:rsidR="005D73BB" w:rsidRDefault="005D73BB" w:rsidP="00F1679D">
      <w:pPr>
        <w:pStyle w:val="ParagraphStyle"/>
        <w:numPr>
          <w:ilvl w:val="0"/>
          <w:numId w:val="1"/>
        </w:numPr>
      </w:pPr>
      <w:r>
        <w:t>The purpose of personal statements</w:t>
      </w:r>
    </w:p>
    <w:p w14:paraId="551692F5" w14:textId="0E235F19" w:rsidR="005D73BB" w:rsidRDefault="005D73BB" w:rsidP="00F1679D">
      <w:pPr>
        <w:pStyle w:val="ParagraphStyle"/>
        <w:numPr>
          <w:ilvl w:val="0"/>
          <w:numId w:val="1"/>
        </w:numPr>
      </w:pPr>
      <w:r>
        <w:t>How to structure your personal statement</w:t>
      </w:r>
    </w:p>
    <w:p w14:paraId="7E04007E" w14:textId="38211745" w:rsidR="005D73BB" w:rsidRDefault="005D73BB" w:rsidP="00F1679D">
      <w:pPr>
        <w:pStyle w:val="ParagraphStyle"/>
        <w:numPr>
          <w:ilvl w:val="0"/>
          <w:numId w:val="1"/>
        </w:numPr>
      </w:pPr>
      <w:r>
        <w:t>STAR technique</w:t>
      </w:r>
    </w:p>
    <w:p w14:paraId="68869232" w14:textId="03E54624" w:rsidR="005D73BB" w:rsidRDefault="005D73BB" w:rsidP="00F1679D">
      <w:pPr>
        <w:pStyle w:val="ParagraphStyle"/>
        <w:numPr>
          <w:ilvl w:val="0"/>
          <w:numId w:val="1"/>
        </w:numPr>
      </w:pPr>
      <w:r>
        <w:t>What not to include</w:t>
      </w:r>
    </w:p>
    <w:p w14:paraId="0DC07DCA" w14:textId="17462CF4" w:rsidR="005D73BB" w:rsidRDefault="005D73BB" w:rsidP="00F1679D">
      <w:pPr>
        <w:pStyle w:val="ParagraphStyle"/>
        <w:numPr>
          <w:ilvl w:val="0"/>
          <w:numId w:val="1"/>
        </w:numPr>
      </w:pPr>
      <w:r>
        <w:t>Writing style</w:t>
      </w:r>
    </w:p>
    <w:p w14:paraId="32AB9F85" w14:textId="600CD4FA" w:rsidR="00EF0A0F" w:rsidRDefault="00EF0A0F" w:rsidP="00EF0A0F">
      <w:pPr>
        <w:pStyle w:val="SlideTitles"/>
      </w:pPr>
      <w:r>
        <w:t xml:space="preserve">2 of </w:t>
      </w:r>
      <w:r w:rsidR="00363233">
        <w:t>1</w:t>
      </w:r>
      <w:r w:rsidR="005D73BB">
        <w:t>4</w:t>
      </w:r>
      <w:r>
        <w:t xml:space="preserve"> – </w:t>
      </w:r>
      <w:r w:rsidR="005D73BB">
        <w:t>Application forms</w:t>
      </w:r>
    </w:p>
    <w:p w14:paraId="25C171E3" w14:textId="7A52B55F" w:rsidR="00B070D3" w:rsidRDefault="005D73BB" w:rsidP="008F00FE">
      <w:pPr>
        <w:pStyle w:val="ParagraphStyle"/>
      </w:pPr>
      <w:r>
        <w:t>Some employers require applicants to complete an application form when applying for a vacancy.</w:t>
      </w:r>
    </w:p>
    <w:p w14:paraId="5204EA4F" w14:textId="219DA8A6" w:rsidR="00854035" w:rsidRDefault="00854035" w:rsidP="008F00FE">
      <w:pPr>
        <w:pStyle w:val="ParagraphStyle"/>
      </w:pPr>
    </w:p>
    <w:p w14:paraId="385BBAE0" w14:textId="6FDF7786" w:rsidR="00854035" w:rsidRPr="00E90943" w:rsidRDefault="00854035" w:rsidP="008F00FE">
      <w:pPr>
        <w:pStyle w:val="ParagraphStyle"/>
        <w:rPr>
          <w:bCs/>
        </w:rPr>
      </w:pPr>
      <w:r w:rsidRPr="00E90943">
        <w:rPr>
          <w:bCs/>
        </w:rPr>
        <w:t>Application forms can be:</w:t>
      </w:r>
    </w:p>
    <w:p w14:paraId="6AF93235" w14:textId="553CB317" w:rsidR="00854035" w:rsidRDefault="00854035" w:rsidP="00854035">
      <w:pPr>
        <w:pStyle w:val="ParagraphStyle"/>
        <w:numPr>
          <w:ilvl w:val="0"/>
          <w:numId w:val="18"/>
        </w:numPr>
      </w:pPr>
      <w:r>
        <w:t>On paper</w:t>
      </w:r>
    </w:p>
    <w:p w14:paraId="14AF67BA" w14:textId="11F98F0A" w:rsidR="00854035" w:rsidRDefault="00854035" w:rsidP="00854035">
      <w:pPr>
        <w:pStyle w:val="ParagraphStyle"/>
        <w:numPr>
          <w:ilvl w:val="0"/>
          <w:numId w:val="18"/>
        </w:numPr>
      </w:pPr>
      <w:r>
        <w:t>Online</w:t>
      </w:r>
    </w:p>
    <w:p w14:paraId="6C5049DC" w14:textId="2DF11F71" w:rsidR="00854035" w:rsidRDefault="00854035" w:rsidP="00854035">
      <w:pPr>
        <w:pStyle w:val="ParagraphStyle"/>
      </w:pPr>
    </w:p>
    <w:p w14:paraId="164FFD5B" w14:textId="07D424AF" w:rsidR="00854035" w:rsidRPr="00E90943" w:rsidRDefault="00854035" w:rsidP="00854035">
      <w:pPr>
        <w:pStyle w:val="ParagraphStyle"/>
        <w:rPr>
          <w:bCs/>
        </w:rPr>
      </w:pPr>
      <w:r w:rsidRPr="00E90943">
        <w:rPr>
          <w:bCs/>
        </w:rPr>
        <w:t>To produce a good application form:</w:t>
      </w:r>
    </w:p>
    <w:p w14:paraId="708FF73B" w14:textId="7BEDB8A3" w:rsidR="00854035" w:rsidRDefault="00854035" w:rsidP="00854035">
      <w:pPr>
        <w:pStyle w:val="ParagraphStyle"/>
        <w:numPr>
          <w:ilvl w:val="0"/>
          <w:numId w:val="19"/>
        </w:numPr>
      </w:pPr>
      <w:r>
        <w:t>Follow the instructions given</w:t>
      </w:r>
    </w:p>
    <w:p w14:paraId="69D13322" w14:textId="30CAD665" w:rsidR="00854035" w:rsidRDefault="00854035" w:rsidP="00854035">
      <w:pPr>
        <w:pStyle w:val="ParagraphStyle"/>
        <w:numPr>
          <w:ilvl w:val="0"/>
          <w:numId w:val="19"/>
        </w:numPr>
      </w:pPr>
      <w:r>
        <w:t>Present your information neatly</w:t>
      </w:r>
    </w:p>
    <w:p w14:paraId="708F9E94" w14:textId="01400131" w:rsidR="00854035" w:rsidRDefault="00854035" w:rsidP="00854035">
      <w:pPr>
        <w:pStyle w:val="ParagraphStyle"/>
        <w:numPr>
          <w:ilvl w:val="0"/>
          <w:numId w:val="19"/>
        </w:numPr>
      </w:pPr>
      <w:r>
        <w:t>Focus on your most relevant skills and qualities</w:t>
      </w:r>
    </w:p>
    <w:p w14:paraId="569E2353" w14:textId="06AC2A9E" w:rsidR="00363233" w:rsidRDefault="00363233" w:rsidP="00363233">
      <w:pPr>
        <w:pStyle w:val="SlideTitles"/>
      </w:pPr>
      <w:r>
        <w:t>3 of 1</w:t>
      </w:r>
      <w:r w:rsidR="00854035">
        <w:t>4</w:t>
      </w:r>
      <w:r>
        <w:t xml:space="preserve"> –</w:t>
      </w:r>
      <w:r w:rsidR="004275B3">
        <w:t xml:space="preserve"> </w:t>
      </w:r>
      <w:r w:rsidR="00854035">
        <w:t>Job descriptions and person specifications</w:t>
      </w:r>
    </w:p>
    <w:p w14:paraId="67BC29C3" w14:textId="0272944A" w:rsidR="004D70E2" w:rsidRDefault="00854035" w:rsidP="009C4F83">
      <w:pPr>
        <w:pStyle w:val="ParagraphStyle"/>
      </w:pPr>
      <w:r>
        <w:t>Some job adverts will simply provide a short description of the job, the skills they are looking for and details of how to apply.</w:t>
      </w:r>
    </w:p>
    <w:p w14:paraId="00AF7B55" w14:textId="671B11F1" w:rsidR="00854035" w:rsidRDefault="00854035" w:rsidP="009C4F83">
      <w:pPr>
        <w:pStyle w:val="ParagraphStyle"/>
      </w:pPr>
    </w:p>
    <w:p w14:paraId="148C45E1" w14:textId="0A90C3B2" w:rsidR="00854035" w:rsidRDefault="00854035" w:rsidP="009C4F83">
      <w:pPr>
        <w:pStyle w:val="ParagraphStyle"/>
        <w:rPr>
          <w:b/>
        </w:rPr>
      </w:pPr>
      <w:r>
        <w:rPr>
          <w:b/>
        </w:rPr>
        <w:t>Job description</w:t>
      </w:r>
    </w:p>
    <w:p w14:paraId="6EB0430D" w14:textId="670FAB12" w:rsidR="00854035" w:rsidRDefault="00323F45" w:rsidP="009C4F83">
      <w:pPr>
        <w:pStyle w:val="ParagraphStyle"/>
      </w:pPr>
      <w:r>
        <w:t>A job description might include details of:</w:t>
      </w:r>
    </w:p>
    <w:p w14:paraId="5F22B09F" w14:textId="1174C37F" w:rsidR="00323F45" w:rsidRDefault="00323F45" w:rsidP="00323F45">
      <w:pPr>
        <w:pStyle w:val="ParagraphStyle"/>
        <w:numPr>
          <w:ilvl w:val="0"/>
          <w:numId w:val="20"/>
        </w:numPr>
      </w:pPr>
      <w:r>
        <w:t>The job title and the position in the company, including the line manager and any other members of staff reporting to them</w:t>
      </w:r>
    </w:p>
    <w:p w14:paraId="477C9CA7" w14:textId="253A272B" w:rsidR="00323F45" w:rsidRDefault="00323F45" w:rsidP="00323F45">
      <w:pPr>
        <w:pStyle w:val="ParagraphStyle"/>
        <w:numPr>
          <w:ilvl w:val="0"/>
          <w:numId w:val="20"/>
        </w:numPr>
      </w:pPr>
      <w:r>
        <w:t>The location of the job</w:t>
      </w:r>
    </w:p>
    <w:p w14:paraId="42FD7629" w14:textId="0D401A63" w:rsidR="00323F45" w:rsidRDefault="00323F45" w:rsidP="00323F45">
      <w:pPr>
        <w:pStyle w:val="ParagraphStyle"/>
        <w:numPr>
          <w:ilvl w:val="0"/>
          <w:numId w:val="20"/>
        </w:numPr>
      </w:pPr>
      <w:r>
        <w:t>A summary of the general nature, main purpose, and objectives of the job</w:t>
      </w:r>
    </w:p>
    <w:p w14:paraId="6F4108DA" w14:textId="7D948213" w:rsidR="00323F45" w:rsidRDefault="00323F45" w:rsidP="00323F45">
      <w:pPr>
        <w:pStyle w:val="ParagraphStyle"/>
        <w:numPr>
          <w:ilvl w:val="0"/>
          <w:numId w:val="20"/>
        </w:numPr>
      </w:pPr>
      <w:r>
        <w:t>A list of the main duties or tasks of the employee</w:t>
      </w:r>
    </w:p>
    <w:p w14:paraId="454F1FB1" w14:textId="75C19AAD" w:rsidR="00323F45" w:rsidRDefault="00323F45" w:rsidP="00323F45">
      <w:pPr>
        <w:pStyle w:val="ParagraphStyle"/>
        <w:numPr>
          <w:ilvl w:val="0"/>
          <w:numId w:val="20"/>
        </w:numPr>
      </w:pPr>
      <w:r>
        <w:t>Any equipment or software requirements</w:t>
      </w:r>
    </w:p>
    <w:p w14:paraId="1F57DCF3" w14:textId="5D80B450" w:rsidR="00323F45" w:rsidRDefault="00323F45" w:rsidP="00323F45">
      <w:pPr>
        <w:pStyle w:val="ParagraphStyle"/>
        <w:numPr>
          <w:ilvl w:val="0"/>
          <w:numId w:val="20"/>
        </w:numPr>
      </w:pPr>
      <w:r>
        <w:t>A salary and benefits</w:t>
      </w:r>
    </w:p>
    <w:p w14:paraId="2D92483D" w14:textId="5FEA2A91" w:rsidR="00323F45" w:rsidRDefault="00323F45" w:rsidP="00323F45">
      <w:pPr>
        <w:pStyle w:val="ParagraphStyle"/>
      </w:pPr>
    </w:p>
    <w:p w14:paraId="356FF7C9" w14:textId="4D5A219C" w:rsidR="00323F45" w:rsidRDefault="00323F45" w:rsidP="00323F45">
      <w:pPr>
        <w:pStyle w:val="ParagraphStyle"/>
        <w:rPr>
          <w:b/>
        </w:rPr>
      </w:pPr>
      <w:r>
        <w:rPr>
          <w:b/>
        </w:rPr>
        <w:t>Person specification</w:t>
      </w:r>
    </w:p>
    <w:p w14:paraId="15C82EF9" w14:textId="23FDA75B" w:rsidR="00323F45" w:rsidRDefault="00323F45" w:rsidP="00323F45">
      <w:pPr>
        <w:pStyle w:val="ParagraphStyle"/>
      </w:pPr>
      <w:r>
        <w:t>A person specification might include details of:</w:t>
      </w:r>
    </w:p>
    <w:p w14:paraId="550A0578" w14:textId="546CA5E5" w:rsidR="00323F45" w:rsidRDefault="00323F45" w:rsidP="00323F45">
      <w:pPr>
        <w:pStyle w:val="ParagraphStyle"/>
        <w:numPr>
          <w:ilvl w:val="0"/>
          <w:numId w:val="21"/>
        </w:numPr>
      </w:pPr>
      <w:r>
        <w:t>The technical, organisational, communicative, and creative skills and abilities expected in an ideal candidate</w:t>
      </w:r>
    </w:p>
    <w:p w14:paraId="67251F2D" w14:textId="34DE21ED" w:rsidR="00323F45" w:rsidRDefault="00323F45" w:rsidP="00323F45">
      <w:pPr>
        <w:pStyle w:val="ParagraphStyle"/>
        <w:numPr>
          <w:ilvl w:val="0"/>
          <w:numId w:val="21"/>
        </w:numPr>
      </w:pPr>
      <w:r>
        <w:t>Any specific qualifications or education required for the role</w:t>
      </w:r>
    </w:p>
    <w:p w14:paraId="48C85491" w14:textId="210606A4" w:rsidR="00323F45" w:rsidRDefault="00323F45" w:rsidP="00323F45">
      <w:pPr>
        <w:pStyle w:val="ParagraphStyle"/>
        <w:numPr>
          <w:ilvl w:val="0"/>
          <w:numId w:val="21"/>
        </w:numPr>
      </w:pPr>
      <w:r>
        <w:t>The level of experience needed in either similar organisations or equivalent roles</w:t>
      </w:r>
    </w:p>
    <w:p w14:paraId="7F3980F7" w14:textId="3E4B184D" w:rsidR="00323F45" w:rsidRDefault="00323F45" w:rsidP="00323F45">
      <w:pPr>
        <w:pStyle w:val="ParagraphStyle"/>
        <w:numPr>
          <w:ilvl w:val="0"/>
          <w:numId w:val="21"/>
        </w:numPr>
      </w:pPr>
      <w:r>
        <w:t>The kind of personality that would fit in with the organisation’s ethos</w:t>
      </w:r>
    </w:p>
    <w:p w14:paraId="61F018E3" w14:textId="5BE264BE" w:rsidR="00323F45" w:rsidRDefault="00323F45" w:rsidP="00323F45">
      <w:pPr>
        <w:pStyle w:val="ParagraphStyle"/>
        <w:numPr>
          <w:ilvl w:val="0"/>
          <w:numId w:val="21"/>
        </w:numPr>
      </w:pPr>
      <w:r>
        <w:t>Character traits that are likely to help them to do the job effectively</w:t>
      </w:r>
    </w:p>
    <w:p w14:paraId="4DF3FFAD" w14:textId="205F5CCB" w:rsidR="00323F45" w:rsidRPr="00323F45" w:rsidRDefault="00323F45" w:rsidP="00323F45">
      <w:pPr>
        <w:pStyle w:val="ParagraphStyle"/>
        <w:numPr>
          <w:ilvl w:val="0"/>
          <w:numId w:val="21"/>
        </w:numPr>
      </w:pPr>
      <w:r>
        <w:t>Which skills</w:t>
      </w:r>
      <w:r w:rsidR="008E3E6B">
        <w:t xml:space="preserve"> or </w:t>
      </w:r>
      <w:r>
        <w:t>qualifications are essential, and which are desirable</w:t>
      </w:r>
    </w:p>
    <w:p w14:paraId="671251B1" w14:textId="6D5F7B33" w:rsidR="00707B6A" w:rsidRPr="00253483" w:rsidRDefault="00363233" w:rsidP="00253483">
      <w:pPr>
        <w:pStyle w:val="SlideTitles"/>
      </w:pPr>
      <w:r>
        <w:lastRenderedPageBreak/>
        <w:t>4 of 1</w:t>
      </w:r>
      <w:r w:rsidR="00323F45">
        <w:t>4</w:t>
      </w:r>
      <w:r>
        <w:t xml:space="preserve"> – </w:t>
      </w:r>
      <w:r w:rsidR="00323F45">
        <w:t>Question 1</w:t>
      </w:r>
    </w:p>
    <w:p w14:paraId="6D22B9BB" w14:textId="7727BB18" w:rsidR="004D70E2" w:rsidRDefault="00323F45" w:rsidP="00707B6A">
      <w:pPr>
        <w:pStyle w:val="ParagraphStyle"/>
      </w:pPr>
      <w:r>
        <w:t>Where</w:t>
      </w:r>
      <w:r w:rsidR="004D70E2">
        <w:t xml:space="preserve"> </w:t>
      </w:r>
      <w:r>
        <w:t>would you find a summary of the general nature, main purpose, and objectives for an advertised job?</w:t>
      </w:r>
    </w:p>
    <w:p w14:paraId="2438023A" w14:textId="2D7EDECD" w:rsidR="004D70E2" w:rsidRDefault="00323F45" w:rsidP="00323F45">
      <w:pPr>
        <w:pStyle w:val="ParagraphStyle"/>
        <w:numPr>
          <w:ilvl w:val="0"/>
          <w:numId w:val="22"/>
        </w:numPr>
      </w:pPr>
      <w:r>
        <w:t>Job description</w:t>
      </w:r>
    </w:p>
    <w:p w14:paraId="77363B88" w14:textId="31C6AE15" w:rsidR="00323F45" w:rsidRDefault="00323F45" w:rsidP="00323F45">
      <w:pPr>
        <w:pStyle w:val="ParagraphStyle"/>
        <w:numPr>
          <w:ilvl w:val="0"/>
          <w:numId w:val="22"/>
        </w:numPr>
      </w:pPr>
      <w:r>
        <w:t>Person specification</w:t>
      </w:r>
    </w:p>
    <w:p w14:paraId="254BD227" w14:textId="68C9E8E6" w:rsidR="00323F45" w:rsidRDefault="00323F45" w:rsidP="00323F45">
      <w:pPr>
        <w:pStyle w:val="ParagraphStyle"/>
      </w:pPr>
    </w:p>
    <w:p w14:paraId="24F8AB61" w14:textId="6C485082" w:rsidR="00323F45" w:rsidRDefault="00323F45" w:rsidP="00323F45">
      <w:pPr>
        <w:pStyle w:val="ParagraphStyle"/>
      </w:pPr>
      <w:r>
        <w:t>The correct answer is A, job description.</w:t>
      </w:r>
    </w:p>
    <w:p w14:paraId="01F3A5AD" w14:textId="09A900AD" w:rsidR="00363233" w:rsidRDefault="00A2377D" w:rsidP="00A2377D">
      <w:pPr>
        <w:pStyle w:val="SlideTitles"/>
      </w:pPr>
      <w:r>
        <w:t>5</w:t>
      </w:r>
      <w:r w:rsidR="00363233">
        <w:t xml:space="preserve"> of 1</w:t>
      </w:r>
      <w:r w:rsidR="00323F45">
        <w:t>4</w:t>
      </w:r>
      <w:r w:rsidR="00363233">
        <w:t xml:space="preserve"> – </w:t>
      </w:r>
      <w:r w:rsidR="00323F45">
        <w:t>The purpose of personal statements</w:t>
      </w:r>
    </w:p>
    <w:p w14:paraId="2E852153" w14:textId="219F4FBE" w:rsidR="00B070D3" w:rsidRPr="004D70E2" w:rsidRDefault="00323F45" w:rsidP="00AD2534">
      <w:pPr>
        <w:pStyle w:val="ParagraphStyle"/>
        <w:rPr>
          <w:b/>
        </w:rPr>
      </w:pPr>
      <w:r>
        <w:rPr>
          <w:b/>
        </w:rPr>
        <w:t>Most application forms will ask for a personal statement.</w:t>
      </w:r>
    </w:p>
    <w:p w14:paraId="5A76C03B" w14:textId="18B97339" w:rsidR="004D70E2" w:rsidRDefault="004D70E2" w:rsidP="00AD2534">
      <w:pPr>
        <w:pStyle w:val="ParagraphStyle"/>
      </w:pPr>
    </w:p>
    <w:p w14:paraId="69AA9006" w14:textId="1CA2764F" w:rsidR="00F83B01" w:rsidRDefault="00323F45" w:rsidP="00AD2534">
      <w:pPr>
        <w:pStyle w:val="ParagraphStyle"/>
      </w:pPr>
      <w:r>
        <w:t>This is your opportunity to demonstrate to the employer that you have the skills, experience and knowledge they are looking for by providing examples.</w:t>
      </w:r>
    </w:p>
    <w:p w14:paraId="1FA169FA" w14:textId="0E6B54EB" w:rsidR="00323F45" w:rsidRDefault="00323F45" w:rsidP="00AD2534">
      <w:pPr>
        <w:pStyle w:val="ParagraphStyle"/>
      </w:pPr>
    </w:p>
    <w:p w14:paraId="46A57E95" w14:textId="53848F88" w:rsidR="00323F45" w:rsidRDefault="00323F45" w:rsidP="00AD2534">
      <w:pPr>
        <w:pStyle w:val="ParagraphStyle"/>
      </w:pPr>
      <w:r>
        <w:t>Make sure you:</w:t>
      </w:r>
    </w:p>
    <w:p w14:paraId="1F833358" w14:textId="5B64065E" w:rsidR="00323F45" w:rsidRDefault="00323F45" w:rsidP="00323F45">
      <w:pPr>
        <w:pStyle w:val="ParagraphStyle"/>
        <w:numPr>
          <w:ilvl w:val="0"/>
          <w:numId w:val="23"/>
        </w:numPr>
      </w:pPr>
      <w:r>
        <w:t>Demonstrate your enthusiasm</w:t>
      </w:r>
    </w:p>
    <w:p w14:paraId="27551885" w14:textId="2C669469" w:rsidR="00323F45" w:rsidRDefault="00323F45" w:rsidP="00323F45">
      <w:pPr>
        <w:pStyle w:val="ParagraphStyle"/>
        <w:numPr>
          <w:ilvl w:val="0"/>
          <w:numId w:val="23"/>
        </w:numPr>
      </w:pPr>
      <w:r>
        <w:t>Explain why you want to work for the organisation</w:t>
      </w:r>
    </w:p>
    <w:p w14:paraId="76585BB4" w14:textId="260303DD" w:rsidR="00323F45" w:rsidRDefault="00323F45" w:rsidP="00323F45">
      <w:pPr>
        <w:pStyle w:val="ParagraphStyle"/>
        <w:numPr>
          <w:ilvl w:val="0"/>
          <w:numId w:val="23"/>
        </w:numPr>
      </w:pPr>
      <w:r>
        <w:t>Describe what you can bring to the organisation</w:t>
      </w:r>
    </w:p>
    <w:p w14:paraId="5CB7F6FF" w14:textId="088CEA55" w:rsidR="00323F45" w:rsidRDefault="00323F45" w:rsidP="00323F45">
      <w:pPr>
        <w:pStyle w:val="ParagraphStyle"/>
        <w:numPr>
          <w:ilvl w:val="0"/>
          <w:numId w:val="23"/>
        </w:numPr>
      </w:pPr>
      <w:r>
        <w:t>Use positive language</w:t>
      </w:r>
    </w:p>
    <w:p w14:paraId="21066AB7" w14:textId="72725D8A" w:rsidR="00323F45" w:rsidRDefault="00323F45" w:rsidP="00323F45">
      <w:pPr>
        <w:pStyle w:val="ParagraphStyle"/>
        <w:numPr>
          <w:ilvl w:val="0"/>
          <w:numId w:val="23"/>
        </w:numPr>
      </w:pPr>
      <w:r>
        <w:t>Create a positive impression of your skills and interests</w:t>
      </w:r>
    </w:p>
    <w:p w14:paraId="5B57073D" w14:textId="0A02EF6D" w:rsidR="00363233" w:rsidRDefault="0071286A" w:rsidP="0071286A">
      <w:pPr>
        <w:pStyle w:val="SlideTitles"/>
      </w:pPr>
      <w:r>
        <w:t xml:space="preserve">6 </w:t>
      </w:r>
      <w:r w:rsidR="00363233">
        <w:t>of 1</w:t>
      </w:r>
      <w:r w:rsidR="00323F45">
        <w:t>4</w:t>
      </w:r>
      <w:r w:rsidR="00363233">
        <w:t xml:space="preserve"> – </w:t>
      </w:r>
      <w:r w:rsidR="00323F45">
        <w:t>How to structure your personal statement</w:t>
      </w:r>
    </w:p>
    <w:p w14:paraId="66B1CE07" w14:textId="637CE87F" w:rsidR="00F83B01" w:rsidRDefault="00323F45" w:rsidP="0071286A">
      <w:pPr>
        <w:pStyle w:val="ParagraphStyle"/>
      </w:pPr>
      <w:r>
        <w:t>There is no correct way to structure your personal statement.</w:t>
      </w:r>
    </w:p>
    <w:p w14:paraId="49F0355D" w14:textId="1F3C19D6" w:rsidR="00323F45" w:rsidRDefault="00323F45" w:rsidP="0071286A">
      <w:pPr>
        <w:pStyle w:val="ParagraphStyle"/>
      </w:pPr>
    </w:p>
    <w:p w14:paraId="5FB7F38B" w14:textId="0ABF7AF3" w:rsidR="00323F45" w:rsidRDefault="00323F45" w:rsidP="0071286A">
      <w:pPr>
        <w:pStyle w:val="ParagraphStyle"/>
      </w:pPr>
      <w:r>
        <w:t xml:space="preserve">If the job has a </w:t>
      </w:r>
      <w:r>
        <w:rPr>
          <w:b/>
        </w:rPr>
        <w:t>person specification</w:t>
      </w:r>
      <w:r>
        <w:t>, you might want to address each point in turn, explaining and giving examples of how you meet each point.</w:t>
      </w:r>
    </w:p>
    <w:p w14:paraId="6EDC7DD6" w14:textId="1BD47879" w:rsidR="00323F45" w:rsidRDefault="00323F45" w:rsidP="0071286A">
      <w:pPr>
        <w:pStyle w:val="ParagraphStyle"/>
      </w:pPr>
    </w:p>
    <w:p w14:paraId="411E8C01" w14:textId="24D76022" w:rsidR="00323F45" w:rsidRDefault="00323F45" w:rsidP="0071286A">
      <w:pPr>
        <w:pStyle w:val="ParagraphStyle"/>
      </w:pPr>
      <w:r>
        <w:t>If there is no job specification, then consider including some of these points:</w:t>
      </w:r>
    </w:p>
    <w:p w14:paraId="758FC227" w14:textId="06DE2D52" w:rsidR="00323F45" w:rsidRDefault="00323F45" w:rsidP="00323F45">
      <w:pPr>
        <w:pStyle w:val="ParagraphStyle"/>
        <w:numPr>
          <w:ilvl w:val="0"/>
          <w:numId w:val="24"/>
        </w:numPr>
      </w:pPr>
      <w:r>
        <w:t>What it is about the job that attracts you</w:t>
      </w:r>
    </w:p>
    <w:p w14:paraId="147D4722" w14:textId="2C33071A" w:rsidR="00323F45" w:rsidRDefault="00323F45" w:rsidP="00323F45">
      <w:pPr>
        <w:pStyle w:val="ParagraphStyle"/>
        <w:numPr>
          <w:ilvl w:val="0"/>
          <w:numId w:val="24"/>
        </w:numPr>
      </w:pPr>
      <w:r>
        <w:t>Experiences that make you well suited to the job</w:t>
      </w:r>
    </w:p>
    <w:p w14:paraId="3CA4342E" w14:textId="78F3565F" w:rsidR="00323F45" w:rsidRDefault="00323F45" w:rsidP="00323F45">
      <w:pPr>
        <w:pStyle w:val="ParagraphStyle"/>
        <w:numPr>
          <w:ilvl w:val="0"/>
          <w:numId w:val="24"/>
        </w:numPr>
      </w:pPr>
      <w:r>
        <w:t>The skills and knowledge you have that are relevant to the job, giving examples to illustrate</w:t>
      </w:r>
    </w:p>
    <w:p w14:paraId="2A457013" w14:textId="279A6F31" w:rsidR="00323F45" w:rsidRDefault="00323F45" w:rsidP="00323F45">
      <w:pPr>
        <w:pStyle w:val="ParagraphStyle"/>
        <w:numPr>
          <w:ilvl w:val="0"/>
          <w:numId w:val="24"/>
        </w:numPr>
      </w:pPr>
      <w:r>
        <w:t>Your career aims</w:t>
      </w:r>
    </w:p>
    <w:p w14:paraId="6AA87E58" w14:textId="5D03E41D" w:rsidR="00323F45" w:rsidRDefault="00323F45" w:rsidP="00323F45">
      <w:pPr>
        <w:pStyle w:val="ParagraphStyle"/>
      </w:pPr>
    </w:p>
    <w:p w14:paraId="1DD1DDA1" w14:textId="7C058EE5" w:rsidR="00A6392B" w:rsidRDefault="00323F45" w:rsidP="0071286A">
      <w:pPr>
        <w:pStyle w:val="ParagraphStyle"/>
      </w:pPr>
      <w:r>
        <w:t xml:space="preserve">Visit </w:t>
      </w:r>
      <w:r w:rsidR="00A6392B">
        <w:t>the following</w:t>
      </w:r>
      <w:r>
        <w:t xml:space="preserve"> website for more advice on how to write a personal statement:</w:t>
      </w:r>
    </w:p>
    <w:p w14:paraId="08424B65" w14:textId="56DAAAA8" w:rsidR="00EE25F5" w:rsidRDefault="00616413" w:rsidP="0071286A">
      <w:pPr>
        <w:pStyle w:val="ParagraphStyle"/>
      </w:pPr>
      <w:hyperlink r:id="rId10" w:history="1">
        <w:r w:rsidR="00323F45" w:rsidRPr="00323F45">
          <w:rPr>
            <w:rStyle w:val="Hyperlink"/>
          </w:rPr>
          <w:t>How to Write a Personal Statement</w:t>
        </w:r>
      </w:hyperlink>
    </w:p>
    <w:p w14:paraId="7F385EF7" w14:textId="13EDC92A" w:rsidR="00363233" w:rsidRDefault="00A84CD7" w:rsidP="00A84CD7">
      <w:pPr>
        <w:pStyle w:val="SlideTitles"/>
      </w:pPr>
      <w:r>
        <w:t>7</w:t>
      </w:r>
      <w:r w:rsidR="00363233">
        <w:t xml:space="preserve"> of 1</w:t>
      </w:r>
      <w:r w:rsidR="00323F45">
        <w:t>4</w:t>
      </w:r>
      <w:r w:rsidR="00363233">
        <w:t xml:space="preserve"> – </w:t>
      </w:r>
      <w:r w:rsidR="00323F45">
        <w:t>STAR technique</w:t>
      </w:r>
    </w:p>
    <w:p w14:paraId="4F3176B1" w14:textId="2F78ED1F" w:rsidR="00EE25F5" w:rsidRDefault="00323F45" w:rsidP="00496480">
      <w:pPr>
        <w:pStyle w:val="ParagraphStyle"/>
      </w:pPr>
      <w:r>
        <w:t xml:space="preserve">A useful way to complete your personal statement is to give examples that explain how you meet each of the criteria in the </w:t>
      </w:r>
      <w:r>
        <w:rPr>
          <w:b/>
        </w:rPr>
        <w:t>person specification</w:t>
      </w:r>
      <w:r>
        <w:t>, such as:</w:t>
      </w:r>
    </w:p>
    <w:p w14:paraId="00BB3472" w14:textId="688DB95A" w:rsidR="00323F45" w:rsidRDefault="00323F45" w:rsidP="00323F45">
      <w:pPr>
        <w:pStyle w:val="ParagraphStyle"/>
        <w:numPr>
          <w:ilvl w:val="0"/>
          <w:numId w:val="25"/>
        </w:numPr>
      </w:pPr>
      <w:r w:rsidRPr="00007E40">
        <w:rPr>
          <w:b/>
        </w:rPr>
        <w:t>Situation:</w:t>
      </w:r>
      <w:r>
        <w:t xml:space="preserve"> describe the example – how, when, where and with whom?</w:t>
      </w:r>
    </w:p>
    <w:p w14:paraId="200CAA1B" w14:textId="005EA91B" w:rsidR="00323F45" w:rsidRDefault="00323F45" w:rsidP="00323F45">
      <w:pPr>
        <w:pStyle w:val="ParagraphStyle"/>
        <w:numPr>
          <w:ilvl w:val="0"/>
          <w:numId w:val="25"/>
        </w:numPr>
      </w:pPr>
      <w:r w:rsidRPr="00007E40">
        <w:rPr>
          <w:b/>
        </w:rPr>
        <w:t>Task:</w:t>
      </w:r>
      <w:r>
        <w:t xml:space="preserve"> describe the situation or task you were faced with</w:t>
      </w:r>
      <w:r w:rsidR="00BE598F">
        <w:t>.</w:t>
      </w:r>
    </w:p>
    <w:p w14:paraId="0D9172DC" w14:textId="7BC789CE" w:rsidR="00323F45" w:rsidRDefault="00323F45" w:rsidP="00323F45">
      <w:pPr>
        <w:pStyle w:val="ParagraphStyle"/>
        <w:numPr>
          <w:ilvl w:val="0"/>
          <w:numId w:val="25"/>
        </w:numPr>
      </w:pPr>
      <w:r w:rsidRPr="00007E40">
        <w:rPr>
          <w:b/>
        </w:rPr>
        <w:t xml:space="preserve">Action: </w:t>
      </w:r>
      <w:r>
        <w:t>what action did you take?</w:t>
      </w:r>
    </w:p>
    <w:p w14:paraId="34A50B3D" w14:textId="2B6430D5" w:rsidR="00323F45" w:rsidRDefault="00323F45" w:rsidP="00323F45">
      <w:pPr>
        <w:pStyle w:val="ParagraphStyle"/>
        <w:numPr>
          <w:ilvl w:val="0"/>
          <w:numId w:val="25"/>
        </w:numPr>
      </w:pPr>
      <w:r w:rsidRPr="00007E40">
        <w:rPr>
          <w:b/>
        </w:rPr>
        <w:t xml:space="preserve">Result: </w:t>
      </w:r>
      <w:r>
        <w:t>what results did you achieve?</w:t>
      </w:r>
      <w:r w:rsidR="00007E40">
        <w:t xml:space="preserve"> What conclusions did you reach? What did you learn?</w:t>
      </w:r>
    </w:p>
    <w:p w14:paraId="2D908111" w14:textId="4A55C3C2" w:rsidR="007975B3" w:rsidRPr="003A1013" w:rsidRDefault="00363233" w:rsidP="003A1013">
      <w:pPr>
        <w:pStyle w:val="SlideTitles"/>
      </w:pPr>
      <w:r>
        <w:t>8 of 1</w:t>
      </w:r>
      <w:r w:rsidR="00D8531E">
        <w:t>4</w:t>
      </w:r>
      <w:r>
        <w:t xml:space="preserve"> – </w:t>
      </w:r>
      <w:r w:rsidR="00D8531E">
        <w:t>STAR technique – continued</w:t>
      </w:r>
    </w:p>
    <w:p w14:paraId="318D6B76" w14:textId="168F103D" w:rsidR="00BE598F" w:rsidRDefault="00D8531E" w:rsidP="00D434B9">
      <w:pPr>
        <w:pStyle w:val="ParagraphStyle"/>
      </w:pPr>
      <w:r>
        <w:t xml:space="preserve">What </w:t>
      </w:r>
      <w:r w:rsidR="00BE598F">
        <w:t>the following</w:t>
      </w:r>
      <w:r>
        <w:t xml:space="preserve"> video to learn more about the STAR technique:</w:t>
      </w:r>
    </w:p>
    <w:p w14:paraId="4C60E928" w14:textId="6E90C4FE" w:rsidR="00D434B9" w:rsidRDefault="00616413" w:rsidP="00D434B9">
      <w:pPr>
        <w:pStyle w:val="ParagraphStyle"/>
      </w:pPr>
      <w:hyperlink r:id="rId11" w:history="1">
        <w:r w:rsidR="00D8531E" w:rsidRPr="00D8531E">
          <w:rPr>
            <w:rStyle w:val="Hyperlink"/>
          </w:rPr>
          <w:t>How to Answer a Star Interview Question</w:t>
        </w:r>
      </w:hyperlink>
    </w:p>
    <w:p w14:paraId="41C8E628" w14:textId="5019EA53" w:rsidR="00363233" w:rsidRDefault="00427F80" w:rsidP="00427F80">
      <w:pPr>
        <w:pStyle w:val="SlideTitles"/>
      </w:pPr>
      <w:r>
        <w:lastRenderedPageBreak/>
        <w:t xml:space="preserve">9 </w:t>
      </w:r>
      <w:r w:rsidR="00363233">
        <w:t>of 1</w:t>
      </w:r>
      <w:r w:rsidR="00D8531E">
        <w:t>4</w:t>
      </w:r>
      <w:r w:rsidR="00363233">
        <w:t xml:space="preserve"> – </w:t>
      </w:r>
      <w:r w:rsidR="00D8531E">
        <w:t>Task</w:t>
      </w:r>
    </w:p>
    <w:p w14:paraId="75D3522E" w14:textId="37EF5826" w:rsidR="00CC4ABD" w:rsidRDefault="00D8531E" w:rsidP="00C57F9B">
      <w:pPr>
        <w:pStyle w:val="ParagraphStyle"/>
      </w:pPr>
      <w:r>
        <w:t xml:space="preserve">Download the </w:t>
      </w:r>
      <w:r w:rsidR="00C57F9B" w:rsidRPr="00C57F9B">
        <w:rPr>
          <w:b/>
          <w:bCs/>
        </w:rPr>
        <w:t>Personal Statements for Job Applications Activity</w:t>
      </w:r>
      <w:r w:rsidRPr="00C57F9B">
        <w:rPr>
          <w:b/>
          <w:bCs/>
        </w:rPr>
        <w:t xml:space="preserve"> PDF</w:t>
      </w:r>
      <w:r>
        <w:t xml:space="preserve"> and answer the questions.</w:t>
      </w:r>
    </w:p>
    <w:p w14:paraId="3EB131E9" w14:textId="2ED47AC8" w:rsidR="00D8531E" w:rsidRDefault="00D8531E" w:rsidP="007975B3">
      <w:pPr>
        <w:pStyle w:val="ParagraphStyle"/>
        <w:rPr>
          <w:color w:val="FF0000"/>
        </w:rPr>
      </w:pPr>
    </w:p>
    <w:p w14:paraId="28771AE8" w14:textId="28C292A7" w:rsidR="00D8531E" w:rsidRDefault="00D8531E" w:rsidP="00C57F9B">
      <w:pPr>
        <w:pStyle w:val="ParagraphStyle"/>
      </w:pPr>
      <w:r>
        <w:t xml:space="preserve">Use the STAR method to describe </w:t>
      </w:r>
      <w:r w:rsidRPr="00C57F9B">
        <w:t>examples</w:t>
      </w:r>
      <w:r>
        <w:t xml:space="preserve"> of when you have demonstrated two skills and qualities. You can use examples from your studies, work or hobbies.</w:t>
      </w:r>
    </w:p>
    <w:p w14:paraId="4B80D4A1" w14:textId="2869F4AA" w:rsidR="00D8531E" w:rsidRDefault="00D8531E" w:rsidP="007975B3">
      <w:pPr>
        <w:pStyle w:val="ParagraphStyle"/>
        <w:rPr>
          <w:color w:val="FF0000"/>
        </w:rPr>
      </w:pPr>
    </w:p>
    <w:p w14:paraId="064735D8" w14:textId="2EF42EAF" w:rsidR="00EE25F5" w:rsidRPr="00670B92" w:rsidRDefault="00D8531E" w:rsidP="007975B3">
      <w:pPr>
        <w:pStyle w:val="ParagraphStyle"/>
        <w:rPr>
          <w:bCs/>
          <w:color w:val="000000" w:themeColor="text1"/>
        </w:rPr>
      </w:pPr>
      <w:r w:rsidRPr="00670B92">
        <w:rPr>
          <w:bCs/>
          <w:color w:val="000000" w:themeColor="text1"/>
        </w:rPr>
        <w:t>Remember to save your work.</w:t>
      </w:r>
    </w:p>
    <w:p w14:paraId="4FD0EEA8" w14:textId="16D8E9FF" w:rsidR="00363233" w:rsidRPr="006A46F0" w:rsidRDefault="00363233" w:rsidP="00363233">
      <w:pPr>
        <w:pStyle w:val="SlideTitles"/>
      </w:pPr>
      <w:r>
        <w:t>10 of 1</w:t>
      </w:r>
      <w:r w:rsidR="00D8531E">
        <w:t>4</w:t>
      </w:r>
      <w:r>
        <w:t xml:space="preserve"> – </w:t>
      </w:r>
      <w:r w:rsidR="00D8531E">
        <w:t>What not to include!</w:t>
      </w:r>
    </w:p>
    <w:p w14:paraId="1779FF23" w14:textId="76A94875" w:rsidR="00CC4ABD" w:rsidRDefault="00D8531E" w:rsidP="00CC4ABD">
      <w:pPr>
        <w:pStyle w:val="ParagraphStyle"/>
      </w:pPr>
      <w:r>
        <w:t>When completing a personal statement, remember the following.</w:t>
      </w:r>
    </w:p>
    <w:p w14:paraId="4CEEFF1A" w14:textId="34A564F1" w:rsidR="00D8531E" w:rsidRDefault="00D8531E" w:rsidP="00CC4ABD">
      <w:pPr>
        <w:pStyle w:val="ParagraphStyle"/>
      </w:pPr>
    </w:p>
    <w:p w14:paraId="481E4EC3" w14:textId="6C60820C" w:rsidR="00D8531E" w:rsidRDefault="00D8531E" w:rsidP="00D8531E">
      <w:pPr>
        <w:pStyle w:val="ParagraphStyle"/>
      </w:pPr>
      <w:r>
        <w:t>Don’t just copy and paste an old personal statement from another application form. Instead you need to tailor your personal statement to the job you are applying for.</w:t>
      </w:r>
    </w:p>
    <w:p w14:paraId="5898954E" w14:textId="77777777" w:rsidR="00D8531E" w:rsidRDefault="00D8531E" w:rsidP="00D8531E">
      <w:pPr>
        <w:pStyle w:val="ParagraphStyle"/>
      </w:pPr>
    </w:p>
    <w:p w14:paraId="4D69F34E" w14:textId="1F27E568" w:rsidR="00D8531E" w:rsidRDefault="00D8531E" w:rsidP="00D8531E">
      <w:pPr>
        <w:pStyle w:val="ParagraphStyle"/>
      </w:pPr>
      <w:r>
        <w:t>Don’t attach a CV and write ‘see my attached CV’. If the employer wanted a CV they would ask for one. It is likely that your application will be discarded if you don’t complete the personal statement properly.</w:t>
      </w:r>
    </w:p>
    <w:p w14:paraId="7A589738" w14:textId="77777777" w:rsidR="00D8531E" w:rsidRDefault="00D8531E" w:rsidP="00D8531E">
      <w:pPr>
        <w:pStyle w:val="ParagraphStyle"/>
      </w:pPr>
    </w:p>
    <w:p w14:paraId="1D86DD60" w14:textId="70A4B8F6" w:rsidR="00EE25F5" w:rsidRDefault="00D8531E" w:rsidP="00D8531E">
      <w:pPr>
        <w:pStyle w:val="ParagraphStyle"/>
      </w:pPr>
      <w:r>
        <w:t>As a rule, don’t include personal information about your life. Instead focus on your employment, work experience, voluntary work and educational experiences.</w:t>
      </w:r>
    </w:p>
    <w:p w14:paraId="3E9EBEF7" w14:textId="0E64313D" w:rsidR="005A5383" w:rsidRDefault="005A5383" w:rsidP="005A5383">
      <w:pPr>
        <w:pStyle w:val="SlideTitles"/>
      </w:pPr>
      <w:r>
        <w:t>11 of 1</w:t>
      </w:r>
      <w:r w:rsidR="00D8531E">
        <w:t>4</w:t>
      </w:r>
      <w:r>
        <w:t xml:space="preserve"> – </w:t>
      </w:r>
      <w:r w:rsidR="00D8531E">
        <w:t>Writing style</w:t>
      </w:r>
    </w:p>
    <w:p w14:paraId="30238690" w14:textId="3E76C221" w:rsidR="00CC4ABD" w:rsidRDefault="00D8531E" w:rsidP="00CC4ABD">
      <w:pPr>
        <w:pStyle w:val="ParagraphStyle"/>
      </w:pPr>
      <w:r>
        <w:t>When writing your personal statement make sure that you do the following:</w:t>
      </w:r>
    </w:p>
    <w:p w14:paraId="337472AF" w14:textId="3A5E6E17" w:rsidR="00D8531E" w:rsidRDefault="00D8531E" w:rsidP="00D8531E">
      <w:pPr>
        <w:pStyle w:val="ParagraphStyle"/>
        <w:numPr>
          <w:ilvl w:val="0"/>
          <w:numId w:val="27"/>
        </w:numPr>
      </w:pPr>
      <w:r>
        <w:t>Write in complete sentences</w:t>
      </w:r>
    </w:p>
    <w:p w14:paraId="53B23C80" w14:textId="51383B50" w:rsidR="00D8531E" w:rsidRDefault="00D8531E" w:rsidP="00D8531E">
      <w:pPr>
        <w:pStyle w:val="ParagraphStyle"/>
        <w:numPr>
          <w:ilvl w:val="0"/>
          <w:numId w:val="27"/>
        </w:numPr>
      </w:pPr>
      <w:r>
        <w:t>Use formal language and avoid using slang</w:t>
      </w:r>
    </w:p>
    <w:p w14:paraId="75484320" w14:textId="3A08E792" w:rsidR="00D8531E" w:rsidRDefault="00D8531E" w:rsidP="00D8531E">
      <w:pPr>
        <w:pStyle w:val="ParagraphStyle"/>
        <w:numPr>
          <w:ilvl w:val="0"/>
          <w:numId w:val="27"/>
        </w:numPr>
      </w:pPr>
      <w:r>
        <w:t>Structure your statement into paragraphs</w:t>
      </w:r>
    </w:p>
    <w:p w14:paraId="2F6DB790" w14:textId="600387B6" w:rsidR="00D8531E" w:rsidRDefault="00D8531E" w:rsidP="00CC4ABD">
      <w:pPr>
        <w:pStyle w:val="ParagraphStyle"/>
        <w:numPr>
          <w:ilvl w:val="0"/>
          <w:numId w:val="27"/>
        </w:numPr>
      </w:pPr>
      <w:r>
        <w:t>Proof read for spelling, grammar and punctuation</w:t>
      </w:r>
    </w:p>
    <w:p w14:paraId="01507137" w14:textId="0CD56079" w:rsidR="005A5383" w:rsidRDefault="005A5383" w:rsidP="005A5383">
      <w:pPr>
        <w:pStyle w:val="SlideTitles"/>
      </w:pPr>
      <w:r>
        <w:t>12 of 1</w:t>
      </w:r>
      <w:r w:rsidR="00D8531E">
        <w:t>4</w:t>
      </w:r>
      <w:r>
        <w:t xml:space="preserve"> – </w:t>
      </w:r>
      <w:r w:rsidR="00D8531E">
        <w:t>Question 2</w:t>
      </w:r>
    </w:p>
    <w:p w14:paraId="28E3BC38" w14:textId="208FD495" w:rsidR="00D8531E" w:rsidRDefault="00D8531E" w:rsidP="00D8531E">
      <w:pPr>
        <w:pStyle w:val="ParagraphStyle"/>
      </w:pPr>
      <w:r>
        <w:t xml:space="preserve">Categorise the pieces of advice below into </w:t>
      </w:r>
      <w:r>
        <w:rPr>
          <w:b/>
        </w:rPr>
        <w:t>do</w:t>
      </w:r>
      <w:r w:rsidR="00907DA6">
        <w:rPr>
          <w:b/>
        </w:rPr>
        <w:t>’</w:t>
      </w:r>
      <w:r w:rsidR="00B51F72">
        <w:rPr>
          <w:b/>
        </w:rPr>
        <w:t>s</w:t>
      </w:r>
      <w:r>
        <w:rPr>
          <w:b/>
        </w:rPr>
        <w:t xml:space="preserve"> </w:t>
      </w:r>
      <w:r>
        <w:t xml:space="preserve">or </w:t>
      </w:r>
      <w:r>
        <w:rPr>
          <w:b/>
        </w:rPr>
        <w:t>don’ts</w:t>
      </w:r>
      <w:r w:rsidR="00B51F72">
        <w:rPr>
          <w:b/>
        </w:rPr>
        <w:t xml:space="preserve"> </w:t>
      </w:r>
      <w:r w:rsidR="00BF1B46">
        <w:rPr>
          <w:bCs/>
        </w:rPr>
        <w:t>when writing a personal statement</w:t>
      </w:r>
      <w:r>
        <w:t>.</w:t>
      </w:r>
    </w:p>
    <w:p w14:paraId="43B87AE6" w14:textId="77777777" w:rsidR="00D8531E" w:rsidRDefault="00D8531E" w:rsidP="00D8531E">
      <w:pPr>
        <w:pStyle w:val="ParagraphStyle"/>
      </w:pPr>
    </w:p>
    <w:p w14:paraId="30531D43" w14:textId="7312345F" w:rsidR="00CC4ABD" w:rsidRDefault="00D8531E" w:rsidP="00CC4ABD">
      <w:pPr>
        <w:pStyle w:val="ParagraphStyle"/>
      </w:pPr>
      <w:r>
        <w:t>Use slang</w:t>
      </w:r>
    </w:p>
    <w:p w14:paraId="1C701BC5" w14:textId="7A56BF5E" w:rsidR="00D8531E" w:rsidRDefault="00D8531E" w:rsidP="00CC4ABD">
      <w:pPr>
        <w:pStyle w:val="ParagraphStyle"/>
      </w:pPr>
      <w:r>
        <w:t>Write in complete sentences</w:t>
      </w:r>
    </w:p>
    <w:p w14:paraId="6CF86C3C" w14:textId="468BAAE5" w:rsidR="00D8531E" w:rsidRDefault="00D8531E" w:rsidP="00CC4ABD">
      <w:pPr>
        <w:pStyle w:val="ParagraphStyle"/>
      </w:pPr>
      <w:r>
        <w:t>Tailor your personal statement to the job you are applying for</w:t>
      </w:r>
    </w:p>
    <w:p w14:paraId="05A4E19B" w14:textId="3106F21B" w:rsidR="00D8531E" w:rsidRDefault="00D8531E" w:rsidP="00CC4ABD">
      <w:pPr>
        <w:pStyle w:val="ParagraphStyle"/>
      </w:pPr>
      <w:r>
        <w:t>Copy and paste the same personal statement into every application form</w:t>
      </w:r>
    </w:p>
    <w:p w14:paraId="485118EF" w14:textId="55CA0049" w:rsidR="00D8531E" w:rsidRDefault="00D8531E" w:rsidP="00CC4ABD">
      <w:pPr>
        <w:pStyle w:val="ParagraphStyle"/>
      </w:pPr>
      <w:r>
        <w:t>Include examples to show your skills, knowledge and experience</w:t>
      </w:r>
    </w:p>
    <w:p w14:paraId="4179D992" w14:textId="2F89BBFD" w:rsidR="00D8531E" w:rsidRDefault="00D8531E" w:rsidP="00CC4ABD">
      <w:pPr>
        <w:pStyle w:val="ParagraphStyle"/>
      </w:pPr>
      <w:r>
        <w:t>Write in note form</w:t>
      </w:r>
    </w:p>
    <w:p w14:paraId="51FDA317" w14:textId="4E917D53" w:rsidR="00D8531E" w:rsidRDefault="00D8531E" w:rsidP="00CC4ABD">
      <w:pPr>
        <w:pStyle w:val="ParagraphStyle"/>
      </w:pPr>
      <w:r>
        <w:t>Attach a CV if the employer has not asked for one</w:t>
      </w:r>
    </w:p>
    <w:p w14:paraId="3E81B71D" w14:textId="19455605" w:rsidR="00D8531E" w:rsidRDefault="00D8531E" w:rsidP="00CC4ABD">
      <w:pPr>
        <w:pStyle w:val="ParagraphStyle"/>
      </w:pPr>
      <w:r>
        <w:t>Proofread your personal statement</w:t>
      </w:r>
    </w:p>
    <w:p w14:paraId="2F759AA2" w14:textId="4DB9FC23" w:rsidR="00D8531E" w:rsidRDefault="00D8531E" w:rsidP="00CC4ABD">
      <w:pPr>
        <w:pStyle w:val="ParagraphStyle"/>
      </w:pPr>
    </w:p>
    <w:p w14:paraId="730AA8E6" w14:textId="272691C4" w:rsidR="00D8531E" w:rsidRDefault="00D8531E" w:rsidP="00CC4ABD">
      <w:pPr>
        <w:pStyle w:val="ParagraphStyle"/>
      </w:pPr>
      <w:r>
        <w:t>The correct answers are:</w:t>
      </w:r>
    </w:p>
    <w:p w14:paraId="0DB2CEE5" w14:textId="69587A4B" w:rsidR="00D8531E" w:rsidRDefault="00D8531E" w:rsidP="00CC4ABD">
      <w:pPr>
        <w:pStyle w:val="ParagraphStyle"/>
      </w:pPr>
    </w:p>
    <w:p w14:paraId="296263E0" w14:textId="5B971163" w:rsidR="00D8531E" w:rsidRDefault="00313529" w:rsidP="00D8531E">
      <w:pPr>
        <w:pStyle w:val="ParagraphStyle"/>
      </w:pPr>
      <w:r>
        <w:t>Proofread</w:t>
      </w:r>
      <w:r w:rsidR="00D8531E">
        <w:t xml:space="preserve"> your personal statement; </w:t>
      </w:r>
      <w:r w:rsidR="00443211">
        <w:t>i</w:t>
      </w:r>
      <w:r w:rsidR="00D8531E">
        <w:t>nclude examples to show your skills, knowledge and experience;</w:t>
      </w:r>
      <w:r w:rsidR="00D8531E" w:rsidRPr="00D8531E">
        <w:t xml:space="preserve"> </w:t>
      </w:r>
      <w:r w:rsidR="00D8531E">
        <w:t xml:space="preserve">tailor your personal statement to the job you are applying for; and write in complete sentences are </w:t>
      </w:r>
      <w:r w:rsidR="00D8531E">
        <w:rPr>
          <w:b/>
        </w:rPr>
        <w:t>do</w:t>
      </w:r>
      <w:r w:rsidR="00907DA6">
        <w:rPr>
          <w:b/>
        </w:rPr>
        <w:t>’</w:t>
      </w:r>
      <w:r w:rsidR="00D8531E">
        <w:rPr>
          <w:b/>
        </w:rPr>
        <w:t>s</w:t>
      </w:r>
      <w:r w:rsidR="00D8531E">
        <w:t>.</w:t>
      </w:r>
    </w:p>
    <w:p w14:paraId="3498C07D" w14:textId="226B1FDB" w:rsidR="00EE25F5" w:rsidRDefault="00D8531E" w:rsidP="00CC4ABD">
      <w:pPr>
        <w:pStyle w:val="ParagraphStyle"/>
      </w:pPr>
      <w:r>
        <w:t>Copy and paste the same personal st</w:t>
      </w:r>
      <w:bookmarkStart w:id="0" w:name="_GoBack"/>
      <w:bookmarkEnd w:id="0"/>
      <w:r>
        <w:t xml:space="preserve">atement into every application form; use slang; attach a CV if the employer has not asked for one; and write in note form are </w:t>
      </w:r>
      <w:r>
        <w:rPr>
          <w:b/>
        </w:rPr>
        <w:t>don’ts</w:t>
      </w:r>
      <w:r>
        <w:t>.</w:t>
      </w:r>
    </w:p>
    <w:p w14:paraId="4A330BDB" w14:textId="5493A84D" w:rsidR="00363233" w:rsidRPr="006A46F0" w:rsidRDefault="00363233" w:rsidP="00A06D3D">
      <w:pPr>
        <w:pStyle w:val="SlideTitles"/>
      </w:pPr>
      <w:r>
        <w:t>1</w:t>
      </w:r>
      <w:r w:rsidR="00D8531E">
        <w:t>3</w:t>
      </w:r>
      <w:r>
        <w:t xml:space="preserve"> of 1</w:t>
      </w:r>
      <w:r w:rsidR="00D8531E">
        <w:t>4</w:t>
      </w:r>
      <w:r>
        <w:t xml:space="preserve"> – End</w:t>
      </w:r>
    </w:p>
    <w:p w14:paraId="235A9F4F" w14:textId="5192342E" w:rsidR="00363233" w:rsidRDefault="00363233" w:rsidP="00363233">
      <w:pPr>
        <w:pStyle w:val="ParagraphStyle"/>
      </w:pPr>
      <w:r>
        <w:t>Well done</w:t>
      </w:r>
      <w:r w:rsidR="00D8531E">
        <w:t>. You have completed this session on personal statements for job applications.</w:t>
      </w:r>
    </w:p>
    <w:p w14:paraId="669E6FDD" w14:textId="77777777" w:rsidR="00363233" w:rsidRDefault="00363233" w:rsidP="00363233">
      <w:pPr>
        <w:pStyle w:val="ParagraphStyle"/>
      </w:pPr>
    </w:p>
    <w:p w14:paraId="67366D24" w14:textId="3AE9B923" w:rsidR="00363233" w:rsidRDefault="00D8531E" w:rsidP="00363233">
      <w:pPr>
        <w:pStyle w:val="ParagraphStyle"/>
      </w:pPr>
      <w:r>
        <w:lastRenderedPageBreak/>
        <w:t>In this session we have covered:</w:t>
      </w:r>
    </w:p>
    <w:p w14:paraId="4B0A7B6F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Application forms</w:t>
      </w:r>
    </w:p>
    <w:p w14:paraId="6C2E27DD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Job descriptions and person specifications</w:t>
      </w:r>
    </w:p>
    <w:p w14:paraId="41BC419F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The purpose of personal statements</w:t>
      </w:r>
    </w:p>
    <w:p w14:paraId="6E2E3FCF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How to structure your personal statement</w:t>
      </w:r>
    </w:p>
    <w:p w14:paraId="7F52DA3D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STAR technique</w:t>
      </w:r>
    </w:p>
    <w:p w14:paraId="288B41AF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What not to include</w:t>
      </w:r>
    </w:p>
    <w:p w14:paraId="0163A33B" w14:textId="77777777" w:rsidR="00D8531E" w:rsidRDefault="00D8531E" w:rsidP="00D8531E">
      <w:pPr>
        <w:pStyle w:val="ParagraphStyle"/>
        <w:numPr>
          <w:ilvl w:val="0"/>
          <w:numId w:val="1"/>
        </w:numPr>
      </w:pPr>
      <w:r>
        <w:t>Writing style</w:t>
      </w:r>
    </w:p>
    <w:p w14:paraId="139D4203" w14:textId="77777777" w:rsidR="00427F80" w:rsidRDefault="00427F80" w:rsidP="00363233">
      <w:pPr>
        <w:pStyle w:val="ParagraphStyle"/>
      </w:pPr>
    </w:p>
    <w:p w14:paraId="502E4D90" w14:textId="7F3479F3" w:rsidR="00363233" w:rsidRPr="00E0504C" w:rsidRDefault="00363233" w:rsidP="006A46F0">
      <w:pPr>
        <w:pStyle w:val="ParagraphStyle"/>
      </w:pPr>
      <w:r w:rsidRPr="00707FC0">
        <w:t>If you are unsure or have any questions about any of these topics, make a note and speak to your tutor for more help.</w:t>
      </w:r>
    </w:p>
    <w:sectPr w:rsidR="00363233" w:rsidRPr="00E0504C" w:rsidSect="00A25C4A">
      <w:headerReference w:type="default" r:id="rId12"/>
      <w:footerReference w:type="default" r:id="rId13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8ECE" w14:textId="77777777" w:rsidR="00616413" w:rsidRDefault="00616413" w:rsidP="00214047">
      <w:pPr>
        <w:spacing w:after="0" w:line="240" w:lineRule="auto"/>
      </w:pPr>
      <w:r>
        <w:separator/>
      </w:r>
    </w:p>
  </w:endnote>
  <w:endnote w:type="continuationSeparator" w:id="0">
    <w:p w14:paraId="0394A8A4" w14:textId="77777777" w:rsidR="00616413" w:rsidRDefault="00616413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0797" w14:textId="77777777" w:rsidR="00214047" w:rsidRDefault="0021404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2747EB" wp14:editId="3DFEDE75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580630" cy="700087"/>
              <wp:effectExtent l="0" t="0" r="1270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700087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A51ED1" w14:textId="77777777" w:rsidR="00214047" w:rsidRPr="00BA5D73" w:rsidRDefault="00214047" w:rsidP="0084373E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72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747EB" id="Rectangle 7" o:spid="_x0000_s1027" style="position:absolute;margin-left:-54pt;margin-top:0;width:596.9pt;height: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" fillcolor="#333" stroked="f" strokeweight="2pt">
              <v:textbox inset="15mm,2mm,,2mm">
                <w:txbxContent>
                  <w:p w14:paraId="13A51ED1" w14:textId="77777777" w:rsidR="00214047" w:rsidRPr="00BA5D73" w:rsidRDefault="00214047" w:rsidP="0084373E">
                    <w:pPr>
                      <w:pStyle w:val="FooterText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84BA" w14:textId="77777777" w:rsidR="00616413" w:rsidRDefault="00616413" w:rsidP="00214047">
      <w:pPr>
        <w:spacing w:after="0" w:line="240" w:lineRule="auto"/>
      </w:pPr>
      <w:r>
        <w:separator/>
      </w:r>
    </w:p>
  </w:footnote>
  <w:footnote w:type="continuationSeparator" w:id="0">
    <w:p w14:paraId="5E3C46F3" w14:textId="77777777" w:rsidR="00616413" w:rsidRDefault="00616413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2C56" w14:textId="77777777" w:rsidR="0054211B" w:rsidRDefault="001056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15051" wp14:editId="4802E1A8">
              <wp:simplePos x="0" y="0"/>
              <wp:positionH relativeFrom="column">
                <wp:posOffset>-685800</wp:posOffset>
              </wp:positionH>
              <wp:positionV relativeFrom="paragraph">
                <wp:posOffset>-448310</wp:posOffset>
              </wp:positionV>
              <wp:extent cx="7580630" cy="684000"/>
              <wp:effectExtent l="0" t="0" r="127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684000"/>
                      </a:xfrm>
                      <a:prstGeom prst="rect">
                        <a:avLst/>
                      </a:prstGeom>
                      <a:solidFill>
                        <a:srgbClr val="A86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A91168" w14:textId="0435BA3D" w:rsidR="00C425F9" w:rsidRDefault="001B473B" w:rsidP="0049445B">
                          <w:pPr>
                            <w:pStyle w:val="HeaderText"/>
                          </w:pPr>
                          <w:r>
                            <w:t>Employability</w:t>
                          </w:r>
                          <w:r w:rsidR="00D819DC">
                            <w:t xml:space="preserve"> Level</w:t>
                          </w:r>
                          <w:r>
                            <w:t xml:space="preserve"> 2 </w:t>
                          </w:r>
                          <w:r w:rsidR="00D819DC">
                            <w:t xml:space="preserve">– </w:t>
                          </w:r>
                          <w:r w:rsidR="005D73BB">
                            <w:t>Personal Statements for Job Applications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25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D15051" id="Rectangle 1" o:spid="_x0000_s1026" style="position:absolute;margin-left:-54pt;margin-top:-35.3pt;width:596.9pt;height:5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" fillcolor="#a864a8" stroked="f" strokeweight="2pt">
              <v:textbox inset="15mm,7mm">
                <w:txbxContent>
                  <w:p w14:paraId="75A91168" w14:textId="0435BA3D" w:rsidR="00C425F9" w:rsidRDefault="001B473B" w:rsidP="0049445B">
                    <w:pPr>
                      <w:pStyle w:val="HeaderText"/>
                    </w:pPr>
                    <w:r>
                      <w:t>Employability</w:t>
                    </w:r>
                    <w:r w:rsidR="00D819DC">
                      <w:t xml:space="preserve"> Level</w:t>
                    </w:r>
                    <w:r>
                      <w:t xml:space="preserve"> 2 </w:t>
                    </w:r>
                    <w:r w:rsidR="00D819DC">
                      <w:t xml:space="preserve">– </w:t>
                    </w:r>
                    <w:r w:rsidR="005D73BB">
                      <w:t>Personal Statements for Job Applications</w:t>
                    </w:r>
                  </w:p>
                </w:txbxContent>
              </v:textbox>
            </v:rect>
          </w:pict>
        </mc:Fallback>
      </mc:AlternateContent>
    </w:r>
    <w:r w:rsidR="005421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97C6A5" wp14:editId="26AC6EE6">
              <wp:simplePos x="0" y="0"/>
              <wp:positionH relativeFrom="column">
                <wp:posOffset>390525</wp:posOffset>
              </wp:positionH>
              <wp:positionV relativeFrom="paragraph">
                <wp:posOffset>222885</wp:posOffset>
              </wp:positionV>
              <wp:extent cx="0" cy="417830"/>
              <wp:effectExtent l="0" t="0" r="19050" b="2032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783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F4F0B" id="Straight Connector 1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17.55pt" to="30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9AA"/>
    <w:multiLevelType w:val="hybridMultilevel"/>
    <w:tmpl w:val="11E0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5A0"/>
    <w:multiLevelType w:val="hybridMultilevel"/>
    <w:tmpl w:val="121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3AC"/>
    <w:multiLevelType w:val="hybridMultilevel"/>
    <w:tmpl w:val="C41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6C5"/>
    <w:multiLevelType w:val="hybridMultilevel"/>
    <w:tmpl w:val="3D4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D12"/>
    <w:multiLevelType w:val="hybridMultilevel"/>
    <w:tmpl w:val="04FA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5E0E"/>
    <w:multiLevelType w:val="hybridMultilevel"/>
    <w:tmpl w:val="0826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6AA0"/>
    <w:multiLevelType w:val="hybridMultilevel"/>
    <w:tmpl w:val="8D94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F0B"/>
    <w:multiLevelType w:val="hybridMultilevel"/>
    <w:tmpl w:val="CD1C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2F6"/>
    <w:multiLevelType w:val="hybridMultilevel"/>
    <w:tmpl w:val="533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AE7"/>
    <w:multiLevelType w:val="hybridMultilevel"/>
    <w:tmpl w:val="D3D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5492"/>
    <w:multiLevelType w:val="hybridMultilevel"/>
    <w:tmpl w:val="45A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51A2"/>
    <w:multiLevelType w:val="hybridMultilevel"/>
    <w:tmpl w:val="7734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51AD"/>
    <w:multiLevelType w:val="hybridMultilevel"/>
    <w:tmpl w:val="3D96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359C"/>
    <w:multiLevelType w:val="hybridMultilevel"/>
    <w:tmpl w:val="B21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0A33"/>
    <w:multiLevelType w:val="hybridMultilevel"/>
    <w:tmpl w:val="F71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64AF0"/>
    <w:multiLevelType w:val="hybridMultilevel"/>
    <w:tmpl w:val="1ED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4E5E"/>
    <w:multiLevelType w:val="hybridMultilevel"/>
    <w:tmpl w:val="55DC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C58A3"/>
    <w:multiLevelType w:val="hybridMultilevel"/>
    <w:tmpl w:val="D95E8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B2356"/>
    <w:multiLevelType w:val="hybridMultilevel"/>
    <w:tmpl w:val="A6F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10D06"/>
    <w:multiLevelType w:val="hybridMultilevel"/>
    <w:tmpl w:val="AA2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775D"/>
    <w:multiLevelType w:val="hybridMultilevel"/>
    <w:tmpl w:val="0AA6F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5242"/>
    <w:multiLevelType w:val="hybridMultilevel"/>
    <w:tmpl w:val="EDE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73CF"/>
    <w:multiLevelType w:val="hybridMultilevel"/>
    <w:tmpl w:val="5B0A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E5385"/>
    <w:multiLevelType w:val="hybridMultilevel"/>
    <w:tmpl w:val="D2E8A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F6D78"/>
    <w:multiLevelType w:val="hybridMultilevel"/>
    <w:tmpl w:val="DB48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26E3B"/>
    <w:multiLevelType w:val="hybridMultilevel"/>
    <w:tmpl w:val="2E92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3A8A"/>
    <w:multiLevelType w:val="hybridMultilevel"/>
    <w:tmpl w:val="0DCC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0"/>
  </w:num>
  <w:num w:numId="5">
    <w:abstractNumId w:val="20"/>
  </w:num>
  <w:num w:numId="6">
    <w:abstractNumId w:val="8"/>
  </w:num>
  <w:num w:numId="7">
    <w:abstractNumId w:val="3"/>
  </w:num>
  <w:num w:numId="8">
    <w:abstractNumId w:val="13"/>
  </w:num>
  <w:num w:numId="9">
    <w:abstractNumId w:val="26"/>
  </w:num>
  <w:num w:numId="10">
    <w:abstractNumId w:val="22"/>
  </w:num>
  <w:num w:numId="11">
    <w:abstractNumId w:val="16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5"/>
  </w:num>
  <w:num w:numId="17">
    <w:abstractNumId w:val="9"/>
  </w:num>
  <w:num w:numId="18">
    <w:abstractNumId w:val="21"/>
  </w:num>
  <w:num w:numId="19">
    <w:abstractNumId w:val="18"/>
  </w:num>
  <w:num w:numId="20">
    <w:abstractNumId w:val="14"/>
  </w:num>
  <w:num w:numId="21">
    <w:abstractNumId w:val="24"/>
  </w:num>
  <w:num w:numId="22">
    <w:abstractNumId w:val="17"/>
  </w:num>
  <w:num w:numId="23">
    <w:abstractNumId w:val="2"/>
  </w:num>
  <w:num w:numId="24">
    <w:abstractNumId w:val="6"/>
  </w:num>
  <w:num w:numId="25">
    <w:abstractNumId w:val="12"/>
  </w:num>
  <w:num w:numId="26">
    <w:abstractNumId w:val="11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DC"/>
    <w:rsid w:val="00007E40"/>
    <w:rsid w:val="00051D0D"/>
    <w:rsid w:val="00054CB4"/>
    <w:rsid w:val="0006474E"/>
    <w:rsid w:val="0006527F"/>
    <w:rsid w:val="00077BBC"/>
    <w:rsid w:val="000871A1"/>
    <w:rsid w:val="00087AF5"/>
    <w:rsid w:val="000A0367"/>
    <w:rsid w:val="000A70F7"/>
    <w:rsid w:val="000B6886"/>
    <w:rsid w:val="000C4DEE"/>
    <w:rsid w:val="000D2660"/>
    <w:rsid w:val="000E7796"/>
    <w:rsid w:val="000F5B8E"/>
    <w:rsid w:val="001056E2"/>
    <w:rsid w:val="0014041B"/>
    <w:rsid w:val="00140D64"/>
    <w:rsid w:val="00146FEA"/>
    <w:rsid w:val="00170CB5"/>
    <w:rsid w:val="001779E8"/>
    <w:rsid w:val="00177B21"/>
    <w:rsid w:val="00180B6C"/>
    <w:rsid w:val="00181EC1"/>
    <w:rsid w:val="001B473B"/>
    <w:rsid w:val="00211AA7"/>
    <w:rsid w:val="002129E0"/>
    <w:rsid w:val="00214047"/>
    <w:rsid w:val="00233E8E"/>
    <w:rsid w:val="00252F11"/>
    <w:rsid w:val="00253483"/>
    <w:rsid w:val="00272424"/>
    <w:rsid w:val="00275516"/>
    <w:rsid w:val="002B6E89"/>
    <w:rsid w:val="002D7D15"/>
    <w:rsid w:val="002E7435"/>
    <w:rsid w:val="002F01D4"/>
    <w:rsid w:val="0030421C"/>
    <w:rsid w:val="00313529"/>
    <w:rsid w:val="00323F45"/>
    <w:rsid w:val="00363233"/>
    <w:rsid w:val="00377CD9"/>
    <w:rsid w:val="003A1013"/>
    <w:rsid w:val="003B51D3"/>
    <w:rsid w:val="003B7DBD"/>
    <w:rsid w:val="003C61ED"/>
    <w:rsid w:val="0040033B"/>
    <w:rsid w:val="00416184"/>
    <w:rsid w:val="004275B3"/>
    <w:rsid w:val="00427F80"/>
    <w:rsid w:val="004314A8"/>
    <w:rsid w:val="00443211"/>
    <w:rsid w:val="0045637D"/>
    <w:rsid w:val="004637CB"/>
    <w:rsid w:val="00476D3B"/>
    <w:rsid w:val="004822D4"/>
    <w:rsid w:val="00484B83"/>
    <w:rsid w:val="00492BF8"/>
    <w:rsid w:val="0049445B"/>
    <w:rsid w:val="00496480"/>
    <w:rsid w:val="004C642F"/>
    <w:rsid w:val="004D70E2"/>
    <w:rsid w:val="004E7795"/>
    <w:rsid w:val="0051341F"/>
    <w:rsid w:val="0051654A"/>
    <w:rsid w:val="005373C7"/>
    <w:rsid w:val="0054061B"/>
    <w:rsid w:val="0054211B"/>
    <w:rsid w:val="00545FA2"/>
    <w:rsid w:val="005569DE"/>
    <w:rsid w:val="00570C0A"/>
    <w:rsid w:val="00580BF8"/>
    <w:rsid w:val="00594B11"/>
    <w:rsid w:val="005A5383"/>
    <w:rsid w:val="005D08DA"/>
    <w:rsid w:val="005D73BB"/>
    <w:rsid w:val="005F7BEB"/>
    <w:rsid w:val="00606921"/>
    <w:rsid w:val="00616413"/>
    <w:rsid w:val="00631CD0"/>
    <w:rsid w:val="0064046C"/>
    <w:rsid w:val="00670B92"/>
    <w:rsid w:val="006924C4"/>
    <w:rsid w:val="006A46F0"/>
    <w:rsid w:val="006D5C52"/>
    <w:rsid w:val="006F1629"/>
    <w:rsid w:val="006F509C"/>
    <w:rsid w:val="00700751"/>
    <w:rsid w:val="007024B0"/>
    <w:rsid w:val="00707B6A"/>
    <w:rsid w:val="007100B7"/>
    <w:rsid w:val="0071286A"/>
    <w:rsid w:val="007132A7"/>
    <w:rsid w:val="00714D08"/>
    <w:rsid w:val="00727965"/>
    <w:rsid w:val="00733D86"/>
    <w:rsid w:val="00753FAE"/>
    <w:rsid w:val="00767C73"/>
    <w:rsid w:val="00770224"/>
    <w:rsid w:val="00796493"/>
    <w:rsid w:val="007975B3"/>
    <w:rsid w:val="007B7FF8"/>
    <w:rsid w:val="007F67D8"/>
    <w:rsid w:val="00832DA8"/>
    <w:rsid w:val="00837466"/>
    <w:rsid w:val="00842460"/>
    <w:rsid w:val="0084373E"/>
    <w:rsid w:val="00854035"/>
    <w:rsid w:val="00883033"/>
    <w:rsid w:val="00886D5E"/>
    <w:rsid w:val="008C2993"/>
    <w:rsid w:val="008E3E6B"/>
    <w:rsid w:val="008E40E9"/>
    <w:rsid w:val="008F00FE"/>
    <w:rsid w:val="00907DA6"/>
    <w:rsid w:val="009102E1"/>
    <w:rsid w:val="00923567"/>
    <w:rsid w:val="00966CD7"/>
    <w:rsid w:val="00992BE9"/>
    <w:rsid w:val="00997E04"/>
    <w:rsid w:val="009C4F83"/>
    <w:rsid w:val="009D706B"/>
    <w:rsid w:val="009F37A0"/>
    <w:rsid w:val="00A06D3D"/>
    <w:rsid w:val="00A07A68"/>
    <w:rsid w:val="00A2377D"/>
    <w:rsid w:val="00A25C4A"/>
    <w:rsid w:val="00A5176B"/>
    <w:rsid w:val="00A6392B"/>
    <w:rsid w:val="00A65622"/>
    <w:rsid w:val="00A722B2"/>
    <w:rsid w:val="00A84347"/>
    <w:rsid w:val="00A84CD7"/>
    <w:rsid w:val="00A9595B"/>
    <w:rsid w:val="00A95AFA"/>
    <w:rsid w:val="00AA7027"/>
    <w:rsid w:val="00AD2534"/>
    <w:rsid w:val="00AF7103"/>
    <w:rsid w:val="00B006DF"/>
    <w:rsid w:val="00B02E27"/>
    <w:rsid w:val="00B070D3"/>
    <w:rsid w:val="00B1694D"/>
    <w:rsid w:val="00B24D73"/>
    <w:rsid w:val="00B27EBD"/>
    <w:rsid w:val="00B51F72"/>
    <w:rsid w:val="00BA3AD5"/>
    <w:rsid w:val="00BA55E6"/>
    <w:rsid w:val="00BA5D73"/>
    <w:rsid w:val="00BB140F"/>
    <w:rsid w:val="00BC0AB0"/>
    <w:rsid w:val="00BD38CF"/>
    <w:rsid w:val="00BE598F"/>
    <w:rsid w:val="00BF1B46"/>
    <w:rsid w:val="00BF659F"/>
    <w:rsid w:val="00C25338"/>
    <w:rsid w:val="00C425F9"/>
    <w:rsid w:val="00C56802"/>
    <w:rsid w:val="00C57F9B"/>
    <w:rsid w:val="00C602B0"/>
    <w:rsid w:val="00C66C33"/>
    <w:rsid w:val="00C7451A"/>
    <w:rsid w:val="00C80D60"/>
    <w:rsid w:val="00C8632A"/>
    <w:rsid w:val="00C86B2E"/>
    <w:rsid w:val="00CC012D"/>
    <w:rsid w:val="00CC1B65"/>
    <w:rsid w:val="00CC4ABD"/>
    <w:rsid w:val="00CF349F"/>
    <w:rsid w:val="00D109E8"/>
    <w:rsid w:val="00D13DEB"/>
    <w:rsid w:val="00D3678F"/>
    <w:rsid w:val="00D4008C"/>
    <w:rsid w:val="00D434B9"/>
    <w:rsid w:val="00D67335"/>
    <w:rsid w:val="00D757EC"/>
    <w:rsid w:val="00D81769"/>
    <w:rsid w:val="00D819DC"/>
    <w:rsid w:val="00D8531E"/>
    <w:rsid w:val="00D96E64"/>
    <w:rsid w:val="00DB18E9"/>
    <w:rsid w:val="00DB6AFB"/>
    <w:rsid w:val="00DC03C7"/>
    <w:rsid w:val="00DC4AA8"/>
    <w:rsid w:val="00DD3E51"/>
    <w:rsid w:val="00DD5725"/>
    <w:rsid w:val="00DD789A"/>
    <w:rsid w:val="00DF1F1D"/>
    <w:rsid w:val="00E0504C"/>
    <w:rsid w:val="00E06230"/>
    <w:rsid w:val="00E90943"/>
    <w:rsid w:val="00E97046"/>
    <w:rsid w:val="00E971E6"/>
    <w:rsid w:val="00EC38AD"/>
    <w:rsid w:val="00ED1E84"/>
    <w:rsid w:val="00EE0D59"/>
    <w:rsid w:val="00EE25F5"/>
    <w:rsid w:val="00EF0A0F"/>
    <w:rsid w:val="00EF3359"/>
    <w:rsid w:val="00F1679D"/>
    <w:rsid w:val="00F30AF9"/>
    <w:rsid w:val="00F3101B"/>
    <w:rsid w:val="00F52202"/>
    <w:rsid w:val="00F83B01"/>
    <w:rsid w:val="00FA17FC"/>
    <w:rsid w:val="00FB70AE"/>
    <w:rsid w:val="00FC2EE7"/>
    <w:rsid w:val="00FC4F11"/>
    <w:rsid w:val="00FD253B"/>
    <w:rsid w:val="00FD65AE"/>
    <w:rsid w:val="00FD7CEF"/>
    <w:rsid w:val="00FE4A4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531A"/>
  <w15:docId w15:val="{C89132A7-7A58-41A8-B5DC-B3B41148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D2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embed/6iVH0MozG7w?autoplay=1&amp;rel=0&amp;start=0&amp;modestbranding=1&amp;showinfo=0&amp;theme=light&amp;fs=0&amp;probably_logged_in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ed.co.uk/career-advice/how-to-write-a-personal-stat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\Documents\Custom%20Office%20Templates\BLC%20Accessibility%20se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28EC345F1440B9A7764C1FA46D10" ma:contentTypeVersion="2" ma:contentTypeDescription="Create a new document." ma:contentTypeScope="" ma:versionID="aec029662830cf27bdf0a04cabfe1638">
  <xsd:schema xmlns:xsd="http://www.w3.org/2001/XMLSchema" xmlns:xs="http://www.w3.org/2001/XMLSchema" xmlns:p="http://schemas.microsoft.com/office/2006/metadata/properties" xmlns:ns2="563251b0-951b-42a9-a373-396af60fdc85" targetNamespace="http://schemas.microsoft.com/office/2006/metadata/properties" ma:root="true" ma:fieldsID="0ccfac5c8129dbf32c594330892b45d7" ns2:_="">
    <xsd:import namespace="563251b0-951b-42a9-a373-396af60fd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51b0-951b-42a9-a373-396af60fd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F73F-6658-4110-B381-E7663F46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251b0-951b-42a9-a373-396af60fd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template.dotx</Template>
  <TotalTime>1323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Tuck</dc:creator>
  <cp:lastModifiedBy>Yasmin Tuck</cp:lastModifiedBy>
  <cp:revision>20</cp:revision>
  <dcterms:created xsi:type="dcterms:W3CDTF">2019-10-09T17:29:00Z</dcterms:created>
  <dcterms:modified xsi:type="dcterms:W3CDTF">2019-10-11T13:32:00Z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0x010100F17D28EC345F1440B9A7764C1FA46D10</vt:lpwstr>
  </property>
  <property fmtid="{D5CDD505-2E9C-101B-9397-08002B2CF9AE}" pid="3" name="Order">
    <vt:r8>3259100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